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14:paraId="0DE513B1" w14:textId="77777777" w:rsidR="00ED4D22" w:rsidRDefault="00ED4D22" w:rsidP="002126E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407536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448EF1FD" w:rsidR="00407536" w:rsidRDefault="0040753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00D7337" wp14:editId="1A095135">
                                            <wp:extent cx="2730131" cy="3484233"/>
                                            <wp:effectExtent l="0" t="0" r="0" b="2540"/>
                                            <wp:docPr id="20" name="Рисунок 20" descr="E:\ННП\САЙТ\Сайт УО\герб Балтийска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:\ННП\САЙТ\Сайт УО\герб Балтийска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731390" cy="34858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szCs w:val="24"/>
                                        </w:rPr>
                                        <w:id w:val="1953831161"/>
                                        <w:text/>
                                      </w:sdtPr>
                                      <w:sdtEndPr/>
                                      <w:sdtContent>
                                        <w:p w14:paraId="79B79E93" w14:textId="77A96314" w:rsidR="00407536" w:rsidRDefault="00407536" w:rsidP="00933FE0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407536" w:rsidRDefault="00407536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D8A7B8B" w14:textId="2EE95962" w:rsidR="00407536" w:rsidRDefault="00407536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 xml:space="preserve">Управления образования администрации Балтийского муниципального района </w:t>
                                      </w:r>
                                    </w:p>
                                    <w:p w14:paraId="299E2921" w14:textId="339CA570" w:rsidR="00407536" w:rsidRDefault="00407536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Калининградской области</w:t>
                                      </w:r>
                                    </w:p>
                                    <w:p w14:paraId="34B23C98" w14:textId="7EFA7B14" w:rsidR="00407536" w:rsidRDefault="00407536" w:rsidP="00933FE0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2016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407536" w:rsidRDefault="0040753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52936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407536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448EF1FD" w:rsidR="00407536" w:rsidRDefault="0040753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00D7337" wp14:editId="1A095135">
                                      <wp:extent cx="2730131" cy="3484233"/>
                                      <wp:effectExtent l="0" t="0" r="0" b="2540"/>
                                      <wp:docPr id="20" name="Рисунок 20" descr="E:\ННП\САЙТ\Сайт УО\герб Балтийска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:\ННП\САЙТ\Сайт УО\герб Балтийска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31390" cy="3485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szCs w:val="24"/>
                                  </w:rPr>
                                  <w:id w:val="1953831161"/>
                                  <w:text/>
                                </w:sdtPr>
                                <w:sdtEndPr/>
                                <w:sdtContent>
                                  <w:p w14:paraId="79B79E93" w14:textId="77A96314" w:rsidR="00407536" w:rsidRDefault="00407536" w:rsidP="00933FE0">
                                    <w:pPr>
                                      <w:ind w:firstLine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407536" w:rsidRDefault="00407536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D8A7B8B" w14:textId="2EE95962" w:rsidR="00407536" w:rsidRDefault="00407536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 xml:space="preserve">Управления образования администрации Балтийского муниципального района </w:t>
                                </w:r>
                              </w:p>
                              <w:p w14:paraId="299E2921" w14:textId="339CA570" w:rsidR="00407536" w:rsidRDefault="00407536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Калининградской области</w:t>
                                </w:r>
                              </w:p>
                              <w:p w14:paraId="34B23C98" w14:textId="7EFA7B14" w:rsidR="00407536" w:rsidRDefault="00407536" w:rsidP="00933FE0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2016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407536" w:rsidRDefault="0040753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473425E2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1F1CCB77" w:rsidR="002B05D6" w:rsidRDefault="000D0C3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23680B3A" w:rsidR="002B05D6" w:rsidRDefault="000D0C3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7496B51A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47EC0621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45A9C107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026B0B4A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1BA0CEB6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07241BC9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3D4AABFE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12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5F4F8923" w:rsidR="002B05D6" w:rsidRDefault="000D0C3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13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66914E99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13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4B1E1E32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24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0D75133F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7EA1F6B3" w:rsidR="002B05D6" w:rsidRDefault="000D0C3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6AAD615B" w:rsidR="002B05D6" w:rsidRDefault="000D0C3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D9532D3" w14:textId="18DF4C5B" w:rsidR="002B05D6" w:rsidRDefault="000D0C37" w:rsidP="00DA046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37978317" w:rsidR="002B05D6" w:rsidRDefault="000D0C3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DA046E">
              <w:rPr>
                <w:noProof/>
                <w:webHidden/>
              </w:rPr>
              <w:t>39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  <w:placeholder>
          <w:docPart w:val="DefaultPlaceholder_-1854013440"/>
        </w:placeholder>
      </w:sdtPr>
      <w:sdtEndPr/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5FB1C43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0D0AB5" w:rsidRPr="004F06A8" w14:paraId="4871AE43" w14:textId="77777777" w:rsidTr="004F06A8">
        <w:tc>
          <w:tcPr>
            <w:tcW w:w="1560" w:type="dxa"/>
          </w:tcPr>
          <w:p w14:paraId="1DA80AE5" w14:textId="1FFDA1CC" w:rsidR="000D0AB5" w:rsidRDefault="000D0AB5" w:rsidP="00A77A1C">
            <w:pPr>
              <w:ind w:firstLine="0"/>
            </w:pPr>
            <w:r>
              <w:t>ОВЗ</w:t>
            </w:r>
          </w:p>
        </w:tc>
        <w:tc>
          <w:tcPr>
            <w:tcW w:w="8068" w:type="dxa"/>
          </w:tcPr>
          <w:p w14:paraId="52B6C35D" w14:textId="07682E65" w:rsidR="000D0AB5" w:rsidRDefault="000D0AB5" w:rsidP="00A77A1C">
            <w:pPr>
              <w:ind w:firstLine="0"/>
            </w:pPr>
            <w:r>
              <w:t>Ограниченные возможности здоровья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  <w:placeholder>
          <w:docPart w:val="DefaultPlaceholder_-1854013440"/>
        </w:placeholder>
      </w:sdtPr>
      <w:sdtEndPr/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  <w:placeholder>
          <w:docPart w:val="DefaultPlaceholder_-1854013440"/>
        </w:placeholder>
      </w:sdtPr>
      <w:sdtEndPr/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2B9A2657" w14:textId="0DD87906" w:rsidR="005A2ED2" w:rsidRPr="00933FE0" w:rsidRDefault="002868C0" w:rsidP="00CA7AC4">
      <w:pPr>
        <w:spacing w:line="276" w:lineRule="auto"/>
        <w:rPr>
          <w:rFonts w:eastAsia="Calibri" w:cs="Times New Roman"/>
          <w:sz w:val="28"/>
          <w:szCs w:val="28"/>
        </w:rPr>
      </w:pPr>
      <w:r w:rsidRPr="00933FE0">
        <w:rPr>
          <w:sz w:val="28"/>
          <w:szCs w:val="28"/>
        </w:rPr>
        <w:t>Анализ состояния и перспектив развития системы образования</w:t>
      </w:r>
      <w:r w:rsidR="003B7451" w:rsidRPr="00933FE0">
        <w:rPr>
          <w:sz w:val="28"/>
          <w:szCs w:val="28"/>
        </w:rPr>
        <w:t xml:space="preserve"> Балтийского муниципального района</w:t>
      </w:r>
      <w:r w:rsidRPr="00933FE0">
        <w:rPr>
          <w:sz w:val="28"/>
          <w:szCs w:val="28"/>
        </w:rPr>
        <w:t xml:space="preserve"> осуществляется в соответствии со статьей 97 Федерального закона от 29 декабря 2012 года № 273-ФЗ «Об образовании в Российской Федерации», Постановлением Правительства Российской Федерации от 05.08.2013</w:t>
      </w:r>
      <w:r w:rsidR="003B7451" w:rsidRPr="00933FE0">
        <w:rPr>
          <w:sz w:val="28"/>
          <w:szCs w:val="28"/>
        </w:rPr>
        <w:t xml:space="preserve"> </w:t>
      </w:r>
      <w:r w:rsidRPr="00933FE0">
        <w:rPr>
          <w:sz w:val="28"/>
          <w:szCs w:val="28"/>
        </w:rPr>
        <w:t>г. № 662 «Об осуществлении мониторинга системы образования», приказами Министерства образования и науки Российской Федерации от 15.01.2014</w:t>
      </w:r>
      <w:r w:rsidR="003B7451" w:rsidRPr="00933FE0">
        <w:rPr>
          <w:sz w:val="28"/>
          <w:szCs w:val="28"/>
        </w:rPr>
        <w:t xml:space="preserve"> </w:t>
      </w:r>
      <w:r w:rsidRPr="00933FE0">
        <w:rPr>
          <w:sz w:val="28"/>
          <w:szCs w:val="28"/>
        </w:rPr>
        <w:t>г. № 14 «Об утверждении показателей мониторинга системы образования», от 11.06.2014</w:t>
      </w:r>
      <w:r w:rsidR="003B7451" w:rsidRPr="00933FE0">
        <w:rPr>
          <w:sz w:val="28"/>
          <w:szCs w:val="28"/>
        </w:rPr>
        <w:t xml:space="preserve"> </w:t>
      </w:r>
      <w:r w:rsidRPr="00933FE0">
        <w:rPr>
          <w:sz w:val="28"/>
          <w:szCs w:val="28"/>
        </w:rPr>
        <w:t>г. № 657 «Об утверждении методики расчета показателей мониторинга системы образования»</w:t>
      </w:r>
      <w:r w:rsidR="00933FE0">
        <w:rPr>
          <w:sz w:val="28"/>
          <w:szCs w:val="28"/>
        </w:rPr>
        <w:t>,</w:t>
      </w:r>
      <w:r w:rsidR="005A2ED2" w:rsidRPr="00933FE0">
        <w:rPr>
          <w:rFonts w:eastAsia="Calibri" w:cs="Times New Roman"/>
          <w:sz w:val="28"/>
          <w:szCs w:val="28"/>
        </w:rPr>
        <w:t xml:space="preserve"> </w:t>
      </w:r>
      <w:r w:rsidR="00933FE0">
        <w:rPr>
          <w:rFonts w:eastAsia="Calibri" w:cs="Times New Roman"/>
          <w:sz w:val="28"/>
          <w:szCs w:val="28"/>
        </w:rPr>
        <w:t>р</w:t>
      </w:r>
      <w:r w:rsidR="005A2ED2" w:rsidRPr="00933FE0">
        <w:rPr>
          <w:rFonts w:eastAsia="Calibri" w:cs="Times New Roman"/>
          <w:sz w:val="28"/>
          <w:szCs w:val="28"/>
        </w:rPr>
        <w:t>аспоряжение</w:t>
      </w:r>
      <w:r w:rsidR="003B7451" w:rsidRPr="00933FE0">
        <w:rPr>
          <w:rFonts w:eastAsia="Calibri" w:cs="Times New Roman"/>
          <w:sz w:val="28"/>
          <w:szCs w:val="28"/>
        </w:rPr>
        <w:t>м</w:t>
      </w:r>
      <w:r w:rsidR="005A2ED2" w:rsidRPr="00933FE0">
        <w:rPr>
          <w:rFonts w:eastAsia="Calibri" w:cs="Times New Roman"/>
          <w:sz w:val="28"/>
          <w:szCs w:val="28"/>
        </w:rPr>
        <w:t xml:space="preserve"> главы администрации Балтийского муниципал</w:t>
      </w:r>
      <w:r w:rsidR="003B7451" w:rsidRPr="00933FE0">
        <w:rPr>
          <w:rFonts w:eastAsia="Calibri" w:cs="Times New Roman"/>
          <w:sz w:val="28"/>
          <w:szCs w:val="28"/>
        </w:rPr>
        <w:t xml:space="preserve">ьного района </w:t>
      </w:r>
      <w:r w:rsidR="005A2ED2" w:rsidRPr="00933FE0">
        <w:rPr>
          <w:rFonts w:eastAsia="Calibri" w:cs="Times New Roman"/>
          <w:sz w:val="28"/>
          <w:szCs w:val="28"/>
        </w:rPr>
        <w:t>от 18.04.2013 года № 155р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  <w:r w:rsidR="003E2D6E" w:rsidRPr="00933FE0">
        <w:rPr>
          <w:rFonts w:eastAsia="Calibri" w:cs="Times New Roman"/>
          <w:sz w:val="28"/>
          <w:szCs w:val="28"/>
        </w:rPr>
        <w:t xml:space="preserve"> с изменениями и дополнениями</w:t>
      </w:r>
      <w:r w:rsidR="003B7451" w:rsidRPr="00933FE0">
        <w:rPr>
          <w:rFonts w:eastAsia="Calibri" w:cs="Times New Roman"/>
          <w:sz w:val="28"/>
          <w:szCs w:val="28"/>
        </w:rPr>
        <w:t>.</w:t>
      </w:r>
    </w:p>
    <w:p w14:paraId="29A478BA" w14:textId="44056685" w:rsidR="008267AA" w:rsidRPr="000D0AB5" w:rsidRDefault="003E2D6E" w:rsidP="000D0AB5">
      <w:pPr>
        <w:pStyle w:val="aff1"/>
      </w:pPr>
      <w:r w:rsidRPr="000D0AB5">
        <w:t xml:space="preserve">Итоговый отчет </w:t>
      </w:r>
      <w:bookmarkStart w:id="4" w:name="_Hlk497123713"/>
      <w:r w:rsidRPr="000D0AB5">
        <w:t xml:space="preserve">Управления образования администрации </w:t>
      </w:r>
      <w:bookmarkStart w:id="5" w:name="_Hlk497124164"/>
      <w:r w:rsidRPr="000D0AB5">
        <w:t>Балтийского муниципального района</w:t>
      </w:r>
      <w:bookmarkEnd w:id="5"/>
      <w:r w:rsidRPr="000D0AB5">
        <w:t xml:space="preserve"> </w:t>
      </w:r>
      <w:bookmarkEnd w:id="4"/>
      <w:r w:rsidRPr="000D0AB5">
        <w:t>включает сведения и анализ состояния системы образования Балтийского муниципального района и перспективы развития системы образования.</w:t>
      </w:r>
    </w:p>
    <w:p w14:paraId="00350CCF" w14:textId="457EA2B1" w:rsidR="003E2D6E" w:rsidRPr="000D0AB5" w:rsidRDefault="003B7451" w:rsidP="000D0AB5">
      <w:pPr>
        <w:pStyle w:val="aff1"/>
      </w:pPr>
      <w:r w:rsidRPr="000D0AB5">
        <w:t xml:space="preserve">Отчет сформирован в соответствии с официальными статистическими данными и отражает </w:t>
      </w:r>
      <w:r w:rsidR="00DF76F3" w:rsidRPr="000D0AB5">
        <w:t>условия осуществления образовательной деятельности, учебные и внеучебные достижения обучающихся, сведения о развитии дошкольного, начального общего, основного общего, среднего общего и дополнительного образования, информацию о состоянии сети образовательных организаций, сведения о развитии системы оценки качества образования и информационной прозрачности системы образования в Балтийском муниципальном районе.</w:t>
      </w:r>
    </w:p>
    <w:p w14:paraId="3DD56E4A" w14:textId="2B1B2FF4" w:rsidR="003E2D6E" w:rsidRPr="000D0AB5" w:rsidRDefault="00DF76F3" w:rsidP="000D0AB5">
      <w:pPr>
        <w:pStyle w:val="aff1"/>
      </w:pPr>
      <w:r w:rsidRPr="000D0AB5">
        <w:t>Подготовленный отчет о состоянии системы образования за 2016 год предназначен для участников образовательного процесса, органов местного самоуправления для реализация государственной политики в сфере образования.</w:t>
      </w:r>
    </w:p>
    <w:p w14:paraId="320F77C0" w14:textId="77777777" w:rsidR="003E2D6E" w:rsidRPr="000D0AB5" w:rsidRDefault="003E2D6E" w:rsidP="000D0AB5">
      <w:pPr>
        <w:pStyle w:val="aff1"/>
      </w:pPr>
    </w:p>
    <w:p w14:paraId="639DF634" w14:textId="77777777" w:rsidR="00FA44C1" w:rsidRDefault="00FA44C1" w:rsidP="000D0AB5">
      <w:pPr>
        <w:pStyle w:val="aff1"/>
      </w:pPr>
    </w:p>
    <w:p w14:paraId="4DD3BD3E" w14:textId="76A0EF63" w:rsidR="003E2D6E" w:rsidRDefault="00AE3580" w:rsidP="000D0AB5">
      <w:pPr>
        <w:pStyle w:val="aff1"/>
      </w:pPr>
      <w:r>
        <w:br w:type="page"/>
      </w:r>
    </w:p>
    <w:bookmarkStart w:id="6" w:name="_Toc495357526" w:displacedByCustomXml="next"/>
    <w:sdt>
      <w:sdtPr>
        <w:id w:val="-718514280"/>
        <w:lock w:val="sdtContentLocked"/>
        <w:placeholder>
          <w:docPart w:val="DefaultPlaceholder_-1854013440"/>
        </w:placeholder>
      </w:sdtPr>
      <w:sdtEndPr/>
      <w:sdtContent>
        <w:p w14:paraId="72571A0F" w14:textId="0D936501" w:rsidR="00481971" w:rsidRPr="00996598" w:rsidRDefault="008C7155" w:rsidP="00CA7AC4">
          <w:pPr>
            <w:pStyle w:val="3"/>
            <w:spacing w:line="276" w:lineRule="auto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6" w:displacedByCustomXml="prev"/>
    <w:p w14:paraId="632F98AB" w14:textId="77777777" w:rsidR="00933FE0" w:rsidRPr="000D0AB5" w:rsidRDefault="00DF76F3" w:rsidP="000D0AB5">
      <w:pPr>
        <w:pStyle w:val="aff1"/>
      </w:pPr>
      <w:r w:rsidRPr="000D0AB5">
        <w:t>Итоговый отчет о результатах анализа состояния и перспективах развития системы образования за 2016 год подготовлен Управлением образования администрации Балтийского муниципального района на основании</w:t>
      </w:r>
    </w:p>
    <w:p w14:paraId="1A789360" w14:textId="62A8E07A" w:rsidR="00933FE0" w:rsidRPr="000D0AB5" w:rsidRDefault="00DF76F3" w:rsidP="000D0AB5">
      <w:pPr>
        <w:pStyle w:val="aff1"/>
        <w:numPr>
          <w:ilvl w:val="0"/>
          <w:numId w:val="5"/>
        </w:numPr>
      </w:pPr>
      <w:r w:rsidRPr="000D0AB5">
        <w:t xml:space="preserve">статистических данных в сфере образования, </w:t>
      </w:r>
    </w:p>
    <w:p w14:paraId="77F3E2FD" w14:textId="22C2D8CA" w:rsidR="00933FE0" w:rsidRPr="000D0AB5" w:rsidRDefault="00DF76F3" w:rsidP="000D0AB5">
      <w:pPr>
        <w:pStyle w:val="aff1"/>
        <w:numPr>
          <w:ilvl w:val="0"/>
          <w:numId w:val="5"/>
        </w:numPr>
      </w:pPr>
      <w:r w:rsidRPr="000D0AB5">
        <w:t>данных, размещенных на официальных сайтах администрации Балтийского муниципального района, Управления образования, образовательных организаций</w:t>
      </w:r>
      <w:r w:rsidR="00933FE0" w:rsidRPr="000D0AB5">
        <w:t>,</w:t>
      </w:r>
    </w:p>
    <w:p w14:paraId="207BC75D" w14:textId="28037A9A" w:rsidR="008267AA" w:rsidRPr="000D0AB5" w:rsidRDefault="00DF76F3" w:rsidP="000D0AB5">
      <w:pPr>
        <w:pStyle w:val="aff1"/>
        <w:numPr>
          <w:ilvl w:val="0"/>
          <w:numId w:val="5"/>
        </w:numPr>
      </w:pPr>
      <w:r w:rsidRPr="000D0AB5">
        <w:t>данных</w:t>
      </w:r>
      <w:r w:rsidR="00971E9C" w:rsidRPr="000D0AB5">
        <w:t xml:space="preserve"> мониторингов и</w:t>
      </w:r>
      <w:r w:rsidRPr="000D0AB5">
        <w:t xml:space="preserve"> результатов опроса родителей учащихся и воспитанников образовательных организаций</w:t>
      </w:r>
    </w:p>
    <w:p w14:paraId="288328C8" w14:textId="72E0E5F9" w:rsidR="00933FE0" w:rsidRPr="000D0AB5" w:rsidRDefault="00933FE0" w:rsidP="000D0AB5">
      <w:pPr>
        <w:pStyle w:val="aff1"/>
        <w:numPr>
          <w:ilvl w:val="0"/>
          <w:numId w:val="5"/>
        </w:numPr>
      </w:pPr>
      <w:r w:rsidRPr="000D0AB5">
        <w:t>других нормативных правовых актов.</w:t>
      </w:r>
    </w:p>
    <w:p w14:paraId="54C6035F" w14:textId="058EB35B" w:rsidR="00595378" w:rsidRPr="00933FE0" w:rsidRDefault="00971E9C" w:rsidP="00CA7AC4">
      <w:pPr>
        <w:spacing w:line="276" w:lineRule="auto"/>
        <w:rPr>
          <w:sz w:val="28"/>
          <w:szCs w:val="28"/>
        </w:rPr>
      </w:pPr>
      <w:r w:rsidRPr="00933FE0">
        <w:rPr>
          <w:sz w:val="28"/>
          <w:szCs w:val="28"/>
        </w:rPr>
        <w:t>В раздел «Образовательный контекст» информация представлена отделом экономики</w:t>
      </w:r>
      <w:r w:rsidR="003B7451" w:rsidRPr="00933FE0">
        <w:rPr>
          <w:sz w:val="28"/>
          <w:szCs w:val="28"/>
        </w:rPr>
        <w:t xml:space="preserve"> и финансов</w:t>
      </w:r>
      <w:r w:rsidRPr="00933FE0">
        <w:rPr>
          <w:sz w:val="28"/>
          <w:szCs w:val="28"/>
        </w:rPr>
        <w:t xml:space="preserve"> администрации Балтийского муниципального района</w:t>
      </w:r>
      <w:r w:rsidR="00747804" w:rsidRPr="00933FE0">
        <w:rPr>
          <w:sz w:val="28"/>
          <w:szCs w:val="28"/>
        </w:rPr>
        <w:t>.</w:t>
      </w:r>
    </w:p>
    <w:p w14:paraId="43E57EB2" w14:textId="1B839A59"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bookmarkStart w:id="7" w:name="_Toc495357527" w:displacedByCustomXml="next"/>
    <w:sdt>
      <w:sdtPr>
        <w:id w:val="-218362886"/>
        <w:lock w:val="sdtContentLocked"/>
        <w:placeholder>
          <w:docPart w:val="DefaultPlaceholder_-1854013440"/>
        </w:placeholder>
      </w:sdtPr>
      <w:sdtEndPr/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7" w:displacedByCustomXml="prev"/>
    <w:p w14:paraId="140ED420" w14:textId="04655044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75F30C7C">
                <wp:simplePos x="0" y="0"/>
                <wp:positionH relativeFrom="margin">
                  <wp:posOffset>1242</wp:posOffset>
                </wp:positionH>
                <wp:positionV relativeFrom="paragraph">
                  <wp:posOffset>9470</wp:posOffset>
                </wp:positionV>
                <wp:extent cx="5740842" cy="1717482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171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5FE64CB5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Название: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af"/>
                                  <w:sz w:val="28"/>
                                  <w:szCs w:val="28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9239A6">
                                  <w:rPr>
                                    <w:rStyle w:val="af"/>
                                    <w:sz w:val="28"/>
                                    <w:szCs w:val="28"/>
                                  </w:rPr>
                                  <w:t>Управление образования администрации Балтийского муниципального района</w:t>
                                </w:r>
                              </w:sdtContent>
                            </w:sdt>
                          </w:p>
                          <w:p w14:paraId="52BBBBCF" w14:textId="4ABC8767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Адрес:</w:t>
                            </w:r>
                            <w:r w:rsidRPr="009239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238520 Калининградская область, г. Балтийск, пр. Ленина, д.6</w:t>
                            </w:r>
                          </w:p>
                          <w:p w14:paraId="0720DF33" w14:textId="70BA541B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Руководитель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:</w:t>
                            </w:r>
                            <w:r w:rsidRPr="009239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Федорова Нина Ивановна</w:t>
                            </w:r>
                          </w:p>
                          <w:p w14:paraId="131F69B1" w14:textId="4061E8FB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Контактное лицо: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 Солдатова Ирина Николаевна</w:t>
                            </w:r>
                          </w:p>
                          <w:p w14:paraId="37266DB0" w14:textId="6487F9A1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Телефон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:</w:t>
                            </w:r>
                            <w:r w:rsidRPr="009239A6">
                              <w:rPr>
                                <w:sz w:val="28"/>
                                <w:szCs w:val="28"/>
                              </w:rPr>
                              <w:t xml:space="preserve"> 8 (40145)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3-7698, 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>-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7796</w:t>
                            </w:r>
                          </w:p>
                          <w:p w14:paraId="584AD03A" w14:textId="2607438C" w:rsidR="00407536" w:rsidRPr="009239A6" w:rsidRDefault="00407536" w:rsidP="00CA7AC4">
                            <w:pPr>
                              <w:spacing w:line="276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  <w:u w:val="single"/>
                              </w:rPr>
                              <w:t>Почта</w:t>
                            </w:r>
                            <w:r w:rsidRPr="009239A6">
                              <w:rPr>
                                <w:rStyle w:val="af"/>
                                <w:sz w:val="28"/>
                                <w:szCs w:val="28"/>
                              </w:rPr>
                              <w:t>:</w:t>
                            </w:r>
                            <w:r w:rsidRPr="009239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9239A6">
                                <w:rPr>
                                  <w:rStyle w:val="ad"/>
                                  <w:rFonts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isoldatova_uo@mail.ru</w:t>
                              </w:r>
                            </w:hyperlink>
                            <w:r>
                              <w:rPr>
                                <w:rFonts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9239A6">
                              <w:rPr>
                                <w:rFonts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1" w:history="1">
                              <w:r w:rsidRPr="009239A6">
                                <w:rPr>
                                  <w:rStyle w:val="ad"/>
                                  <w:rFonts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baltijsk_uo@mail.ru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68C4" id="Надпись 1" o:spid="_x0000_s1027" type="#_x0000_t202" style="position:absolute;left:0;text-align:left;margin-left:.1pt;margin-top:.75pt;width:452.05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" fillcolor="white [3201]" stroked="f" strokeweight=".5pt">
                <v:textbox>
                  <w:txbxContent>
                    <w:p w14:paraId="33C975DF" w14:textId="5FE64CB5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Название: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af"/>
                            <w:sz w:val="28"/>
                            <w:szCs w:val="28"/>
                          </w:rPr>
                          <w:id w:val="659345991"/>
                        </w:sdtPr>
                        <w:sdtContent>
                          <w:r w:rsidRPr="009239A6">
                            <w:rPr>
                              <w:rStyle w:val="af"/>
                              <w:sz w:val="28"/>
                              <w:szCs w:val="28"/>
                            </w:rPr>
                            <w:t>Управление образования администрации Балтийского муниципального района</w:t>
                          </w:r>
                        </w:sdtContent>
                      </w:sdt>
                    </w:p>
                    <w:p w14:paraId="52BBBBCF" w14:textId="4ABC8767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Адрес:</w:t>
                      </w:r>
                      <w:r w:rsidRPr="009239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238520 Калининградская область, г. Балтийск, пр. Ленина, д.6</w:t>
                      </w:r>
                    </w:p>
                    <w:p w14:paraId="0720DF33" w14:textId="70BA541B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Руководитель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:</w:t>
                      </w:r>
                      <w:r w:rsidRPr="009239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Федорова Нина Ивановна</w:t>
                      </w:r>
                    </w:p>
                    <w:p w14:paraId="131F69B1" w14:textId="4061E8FB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Контактное лицо: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 xml:space="preserve"> Солдатова Ирина Николаевна</w:t>
                      </w:r>
                    </w:p>
                    <w:p w14:paraId="37266DB0" w14:textId="6487F9A1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Телефон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:</w:t>
                      </w:r>
                      <w:r w:rsidRPr="009239A6">
                        <w:rPr>
                          <w:sz w:val="28"/>
                          <w:szCs w:val="28"/>
                        </w:rPr>
                        <w:t xml:space="preserve"> 8 (40145) </w:t>
                      </w:r>
                      <w:r>
                        <w:rPr>
                          <w:sz w:val="28"/>
                          <w:szCs w:val="28"/>
                        </w:rPr>
                        <w:t xml:space="preserve">3-7698, 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>-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7796</w:t>
                      </w:r>
                    </w:p>
                    <w:p w14:paraId="584AD03A" w14:textId="2607438C" w:rsidR="00407536" w:rsidRPr="009239A6" w:rsidRDefault="00407536" w:rsidP="00CA7AC4">
                      <w:pPr>
                        <w:spacing w:line="276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9239A6">
                        <w:rPr>
                          <w:rStyle w:val="af"/>
                          <w:sz w:val="28"/>
                          <w:szCs w:val="28"/>
                          <w:u w:val="single"/>
                        </w:rPr>
                        <w:t>Почта</w:t>
                      </w:r>
                      <w:r w:rsidRPr="009239A6">
                        <w:rPr>
                          <w:rStyle w:val="af"/>
                          <w:sz w:val="28"/>
                          <w:szCs w:val="28"/>
                        </w:rPr>
                        <w:t>:</w:t>
                      </w:r>
                      <w:r w:rsidRPr="009239A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9239A6">
                          <w:rPr>
                            <w:rStyle w:val="ad"/>
                            <w:rFonts w:cs="Times New Roman"/>
                            <w:sz w:val="28"/>
                            <w:szCs w:val="28"/>
                            <w:shd w:val="clear" w:color="auto" w:fill="FFFFFF"/>
                          </w:rPr>
                          <w:t>isoldatova_uo@mail.ru</w:t>
                        </w:r>
                      </w:hyperlink>
                      <w:r>
                        <w:rPr>
                          <w:rFonts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9239A6">
                        <w:rPr>
                          <w:rFonts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hyperlink r:id="rId13" w:history="1">
                        <w:r w:rsidRPr="009239A6">
                          <w:rPr>
                            <w:rStyle w:val="ad"/>
                            <w:rFonts w:cs="Times New Roman"/>
                            <w:sz w:val="28"/>
                            <w:szCs w:val="28"/>
                            <w:shd w:val="clear" w:color="auto" w:fill="FFFFFF"/>
                          </w:rPr>
                          <w:t>baltijsk_uo@mail.ru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bookmarkStart w:id="8" w:name="_Toc495357528" w:displacedByCustomXml="next"/>
    <w:sdt>
      <w:sdtPr>
        <w:id w:val="-1937591129"/>
        <w:lock w:val="sdtContentLocked"/>
        <w:placeholder>
          <w:docPart w:val="DefaultPlaceholder_-1854013440"/>
        </w:placeholder>
      </w:sdtPr>
      <w:sdtEndPr/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 xml:space="preserve">. </w:t>
          </w:r>
          <w:bookmarkStart w:id="9" w:name="_Hlk497124815"/>
          <w:r>
            <w:t>Источники данных</w:t>
          </w:r>
        </w:p>
      </w:sdtContent>
    </w:sdt>
    <w:bookmarkEnd w:id="9" w:displacedByCustomXml="prev"/>
    <w:bookmarkEnd w:id="8" w:displacedByCustomXml="prev"/>
    <w:p w14:paraId="090110CF" w14:textId="208EDB65" w:rsidR="006E05B2" w:rsidRPr="00CA7AC4" w:rsidRDefault="00C41811" w:rsidP="00CA7AC4">
      <w:pPr>
        <w:pStyle w:val="4"/>
        <w:spacing w:line="276" w:lineRule="auto"/>
        <w:rPr>
          <w:i w:val="0"/>
          <w:u w:val="none"/>
        </w:rPr>
      </w:pPr>
      <w:r w:rsidRPr="00CA7AC4">
        <w:rPr>
          <w:i w:val="0"/>
          <w:sz w:val="28"/>
          <w:szCs w:val="28"/>
          <w:u w:val="none"/>
        </w:rPr>
        <w:t xml:space="preserve">Источниками  данных для итогового отчета </w:t>
      </w:r>
      <w:r w:rsidR="00CA7AC4" w:rsidRPr="00CA7AC4">
        <w:rPr>
          <w:i w:val="0"/>
          <w:sz w:val="28"/>
          <w:szCs w:val="28"/>
          <w:u w:val="none"/>
        </w:rPr>
        <w:t xml:space="preserve">о результатах анализа состояния и перспективах развития системы образования </w:t>
      </w:r>
      <w:r w:rsidR="00CA7AC4">
        <w:rPr>
          <w:i w:val="0"/>
          <w:sz w:val="28"/>
          <w:szCs w:val="28"/>
          <w:u w:val="none"/>
        </w:rPr>
        <w:t xml:space="preserve">Балтийского муниципального района </w:t>
      </w:r>
      <w:r w:rsidR="00CA7AC4" w:rsidRPr="00CA7AC4">
        <w:rPr>
          <w:i w:val="0"/>
          <w:sz w:val="28"/>
          <w:szCs w:val="28"/>
          <w:u w:val="none"/>
        </w:rPr>
        <w:t xml:space="preserve">за 2016 год </w:t>
      </w:r>
      <w:r w:rsidR="00D143EC">
        <w:rPr>
          <w:i w:val="0"/>
          <w:sz w:val="28"/>
          <w:szCs w:val="28"/>
          <w:u w:val="none"/>
        </w:rPr>
        <w:t>являются статистические</w:t>
      </w:r>
      <w:r w:rsidRPr="00CA7AC4">
        <w:rPr>
          <w:i w:val="0"/>
          <w:sz w:val="28"/>
          <w:szCs w:val="28"/>
          <w:u w:val="none"/>
        </w:rPr>
        <w:t xml:space="preserve"> отчеты ОО-1,ОО-2, 85-К, 1-ДО и другие</w:t>
      </w:r>
      <w:r w:rsidR="006E05B2" w:rsidRPr="00CA7AC4">
        <w:rPr>
          <w:i w:val="0"/>
          <w:sz w:val="28"/>
          <w:szCs w:val="28"/>
          <w:u w:val="none"/>
        </w:rPr>
        <w:t>,</w:t>
      </w:r>
      <w:r w:rsidRPr="00CA7AC4">
        <w:rPr>
          <w:i w:val="0"/>
          <w:sz w:val="28"/>
          <w:szCs w:val="28"/>
          <w:u w:val="none"/>
        </w:rPr>
        <w:t xml:space="preserve"> данные результатов опроса родителей обучающихся и воспитанников образовательных организаций района, данных об учебных и внеучебных достижениях обучающихся (ЕГЭ, ВПР, НИКО, РКР и др.),</w:t>
      </w:r>
      <w:r w:rsidR="006E05B2" w:rsidRPr="00CA7AC4">
        <w:rPr>
          <w:i w:val="0"/>
          <w:sz w:val="28"/>
          <w:szCs w:val="28"/>
          <w:u w:val="none"/>
        </w:rPr>
        <w:t xml:space="preserve"> </w:t>
      </w:r>
      <w:r w:rsidR="00CA7AC4" w:rsidRPr="00CA7AC4">
        <w:rPr>
          <w:i w:val="0"/>
          <w:sz w:val="28"/>
          <w:szCs w:val="28"/>
          <w:u w:val="none"/>
        </w:rPr>
        <w:t xml:space="preserve">данные </w:t>
      </w:r>
      <w:hyperlink r:id="rId14" w:history="1">
        <w:r w:rsidR="00CA7AC4" w:rsidRPr="00CA7AC4">
          <w:rPr>
            <w:rStyle w:val="ad"/>
            <w:i w:val="0"/>
            <w:sz w:val="28"/>
            <w:szCs w:val="28"/>
            <w:u w:val="none"/>
          </w:rPr>
          <w:t>http://detsad.07.edu.o7.com</w:t>
        </w:r>
      </w:hyperlink>
      <w:r w:rsidR="00CA7AC4" w:rsidRPr="00CA7AC4">
        <w:rPr>
          <w:i w:val="0"/>
          <w:sz w:val="28"/>
          <w:szCs w:val="28"/>
          <w:u w:val="none"/>
        </w:rPr>
        <w:t xml:space="preserve">, </w:t>
      </w:r>
      <w:hyperlink r:id="rId15" w:history="1">
        <w:r w:rsidR="006E05B2" w:rsidRPr="00CA7AC4">
          <w:rPr>
            <w:rStyle w:val="ad"/>
            <w:i w:val="0"/>
            <w:sz w:val="28"/>
            <w:szCs w:val="28"/>
            <w:u w:val="none"/>
          </w:rPr>
          <w:t>es.gov39.ru</w:t>
        </w:r>
      </w:hyperlink>
      <w:r w:rsidR="006E05B2" w:rsidRPr="00CA7AC4">
        <w:rPr>
          <w:i w:val="0"/>
          <w:sz w:val="28"/>
          <w:szCs w:val="28"/>
          <w:u w:val="none"/>
        </w:rPr>
        <w:t xml:space="preserve">, </w:t>
      </w:r>
      <w:r w:rsidR="00CA7AC4" w:rsidRPr="00CA7AC4">
        <w:rPr>
          <w:i w:val="0"/>
          <w:sz w:val="28"/>
          <w:szCs w:val="28"/>
          <w:u w:val="none"/>
        </w:rPr>
        <w:t xml:space="preserve"> </w:t>
      </w:r>
      <w:hyperlink r:id="rId16" w:tgtFrame="_blank" w:history="1">
        <w:r w:rsidR="006E05B2" w:rsidRPr="00CA7AC4">
          <w:rPr>
            <w:rStyle w:val="ad"/>
            <w:i w:val="0"/>
            <w:sz w:val="28"/>
            <w:szCs w:val="28"/>
            <w:u w:val="none"/>
          </w:rPr>
          <w:t>http://91.209.69.217:8300/projects/klgd_dop/</w:t>
        </w:r>
      </w:hyperlink>
      <w:r w:rsidR="00CA7AC4" w:rsidRPr="00CA7AC4">
        <w:rPr>
          <w:i w:val="0"/>
          <w:u w:val="none"/>
        </w:rPr>
        <w:t xml:space="preserve">    </w:t>
      </w:r>
    </w:p>
    <w:p w14:paraId="1C13A550" w14:textId="1E94E1BB" w:rsidR="00595378" w:rsidRPr="009239A6" w:rsidRDefault="00595378" w:rsidP="000D0AB5">
      <w:pPr>
        <w:pStyle w:val="aff1"/>
      </w:pPr>
    </w:p>
    <w:p w14:paraId="36719B05" w14:textId="77777777" w:rsidR="00595378" w:rsidRPr="009239A6" w:rsidRDefault="00595378" w:rsidP="00595378">
      <w:pPr>
        <w:rPr>
          <w:sz w:val="28"/>
          <w:szCs w:val="28"/>
        </w:rPr>
      </w:pPr>
    </w:p>
    <w:p w14:paraId="1E8400E9" w14:textId="77777777" w:rsidR="00595378" w:rsidRDefault="00595378" w:rsidP="00595378"/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0" w:name="_Toc495357529" w:displacedByCustomXml="next"/>
    <w:sdt>
      <w:sdtPr>
        <w:id w:val="-705947284"/>
        <w:lock w:val="sdtContentLocked"/>
        <w:placeholder>
          <w:docPart w:val="DefaultPlaceholder_-1854013440"/>
        </w:placeholder>
      </w:sdtPr>
      <w:sdtEndPr/>
      <w:sdtContent>
        <w:p w14:paraId="65C0C2DF" w14:textId="12A54FE3" w:rsidR="00A5148B" w:rsidRDefault="008C7155" w:rsidP="00E16AE2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10" w:displacedByCustomXml="prev"/>
    <w:p w14:paraId="4F8F4864" w14:textId="6B2E70B1" w:rsidR="00F82CB8" w:rsidRPr="000D0AB5" w:rsidRDefault="00CD786B" w:rsidP="000D0AB5">
      <w:pPr>
        <w:pStyle w:val="aff1"/>
      </w:pPr>
      <w:r w:rsidRPr="000D0AB5">
        <w:t>Образовательная система Бал</w:t>
      </w:r>
      <w:r w:rsidR="00747804" w:rsidRPr="000D0AB5">
        <w:t>тийского муниципального района</w:t>
      </w:r>
      <w:r w:rsidRPr="000D0AB5">
        <w:t xml:space="preserve"> </w:t>
      </w:r>
      <w:r w:rsidR="00F82CB8" w:rsidRPr="000D0AB5">
        <w:t>направлена на</w:t>
      </w:r>
      <w:r w:rsidRPr="000D0AB5">
        <w:t xml:space="preserve"> </w:t>
      </w:r>
      <w:r w:rsidR="00F82CB8" w:rsidRPr="000D0AB5">
        <w:t>обеспечение доступности образования и удовлетворение образовательных</w:t>
      </w:r>
      <w:r w:rsidRPr="000D0AB5">
        <w:t xml:space="preserve"> потребност</w:t>
      </w:r>
      <w:r w:rsidR="00F82CB8" w:rsidRPr="000D0AB5">
        <w:t>ей</w:t>
      </w:r>
      <w:r w:rsidRPr="000D0AB5">
        <w:t xml:space="preserve"> детей, подростков и молодежи. </w:t>
      </w:r>
      <w:bookmarkStart w:id="11" w:name="_Hlk497125760"/>
      <w:r w:rsidRPr="000D0AB5">
        <w:t xml:space="preserve">Управление образования администрации Балтийского муниципального </w:t>
      </w:r>
      <w:r w:rsidR="009E54E3" w:rsidRPr="000D0AB5">
        <w:t xml:space="preserve">района </w:t>
      </w:r>
      <w:bookmarkEnd w:id="11"/>
      <w:r w:rsidR="009E54E3" w:rsidRPr="000D0AB5">
        <w:t>осуществляет</w:t>
      </w:r>
      <w:r w:rsidR="00747804" w:rsidRPr="000D0AB5">
        <w:t xml:space="preserve"> в соответствии с Положением</w:t>
      </w:r>
      <w:r w:rsidRPr="000D0AB5">
        <w:t xml:space="preserve"> </w:t>
      </w:r>
      <w:r w:rsidR="00747804" w:rsidRPr="000D0AB5">
        <w:t>управление</w:t>
      </w:r>
      <w:r w:rsidRPr="000D0AB5">
        <w:t xml:space="preserve"> </w:t>
      </w:r>
      <w:r w:rsidR="00747804" w:rsidRPr="000D0AB5">
        <w:t xml:space="preserve">системой образования </w:t>
      </w:r>
      <w:r w:rsidR="00F82CB8" w:rsidRPr="000D0AB5">
        <w:t xml:space="preserve">муниципального </w:t>
      </w:r>
      <w:r w:rsidR="00747804" w:rsidRPr="000D0AB5">
        <w:t>района</w:t>
      </w:r>
      <w:r w:rsidR="009E54E3" w:rsidRPr="000D0AB5">
        <w:t xml:space="preserve">. </w:t>
      </w:r>
    </w:p>
    <w:p w14:paraId="7B0D9002" w14:textId="51E299F2" w:rsidR="009E54E3" w:rsidRPr="000D0AB5" w:rsidRDefault="009E54E3" w:rsidP="000D0AB5">
      <w:pPr>
        <w:pStyle w:val="aff1"/>
      </w:pPr>
      <w:r w:rsidRPr="000D0AB5">
        <w:t>Методическую помощь педагогическим работникам по повышению профессиональной компетентности, образовательным организациям в</w:t>
      </w:r>
      <w:r w:rsidR="00747804" w:rsidRPr="000D0AB5">
        <w:t xml:space="preserve"> разработке и</w:t>
      </w:r>
      <w:r w:rsidRPr="000D0AB5">
        <w:t xml:space="preserve"> освоении </w:t>
      </w:r>
      <w:r w:rsidR="00747804" w:rsidRPr="000D0AB5">
        <w:t xml:space="preserve">образовательных и </w:t>
      </w:r>
      <w:r w:rsidRPr="000D0AB5">
        <w:t>учебных программ, методических материалов, методов обучения, развития и воспитания детей</w:t>
      </w:r>
      <w:r w:rsidR="00F82CB8" w:rsidRPr="000D0AB5">
        <w:t>,</w:t>
      </w:r>
      <w:r w:rsidRPr="000D0AB5">
        <w:t xml:space="preserve"> в организации и управлении образовательным процессом организует методический кабинет, который является структурным подразделением </w:t>
      </w:r>
      <w:r w:rsidR="00747804" w:rsidRPr="000D0AB5">
        <w:t>Управления</w:t>
      </w:r>
      <w:r w:rsidRPr="000D0AB5">
        <w:t xml:space="preserve"> образования администрации Балтийского муниципального района. </w:t>
      </w:r>
    </w:p>
    <w:p w14:paraId="2E30D8D8" w14:textId="6F02D633" w:rsidR="009E54E3" w:rsidRPr="000D0AB5" w:rsidRDefault="009E54E3" w:rsidP="000D0AB5">
      <w:pPr>
        <w:pStyle w:val="aff1"/>
      </w:pPr>
      <w:r w:rsidRPr="000D0AB5">
        <w:t xml:space="preserve">В 2016 году муниципальная система образования </w:t>
      </w:r>
      <w:bookmarkStart w:id="12" w:name="_Hlk497126288"/>
      <w:r w:rsidRPr="000D0AB5">
        <w:t xml:space="preserve">Балтийского муниципального района </w:t>
      </w:r>
      <w:bookmarkEnd w:id="12"/>
      <w:r w:rsidR="00747804" w:rsidRPr="000D0AB5">
        <w:t xml:space="preserve">представляет </w:t>
      </w:r>
      <w:r w:rsidRPr="000D0AB5">
        <w:t>сеть из 18 образовательных организаций:</w:t>
      </w:r>
    </w:p>
    <w:p w14:paraId="79E317AB" w14:textId="77777777" w:rsidR="00B568E0" w:rsidRPr="000D0AB5" w:rsidRDefault="009E54E3" w:rsidP="000D0AB5">
      <w:pPr>
        <w:pStyle w:val="aff1"/>
      </w:pPr>
      <w:r w:rsidRPr="000D0AB5">
        <w:t>8 дошкольных образовательных организаций,</w:t>
      </w:r>
    </w:p>
    <w:p w14:paraId="2B10AD1F" w14:textId="7D38C063" w:rsidR="00B568E0" w:rsidRPr="000D0AB5" w:rsidRDefault="00B568E0" w:rsidP="000D0AB5">
      <w:pPr>
        <w:pStyle w:val="aff1"/>
      </w:pPr>
      <w:r w:rsidRPr="000D0AB5">
        <w:t>6</w:t>
      </w:r>
      <w:r w:rsidR="009E54E3" w:rsidRPr="000D0AB5">
        <w:t xml:space="preserve"> общеобразовательных организаций,</w:t>
      </w:r>
    </w:p>
    <w:p w14:paraId="39EA8A7B" w14:textId="05399040" w:rsidR="00B568E0" w:rsidRPr="000D0AB5" w:rsidRDefault="00B568E0" w:rsidP="000D0AB5">
      <w:pPr>
        <w:pStyle w:val="aff1"/>
      </w:pPr>
      <w:r w:rsidRPr="000D0AB5">
        <w:t>4</w:t>
      </w:r>
      <w:r w:rsidR="009E54E3" w:rsidRPr="000D0AB5">
        <w:t xml:space="preserve"> организации дополнит</w:t>
      </w:r>
      <w:r w:rsidRPr="000D0AB5">
        <w:t>ельного образования.</w:t>
      </w:r>
    </w:p>
    <w:p w14:paraId="52BC64B9" w14:textId="0C5FAB83" w:rsidR="00631AC5" w:rsidRPr="000D0AB5" w:rsidRDefault="00B568E0" w:rsidP="000D0AB5">
      <w:pPr>
        <w:pStyle w:val="aff1"/>
      </w:pPr>
      <w:r w:rsidRPr="000D0AB5">
        <w:t>В 4-х</w:t>
      </w:r>
      <w:r w:rsidR="009E54E3" w:rsidRPr="000D0AB5">
        <w:t xml:space="preserve"> общеобразовательных организациях функционируют дошкольные группы, реализующие программу дошкольного образования.</w:t>
      </w:r>
    </w:p>
    <w:sdt>
      <w:sdtPr>
        <w:id w:val="1317993354"/>
        <w:lock w:val="sdtContentLocked"/>
        <w:placeholder>
          <w:docPart w:val="DefaultPlaceholder_-1854013440"/>
        </w:placeholder>
      </w:sdtPr>
      <w:sdtEndPr/>
      <w:sdtContent>
        <w:p w14:paraId="08084306" w14:textId="0E2B1EC1"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14:paraId="7213D63C" w14:textId="5BAA6702" w:rsidR="00631AC5" w:rsidRPr="000D0AB5" w:rsidRDefault="00B568E0" w:rsidP="000D0AB5">
      <w:pPr>
        <w:pStyle w:val="aff1"/>
      </w:pPr>
      <w:r w:rsidRPr="000D0AB5">
        <w:t>Деятельность системы образования Балтийского муниципального района</w:t>
      </w:r>
      <w:r w:rsidR="00F82CB8" w:rsidRPr="000D0AB5">
        <w:t xml:space="preserve"> </w:t>
      </w:r>
      <w:r w:rsidRPr="000D0AB5">
        <w:t>направлена на обеспечение устойчивого функционирования и развития муниципальной системы образования,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политики.</w:t>
      </w:r>
    </w:p>
    <w:p w14:paraId="76BC9DF5" w14:textId="6DB76AD0" w:rsidR="00B568E0" w:rsidRPr="00F82CB8" w:rsidRDefault="00F82CB8" w:rsidP="00F82C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У</w:t>
      </w:r>
      <w:r w:rsidR="00B568E0" w:rsidRPr="00F82CB8">
        <w:rPr>
          <w:sz w:val="28"/>
          <w:szCs w:val="28"/>
        </w:rPr>
        <w:t>каз</w:t>
      </w:r>
      <w:r>
        <w:rPr>
          <w:sz w:val="28"/>
          <w:szCs w:val="28"/>
        </w:rPr>
        <w:t>ами</w:t>
      </w:r>
      <w:r w:rsidR="00B568E0" w:rsidRPr="00F82CB8">
        <w:rPr>
          <w:sz w:val="28"/>
          <w:szCs w:val="28"/>
        </w:rPr>
        <w:t xml:space="preserve"> Президен</w:t>
      </w:r>
      <w:r>
        <w:rPr>
          <w:sz w:val="28"/>
          <w:szCs w:val="28"/>
        </w:rPr>
        <w:t>та Российской Федерации определены</w:t>
      </w:r>
      <w:r w:rsidR="00B568E0" w:rsidRPr="00F82CB8">
        <w:rPr>
          <w:sz w:val="28"/>
          <w:szCs w:val="28"/>
        </w:rPr>
        <w:t xml:space="preserve"> страт</w:t>
      </w:r>
      <w:r>
        <w:rPr>
          <w:sz w:val="28"/>
          <w:szCs w:val="28"/>
        </w:rPr>
        <w:t>егические направления и установ</w:t>
      </w:r>
      <w:r w:rsidR="00B568E0" w:rsidRPr="00F82CB8">
        <w:rPr>
          <w:sz w:val="28"/>
          <w:szCs w:val="28"/>
        </w:rPr>
        <w:t>л</w:t>
      </w:r>
      <w:r>
        <w:rPr>
          <w:sz w:val="28"/>
          <w:szCs w:val="28"/>
        </w:rPr>
        <w:t>ены</w:t>
      </w:r>
      <w:r w:rsidR="00B568E0" w:rsidRPr="00F82CB8">
        <w:rPr>
          <w:sz w:val="28"/>
          <w:szCs w:val="28"/>
        </w:rPr>
        <w:t xml:space="preserve"> целевые ориентиры государственной политики в сфере образования. Для их реализации в </w:t>
      </w:r>
      <w:r>
        <w:rPr>
          <w:sz w:val="28"/>
          <w:szCs w:val="28"/>
        </w:rPr>
        <w:t xml:space="preserve">Балтийском </w:t>
      </w:r>
      <w:r w:rsidR="00B568E0" w:rsidRPr="00F82CB8">
        <w:rPr>
          <w:sz w:val="28"/>
          <w:szCs w:val="28"/>
        </w:rPr>
        <w:t>муниципал</w:t>
      </w:r>
      <w:r>
        <w:rPr>
          <w:sz w:val="28"/>
          <w:szCs w:val="28"/>
        </w:rPr>
        <w:t>ьном районе</w:t>
      </w:r>
      <w:r w:rsidR="00747804" w:rsidRPr="00F82CB8">
        <w:rPr>
          <w:sz w:val="28"/>
          <w:szCs w:val="28"/>
        </w:rPr>
        <w:t xml:space="preserve"> разработаны и приняты «дорожная карта</w:t>
      </w:r>
      <w:r w:rsidR="00B568E0" w:rsidRPr="00F82CB8">
        <w:rPr>
          <w:sz w:val="28"/>
          <w:szCs w:val="28"/>
        </w:rPr>
        <w:t xml:space="preserve">», муниципальные программы: </w:t>
      </w:r>
    </w:p>
    <w:p w14:paraId="05AE101A" w14:textId="164EB54B" w:rsidR="00B568E0" w:rsidRPr="00F82CB8" w:rsidRDefault="00B568E0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>- Муниципальная программа муниципального образования «Балтийский муниципальный район» «Развитие общего образования в Балтийском муниципальном районе</w:t>
      </w:r>
      <w:r w:rsidR="00F82CB8">
        <w:rPr>
          <w:sz w:val="28"/>
          <w:szCs w:val="28"/>
        </w:rPr>
        <w:t xml:space="preserve"> </w:t>
      </w:r>
      <w:r w:rsidRPr="00F82CB8">
        <w:rPr>
          <w:sz w:val="28"/>
          <w:szCs w:val="28"/>
        </w:rPr>
        <w:t xml:space="preserve"> на 2015 – 2020 годы»;</w:t>
      </w:r>
    </w:p>
    <w:p w14:paraId="3FFFE318" w14:textId="3089B1D0" w:rsidR="008F5641" w:rsidRPr="00F82CB8" w:rsidRDefault="00B568E0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>- Муниципальная программа муниципального образования «Балтийский муниципальный район» «Развитие дошкольного образования в Балтийском муниципальном районе на 2015 – 2020 годы»;</w:t>
      </w:r>
    </w:p>
    <w:p w14:paraId="2E7CB69A" w14:textId="2D7742F8" w:rsidR="00B568E0" w:rsidRPr="00F82CB8" w:rsidRDefault="00B568E0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lastRenderedPageBreak/>
        <w:t>- Муниципальная программа муниципального образования «Балтийский муниципальный район» «Развитие дополнительного образования в Балтийском муниципальном районе на 2015 – 2020 годы»</w:t>
      </w:r>
      <w:r w:rsidR="00FE5381" w:rsidRPr="00F82CB8">
        <w:rPr>
          <w:sz w:val="28"/>
          <w:szCs w:val="28"/>
        </w:rPr>
        <w:t>.</w:t>
      </w:r>
      <w:r w:rsidRPr="00F82CB8">
        <w:rPr>
          <w:sz w:val="28"/>
          <w:szCs w:val="28"/>
        </w:rPr>
        <w:t xml:space="preserve"> </w:t>
      </w:r>
    </w:p>
    <w:p w14:paraId="541EFB14" w14:textId="37AD74B8" w:rsidR="00B568E0" w:rsidRDefault="00747804" w:rsidP="00F82CB8">
      <w:pPr>
        <w:spacing w:line="276" w:lineRule="auto"/>
        <w:rPr>
          <w:sz w:val="28"/>
          <w:szCs w:val="28"/>
        </w:rPr>
      </w:pPr>
      <w:r w:rsidRPr="00F82CB8">
        <w:rPr>
          <w:sz w:val="28"/>
          <w:szCs w:val="28"/>
        </w:rPr>
        <w:t>П</w:t>
      </w:r>
      <w:r w:rsidR="00F82CB8">
        <w:rPr>
          <w:sz w:val="28"/>
          <w:szCs w:val="28"/>
        </w:rPr>
        <w:t>риоритетными направлениями и задачами</w:t>
      </w:r>
      <w:r w:rsidR="00B568E0" w:rsidRPr="00F82CB8">
        <w:rPr>
          <w:sz w:val="28"/>
          <w:szCs w:val="28"/>
        </w:rPr>
        <w:t xml:space="preserve"> </w:t>
      </w:r>
      <w:r w:rsidR="00FE5381" w:rsidRPr="00F82CB8">
        <w:rPr>
          <w:sz w:val="28"/>
          <w:szCs w:val="28"/>
        </w:rPr>
        <w:t>в системе образования Балтийского</w:t>
      </w:r>
      <w:r w:rsidR="00B568E0" w:rsidRPr="00F82CB8">
        <w:rPr>
          <w:sz w:val="28"/>
          <w:szCs w:val="28"/>
        </w:rPr>
        <w:t xml:space="preserve"> муници</w:t>
      </w:r>
      <w:r w:rsidRPr="00F82CB8">
        <w:rPr>
          <w:sz w:val="28"/>
          <w:szCs w:val="28"/>
        </w:rPr>
        <w:t>пального района в 2016 году</w:t>
      </w:r>
      <w:r w:rsidR="00F82CB8">
        <w:rPr>
          <w:sz w:val="28"/>
          <w:szCs w:val="28"/>
        </w:rPr>
        <w:t xml:space="preserve"> являются</w:t>
      </w:r>
      <w:r w:rsidR="00B568E0" w:rsidRPr="00F82CB8">
        <w:rPr>
          <w:sz w:val="28"/>
          <w:szCs w:val="28"/>
        </w:rPr>
        <w:t>:</w:t>
      </w:r>
    </w:p>
    <w:p w14:paraId="0927930B" w14:textId="4E40BE73" w:rsidR="003456A1" w:rsidRPr="00F82CB8" w:rsidRDefault="003456A1" w:rsidP="003456A1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>- реализация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  <w:r>
        <w:rPr>
          <w:sz w:val="28"/>
          <w:szCs w:val="28"/>
        </w:rPr>
        <w:t xml:space="preserve"> и программ развития образования</w:t>
      </w:r>
      <w:r w:rsidRPr="00F82CB8">
        <w:rPr>
          <w:sz w:val="28"/>
          <w:szCs w:val="28"/>
        </w:rPr>
        <w:t>;</w:t>
      </w:r>
    </w:p>
    <w:p w14:paraId="1E8BB61F" w14:textId="34DBDBAD" w:rsidR="00B568E0" w:rsidRPr="00F82CB8" w:rsidRDefault="00B568E0" w:rsidP="00F82CB8">
      <w:pPr>
        <w:spacing w:line="276" w:lineRule="auto"/>
        <w:ind w:firstLine="0"/>
        <w:rPr>
          <w:color w:val="FF0000"/>
          <w:sz w:val="28"/>
          <w:szCs w:val="28"/>
        </w:rPr>
      </w:pPr>
      <w:r w:rsidRPr="00F82CB8">
        <w:rPr>
          <w:sz w:val="28"/>
          <w:szCs w:val="28"/>
        </w:rPr>
        <w:t xml:space="preserve">- обеспечение реализации федеральных государственных образовательных стандартов </w:t>
      </w:r>
      <w:r w:rsidR="00F82CB8" w:rsidRPr="00F82CB8">
        <w:rPr>
          <w:sz w:val="28"/>
          <w:szCs w:val="28"/>
        </w:rPr>
        <w:t>дошкольного образования</w:t>
      </w:r>
      <w:r w:rsidR="00F82CB8">
        <w:rPr>
          <w:sz w:val="28"/>
          <w:szCs w:val="28"/>
        </w:rPr>
        <w:t>,</w:t>
      </w:r>
      <w:r w:rsidR="00F82CB8" w:rsidRPr="00F82CB8">
        <w:rPr>
          <w:sz w:val="28"/>
          <w:szCs w:val="28"/>
        </w:rPr>
        <w:t xml:space="preserve"> </w:t>
      </w:r>
      <w:r w:rsidRPr="00F82CB8">
        <w:rPr>
          <w:sz w:val="28"/>
          <w:szCs w:val="28"/>
        </w:rPr>
        <w:t>начального общего, основного общего</w:t>
      </w:r>
      <w:r w:rsidR="00F82CB8">
        <w:rPr>
          <w:sz w:val="28"/>
          <w:szCs w:val="28"/>
        </w:rPr>
        <w:t xml:space="preserve"> и</w:t>
      </w:r>
      <w:r w:rsidRPr="00F82CB8">
        <w:rPr>
          <w:sz w:val="28"/>
          <w:szCs w:val="28"/>
        </w:rPr>
        <w:t xml:space="preserve"> </w:t>
      </w:r>
      <w:r w:rsidR="00FE5381" w:rsidRPr="00F82CB8">
        <w:rPr>
          <w:sz w:val="28"/>
          <w:szCs w:val="28"/>
        </w:rPr>
        <w:t>среднего общего</w:t>
      </w:r>
      <w:r w:rsidR="00F82CB8">
        <w:rPr>
          <w:sz w:val="28"/>
          <w:szCs w:val="28"/>
        </w:rPr>
        <w:t xml:space="preserve"> (в режиме апробации)</w:t>
      </w:r>
      <w:r w:rsidRPr="00F82CB8">
        <w:rPr>
          <w:sz w:val="28"/>
          <w:szCs w:val="28"/>
        </w:rPr>
        <w:t>, в том числе для детей с ограниченными возможностями здоровья,</w:t>
      </w:r>
    </w:p>
    <w:p w14:paraId="3AB96D99" w14:textId="6B7A6EC9" w:rsidR="00FE5381" w:rsidRPr="00F82CB8" w:rsidRDefault="00FE5381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>- обеспечение доступности и качества дошкольного, общего и дополнительного образования в соответствии с меняющимися запросами населения и перспективными задачами развития района;</w:t>
      </w:r>
    </w:p>
    <w:p w14:paraId="6098A128" w14:textId="4FA3348B" w:rsidR="00FE5381" w:rsidRPr="00F82CB8" w:rsidRDefault="00FE5381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>- организация работы с детьми с ограниченными возможностями здоровья и инвалидностью;</w:t>
      </w:r>
    </w:p>
    <w:p w14:paraId="4323A538" w14:textId="78EB4D89" w:rsidR="00FE5381" w:rsidRPr="003456A1" w:rsidRDefault="00FE5381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 xml:space="preserve">- </w:t>
      </w:r>
      <w:r w:rsidRPr="003456A1">
        <w:rPr>
          <w:sz w:val="28"/>
          <w:szCs w:val="28"/>
        </w:rPr>
        <w:t>создание доступной образовательной среды для детей с ограниченными возможностями и детей-инвалидов в рамках Федеральной целевой программы «Доступная среда»;</w:t>
      </w:r>
    </w:p>
    <w:p w14:paraId="4CDC62E0" w14:textId="3685C96A" w:rsidR="00B568E0" w:rsidRPr="00F82CB8" w:rsidRDefault="00FE5381" w:rsidP="00F82CB8">
      <w:pPr>
        <w:spacing w:line="276" w:lineRule="auto"/>
        <w:ind w:firstLine="0"/>
        <w:rPr>
          <w:sz w:val="28"/>
          <w:szCs w:val="28"/>
        </w:rPr>
      </w:pPr>
      <w:r w:rsidRPr="00F82CB8">
        <w:rPr>
          <w:sz w:val="28"/>
          <w:szCs w:val="28"/>
        </w:rPr>
        <w:t xml:space="preserve">- создание условий для развития </w:t>
      </w:r>
      <w:r w:rsidR="003456A1">
        <w:rPr>
          <w:sz w:val="28"/>
          <w:szCs w:val="28"/>
        </w:rPr>
        <w:t xml:space="preserve">одарённых детей, </w:t>
      </w:r>
      <w:r w:rsidRPr="00F82CB8">
        <w:rPr>
          <w:sz w:val="28"/>
          <w:szCs w:val="28"/>
        </w:rPr>
        <w:t>талант</w:t>
      </w:r>
      <w:r w:rsidR="003456A1">
        <w:rPr>
          <w:sz w:val="28"/>
          <w:szCs w:val="28"/>
        </w:rPr>
        <w:t>ливой молодёжи, а также</w:t>
      </w:r>
      <w:r w:rsidRPr="00F82CB8">
        <w:rPr>
          <w:sz w:val="28"/>
          <w:szCs w:val="28"/>
        </w:rPr>
        <w:t xml:space="preserve"> детей с высокой мотивацией к обучению;</w:t>
      </w:r>
    </w:p>
    <w:p w14:paraId="27B9776F" w14:textId="6A9ED5D4" w:rsidR="00FE5381" w:rsidRPr="00F82CB8" w:rsidRDefault="00FE5381" w:rsidP="00F82CB8">
      <w:pPr>
        <w:spacing w:line="276" w:lineRule="auto"/>
        <w:ind w:firstLine="0"/>
        <w:rPr>
          <w:color w:val="FF0000"/>
          <w:sz w:val="28"/>
          <w:szCs w:val="28"/>
        </w:rPr>
      </w:pPr>
      <w:r w:rsidRPr="00F82CB8">
        <w:rPr>
          <w:sz w:val="28"/>
          <w:szCs w:val="28"/>
        </w:rPr>
        <w:t>- продолжение работы по увеличению охвата детей в возрасте 5-18 лет дополнительными общеобразовательными прогр</w:t>
      </w:r>
      <w:r w:rsidR="003456A1">
        <w:rPr>
          <w:sz w:val="28"/>
          <w:szCs w:val="28"/>
        </w:rPr>
        <w:t>аммами, в том числе путём расширения системы сетевого взаимодействия с учреждениями дополнительного образования области.</w:t>
      </w:r>
    </w:p>
    <w:sdt>
      <w:sdtPr>
        <w:id w:val="1111160826"/>
        <w:lock w:val="sdtContentLocked"/>
        <w:placeholder>
          <w:docPart w:val="DefaultPlaceholder_-1854013440"/>
        </w:placeholder>
      </w:sdtPr>
      <w:sdtEndPr/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77B89308" w14:textId="77777777" w:rsidR="007475A4" w:rsidRDefault="00B97E1C" w:rsidP="000D0AB5">
      <w:pPr>
        <w:pStyle w:val="aff1"/>
      </w:pPr>
      <w:r w:rsidRPr="003456A1">
        <w:t xml:space="preserve">Управление образования администрации </w:t>
      </w:r>
      <w:r w:rsidR="008A7372" w:rsidRPr="003456A1">
        <w:t xml:space="preserve">Балтийского муниципального района </w:t>
      </w:r>
      <w:r w:rsidRPr="003456A1">
        <w:t>в своей деятельности подведом</w:t>
      </w:r>
      <w:r w:rsidR="008A7372" w:rsidRPr="003456A1">
        <w:t>ственен администрации Балтийского</w:t>
      </w:r>
      <w:r w:rsidRPr="003456A1">
        <w:t xml:space="preserve"> муни</w:t>
      </w:r>
      <w:r w:rsidR="00196372" w:rsidRPr="003456A1">
        <w:t xml:space="preserve">ципального района и Министерству </w:t>
      </w:r>
      <w:r w:rsidRPr="003456A1">
        <w:t>образования</w:t>
      </w:r>
      <w:r w:rsidR="00196372" w:rsidRPr="003456A1">
        <w:t xml:space="preserve"> Калининградской области. </w:t>
      </w:r>
    </w:p>
    <w:p w14:paraId="36DBC75B" w14:textId="61ED6807" w:rsidR="00631AC5" w:rsidRDefault="00196372" w:rsidP="000D0AB5">
      <w:pPr>
        <w:pStyle w:val="aff1"/>
      </w:pPr>
      <w:r w:rsidRPr="003456A1">
        <w:t>Государственный контроль (надзор) в сфере образования за деятельностью образовательных организаций, осуществляющих образовательную деятельность на территории Калининградской области</w:t>
      </w:r>
      <w:r w:rsidR="003456A1">
        <w:t>,</w:t>
      </w:r>
      <w:r w:rsidRPr="003456A1">
        <w:t xml:space="preserve"> осуществляет Министерство образ</w:t>
      </w:r>
      <w:r w:rsidR="001800B9">
        <w:t xml:space="preserve">ования Калининградской </w:t>
      </w:r>
      <w:r w:rsidR="00D47EC9" w:rsidRPr="003456A1">
        <w:t>области.</w:t>
      </w:r>
    </w:p>
    <w:p w14:paraId="31202A4C" w14:textId="77777777" w:rsidR="007475A4" w:rsidRDefault="007475A4" w:rsidP="000D0AB5">
      <w:pPr>
        <w:pStyle w:val="aff1"/>
      </w:pPr>
      <w:r>
        <w:t xml:space="preserve">На муниципальном уровне функции </w:t>
      </w:r>
      <w:r w:rsidR="00EF2D1F" w:rsidRPr="007475A4">
        <w:t>контроля и надзора</w:t>
      </w:r>
      <w:r w:rsidRPr="007475A4">
        <w:t xml:space="preserve"> осуществля</w:t>
      </w:r>
      <w:r>
        <w:t>ю</w:t>
      </w:r>
      <w:r w:rsidRPr="007475A4">
        <w:t xml:space="preserve">т </w:t>
      </w:r>
      <w:r>
        <w:t xml:space="preserve">специалисты </w:t>
      </w:r>
      <w:r w:rsidRPr="003456A1">
        <w:t>Управлени</w:t>
      </w:r>
      <w:r>
        <w:t>я</w:t>
      </w:r>
      <w:r w:rsidRPr="003456A1">
        <w:t xml:space="preserve"> образования администрации Балтийского </w:t>
      </w:r>
      <w:r w:rsidRPr="003456A1">
        <w:lastRenderedPageBreak/>
        <w:t>муниципального района</w:t>
      </w:r>
      <w:r>
        <w:t>: начальник, заместитель начальника, главные специалисты.</w:t>
      </w:r>
    </w:p>
    <w:p w14:paraId="22D5BC10" w14:textId="48ED9CCF" w:rsidR="00EF2D1F" w:rsidRPr="001800B9" w:rsidRDefault="007475A4" w:rsidP="001800B9">
      <w:pPr>
        <w:spacing w:line="276" w:lineRule="auto"/>
        <w:rPr>
          <w:sz w:val="28"/>
          <w:szCs w:val="28"/>
        </w:rPr>
      </w:pPr>
      <w:r w:rsidRPr="003456A1">
        <w:rPr>
          <w:sz w:val="28"/>
          <w:szCs w:val="28"/>
        </w:rPr>
        <w:t>Оценка качества образовательной деятельности в муниципалитете осуществляется в соответствии со статьей 95.2 Федерального закона от 29 декабря 2012 года № 273-ФЗ «Об образовании в Российской Федерации».</w:t>
      </w:r>
      <w:r w:rsidR="001800B9">
        <w:rPr>
          <w:sz w:val="28"/>
          <w:szCs w:val="28"/>
        </w:rPr>
        <w:t xml:space="preserve"> </w:t>
      </w:r>
      <w:r w:rsidRPr="001800B9">
        <w:rPr>
          <w:sz w:val="28"/>
          <w:szCs w:val="28"/>
        </w:rPr>
        <w:t>О</w:t>
      </w:r>
      <w:r w:rsidR="00EF2D1F" w:rsidRPr="001800B9">
        <w:rPr>
          <w:sz w:val="28"/>
          <w:szCs w:val="28"/>
        </w:rPr>
        <w:t>ценка качества образования, информационное, методическое и кадровое обеспечение</w:t>
      </w:r>
      <w:r w:rsidRPr="001800B9">
        <w:rPr>
          <w:sz w:val="28"/>
          <w:szCs w:val="28"/>
        </w:rPr>
        <w:t xml:space="preserve"> осуществляется специалистами Методического кабинета Управления образования администрации БМР: заведующий, методисты. </w:t>
      </w:r>
    </w:p>
    <w:p w14:paraId="5E6891F7" w14:textId="55683A5F" w:rsidR="00631AC5" w:rsidRPr="003456A1" w:rsidRDefault="007475A4" w:rsidP="003456A1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173914D" wp14:editId="5D33F7FB">
            <wp:simplePos x="0" y="0"/>
            <wp:positionH relativeFrom="column">
              <wp:posOffset>287020</wp:posOffset>
            </wp:positionH>
            <wp:positionV relativeFrom="paragraph">
              <wp:posOffset>57785</wp:posOffset>
            </wp:positionV>
            <wp:extent cx="5494020" cy="3442335"/>
            <wp:effectExtent l="0" t="0" r="0" b="5715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r="12963"/>
                    <a:stretch/>
                  </pic:blipFill>
                  <pic:spPr bwMode="auto">
                    <a:xfrm>
                      <a:off x="0" y="0"/>
                      <a:ext cx="549402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72" w:rsidRPr="003456A1">
        <w:rPr>
          <w:sz w:val="28"/>
          <w:szCs w:val="28"/>
        </w:rPr>
        <w:t>Все образовательные организации</w:t>
      </w:r>
      <w:r w:rsidR="00993D46" w:rsidRPr="003456A1">
        <w:rPr>
          <w:sz w:val="28"/>
          <w:szCs w:val="28"/>
        </w:rPr>
        <w:t xml:space="preserve"> Балтийского муниципального района имеют лицензию на осуществление образовательной деятельности, общеобразовательные организации – действующие свидетельства о государственной аккредитации на образовательную деятельность.</w:t>
      </w:r>
    </w:p>
    <w:sdt>
      <w:sdtPr>
        <w:id w:val="40183349"/>
        <w:lock w:val="sdtContentLocked"/>
        <w:placeholder>
          <w:docPart w:val="DefaultPlaceholder_-1854013440"/>
        </w:placeholder>
      </w:sdtPr>
      <w:sdtEndPr/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1159CB46" w14:textId="75260DCB" w:rsidR="00082037" w:rsidRPr="00213FCD" w:rsidRDefault="00082037" w:rsidP="000D0AB5">
      <w:pPr>
        <w:pStyle w:val="aff1"/>
      </w:pPr>
      <w:r w:rsidRPr="00213FCD">
        <w:t>В Балтийском муниципальном районе функционирует 18 образовательных организаций.</w:t>
      </w:r>
    </w:p>
    <w:p w14:paraId="6BC64076" w14:textId="2DA95A09" w:rsidR="00082037" w:rsidRPr="00213FCD" w:rsidRDefault="00082037" w:rsidP="000D0AB5">
      <w:pPr>
        <w:pStyle w:val="aff1"/>
      </w:pPr>
      <w:r w:rsidRPr="00213FCD">
        <w:t>О</w:t>
      </w:r>
      <w:r w:rsidR="00993D46" w:rsidRPr="00213FCD">
        <w:t>бщее образование</w:t>
      </w:r>
      <w:r w:rsidRPr="00213FCD">
        <w:t xml:space="preserve"> представляют 6 общеобразовательных организаций, 5</w:t>
      </w:r>
      <w:r w:rsidR="003A1F5A" w:rsidRPr="00213FCD">
        <w:t xml:space="preserve"> из которых находятся </w:t>
      </w:r>
      <w:r w:rsidRPr="00213FCD">
        <w:t>в г. Балтийске и 1</w:t>
      </w:r>
      <w:r w:rsidR="00213FCD">
        <w:t xml:space="preserve"> школа</w:t>
      </w:r>
      <w:r w:rsidRPr="00213FCD">
        <w:t xml:space="preserve"> в г. Приморске. </w:t>
      </w:r>
    </w:p>
    <w:p w14:paraId="0F94931C" w14:textId="77777777" w:rsidR="00213FCD" w:rsidRDefault="00082037" w:rsidP="000D0AB5">
      <w:pPr>
        <w:pStyle w:val="aff1"/>
      </w:pPr>
      <w:r w:rsidRPr="00213FCD">
        <w:t xml:space="preserve">В 2016 году в общеобразовательных организациях муниципалитета </w:t>
      </w:r>
      <w:bookmarkStart w:id="13" w:name="_Hlk497133092"/>
      <w:r w:rsidRPr="00213FCD">
        <w:t>обучалос</w:t>
      </w:r>
      <w:bookmarkEnd w:id="13"/>
      <w:r w:rsidRPr="00213FCD">
        <w:t>ь 2819 человек</w:t>
      </w:r>
      <w:r w:rsidR="003A1F5A" w:rsidRPr="00213FCD">
        <w:t>.</w:t>
      </w:r>
      <w:r w:rsidR="00EA405A" w:rsidRPr="00213FCD">
        <w:t xml:space="preserve"> В 2015 году обучалось </w:t>
      </w:r>
      <w:r w:rsidR="00315085" w:rsidRPr="00213FCD">
        <w:t>2797</w:t>
      </w:r>
      <w:r w:rsidR="00EA405A" w:rsidRPr="00213FCD">
        <w:t xml:space="preserve"> человек,</w:t>
      </w:r>
      <w:r w:rsidRPr="00213FCD">
        <w:rPr>
          <w:color w:val="FF0000"/>
        </w:rPr>
        <w:t xml:space="preserve"> </w:t>
      </w:r>
      <w:r w:rsidRPr="00213FCD">
        <w:t>конт</w:t>
      </w:r>
      <w:r w:rsidR="00EA405A" w:rsidRPr="00213FCD">
        <w:t xml:space="preserve">ингент учащихся </w:t>
      </w:r>
      <w:r w:rsidR="003A1F5A" w:rsidRPr="00213FCD">
        <w:t xml:space="preserve">в сравнении с прошлым годом </w:t>
      </w:r>
      <w:r w:rsidR="00EA405A" w:rsidRPr="00213FCD">
        <w:t>увеличился на 22</w:t>
      </w:r>
      <w:r w:rsidRPr="00213FCD">
        <w:t xml:space="preserve"> человек</w:t>
      </w:r>
      <w:r w:rsidR="00EA405A" w:rsidRPr="00213FCD">
        <w:t>а или 0,8</w:t>
      </w:r>
      <w:r w:rsidRPr="00213FCD">
        <w:t>%.</w:t>
      </w:r>
      <w:r w:rsidRPr="00213FCD">
        <w:rPr>
          <w:color w:val="FF0000"/>
        </w:rPr>
        <w:t xml:space="preserve"> </w:t>
      </w:r>
      <w:r w:rsidRPr="00213FCD">
        <w:t>Общая ч</w:t>
      </w:r>
      <w:r w:rsidR="00BD2984" w:rsidRPr="00213FCD">
        <w:t>исленность школьников на уровне</w:t>
      </w:r>
      <w:r w:rsidRPr="00213FCD">
        <w:t xml:space="preserve"> начального </w:t>
      </w:r>
      <w:r w:rsidR="00BD2984" w:rsidRPr="00213FCD">
        <w:t>общего образования составила 1248 человек, на уровне</w:t>
      </w:r>
      <w:r w:rsidRPr="00213FCD">
        <w:t xml:space="preserve"> ос</w:t>
      </w:r>
      <w:r w:rsidR="00BD2984" w:rsidRPr="00213FCD">
        <w:t>новного общего образования – 1313</w:t>
      </w:r>
      <w:r w:rsidRPr="00213FCD">
        <w:t xml:space="preserve"> человека, на </w:t>
      </w:r>
      <w:r w:rsidR="00BD2984" w:rsidRPr="00213FCD">
        <w:t>уровне</w:t>
      </w:r>
      <w:r w:rsidRPr="00213FCD">
        <w:t xml:space="preserve"> </w:t>
      </w:r>
      <w:r w:rsidR="00BD2984" w:rsidRPr="00213FCD">
        <w:t>среднего общего образования - 258</w:t>
      </w:r>
      <w:r w:rsidRPr="00213FCD">
        <w:t xml:space="preserve"> человек</w:t>
      </w:r>
      <w:r w:rsidR="003A1F5A" w:rsidRPr="00213FCD">
        <w:t>.</w:t>
      </w:r>
    </w:p>
    <w:p w14:paraId="3511BA4C" w14:textId="77777777" w:rsidR="00177FB8" w:rsidRDefault="00BA73F9" w:rsidP="000D0AB5">
      <w:pPr>
        <w:pStyle w:val="aff1"/>
      </w:pPr>
      <w:r w:rsidRPr="00213FCD">
        <w:lastRenderedPageBreak/>
        <w:t>Все общеобразовательные организации</w:t>
      </w:r>
      <w:r w:rsidR="009B21FB" w:rsidRPr="00213FCD">
        <w:t xml:space="preserve"> по своему статусу являются муниципальными бюджетными общеобразовательными учреждениями.</w:t>
      </w:r>
    </w:p>
    <w:p w14:paraId="21A3349C" w14:textId="77777777" w:rsidR="00177FB8" w:rsidRDefault="00626F95" w:rsidP="000D0AB5">
      <w:pPr>
        <w:pStyle w:val="aff1"/>
      </w:pPr>
      <w:r w:rsidRPr="00213FCD">
        <w:t xml:space="preserve">Дошкольное образование </w:t>
      </w:r>
      <w:r w:rsidR="003A1F5A" w:rsidRPr="00213FCD">
        <w:t>представляют</w:t>
      </w:r>
      <w:r w:rsidR="009B21FB" w:rsidRPr="00213FCD">
        <w:t xml:space="preserve"> 8 </w:t>
      </w:r>
      <w:bookmarkStart w:id="14" w:name="_Hlk497148043"/>
      <w:r w:rsidR="003A1F5A" w:rsidRPr="00213FCD">
        <w:t xml:space="preserve">дошкольных образовательных организаций, а также </w:t>
      </w:r>
      <w:bookmarkEnd w:id="14"/>
      <w:r w:rsidR="003A1F5A" w:rsidRPr="00213FCD">
        <w:t>10 дошкольных групп</w:t>
      </w:r>
      <w:r w:rsidRPr="00213FCD">
        <w:t xml:space="preserve"> в 4 общеобразовательных организациях</w:t>
      </w:r>
      <w:r w:rsidR="009B21FB" w:rsidRPr="00213FCD">
        <w:t>.</w:t>
      </w:r>
    </w:p>
    <w:p w14:paraId="519F3563" w14:textId="0D2603C4" w:rsidR="00AE3580" w:rsidRPr="00213FCD" w:rsidRDefault="00626F95" w:rsidP="000D0AB5">
      <w:pPr>
        <w:pStyle w:val="aff1"/>
      </w:pPr>
      <w:r w:rsidRPr="00213FCD">
        <w:t xml:space="preserve">Все дошкольные образовательные организации муниципалитета имеют общеразвивающую направленность, где реализуется программа дошкольного образования. </w:t>
      </w:r>
      <w:r w:rsidR="009B21FB" w:rsidRPr="00213FCD">
        <w:t>По своему статусу 6 дошкольных образовательных организаций являются муниципальными</w:t>
      </w:r>
      <w:r w:rsidR="00D24160" w:rsidRPr="00213FCD">
        <w:t xml:space="preserve"> бюджетными дошкольными учреждениями, 2 дошкольные образовательные организации являются муниципальными автономными дошкольными учреждениями. </w:t>
      </w:r>
      <w:r w:rsidRPr="00177FB8">
        <w:t>Частных дошкольных образовательных организаций в Балтийском муниципальном районе нет.</w:t>
      </w:r>
    </w:p>
    <w:p w14:paraId="5BF86184" w14:textId="0D8F5344" w:rsidR="00626F95" w:rsidRPr="00213FCD" w:rsidRDefault="00626F95" w:rsidP="00213FCD">
      <w:pPr>
        <w:spacing w:line="276" w:lineRule="auto"/>
        <w:rPr>
          <w:sz w:val="28"/>
          <w:szCs w:val="28"/>
        </w:rPr>
      </w:pPr>
      <w:r w:rsidRPr="00213FCD">
        <w:rPr>
          <w:sz w:val="28"/>
          <w:szCs w:val="28"/>
        </w:rPr>
        <w:t>Дополни</w:t>
      </w:r>
      <w:r w:rsidR="003A1F5A" w:rsidRPr="00213FCD">
        <w:rPr>
          <w:sz w:val="28"/>
          <w:szCs w:val="28"/>
        </w:rPr>
        <w:t>тельное образование представляют</w:t>
      </w:r>
      <w:r w:rsidRPr="00213FCD">
        <w:rPr>
          <w:sz w:val="28"/>
          <w:szCs w:val="28"/>
        </w:rPr>
        <w:t xml:space="preserve"> 4 организациями дополнительного образования: Дом детского творчества, Детская юношеская спортивная школа</w:t>
      </w:r>
      <w:r w:rsidR="00B02EB3" w:rsidRPr="00213FCD">
        <w:rPr>
          <w:sz w:val="28"/>
          <w:szCs w:val="28"/>
        </w:rPr>
        <w:t xml:space="preserve">, </w:t>
      </w:r>
      <w:r w:rsidR="00177FB8">
        <w:rPr>
          <w:sz w:val="28"/>
          <w:szCs w:val="28"/>
        </w:rPr>
        <w:t>Детская ш</w:t>
      </w:r>
      <w:r w:rsidR="00B02EB3" w:rsidRPr="00213FCD">
        <w:rPr>
          <w:sz w:val="28"/>
          <w:szCs w:val="28"/>
        </w:rPr>
        <w:t>кола иск</w:t>
      </w:r>
      <w:r w:rsidR="00177FB8">
        <w:rPr>
          <w:sz w:val="28"/>
          <w:szCs w:val="28"/>
        </w:rPr>
        <w:t>усств им. С. Баха г. Балтийска</w:t>
      </w:r>
      <w:r w:rsidR="00B02EB3" w:rsidRPr="00213FCD">
        <w:rPr>
          <w:sz w:val="28"/>
          <w:szCs w:val="28"/>
        </w:rPr>
        <w:t xml:space="preserve"> и </w:t>
      </w:r>
      <w:r w:rsidR="00177FB8">
        <w:rPr>
          <w:sz w:val="28"/>
          <w:szCs w:val="28"/>
        </w:rPr>
        <w:t>Детская ш</w:t>
      </w:r>
      <w:r w:rsidR="00177FB8" w:rsidRPr="00213FCD">
        <w:rPr>
          <w:sz w:val="28"/>
          <w:szCs w:val="28"/>
        </w:rPr>
        <w:t xml:space="preserve">кола </w:t>
      </w:r>
      <w:r w:rsidR="00B02EB3" w:rsidRPr="00213FCD">
        <w:rPr>
          <w:sz w:val="28"/>
          <w:szCs w:val="28"/>
        </w:rPr>
        <w:t xml:space="preserve">искусств г. Приморска. Также дополнительное образование организовано в </w:t>
      </w:r>
      <w:r w:rsidR="003A1F5A" w:rsidRPr="00213FCD">
        <w:rPr>
          <w:sz w:val="28"/>
          <w:szCs w:val="28"/>
        </w:rPr>
        <w:t xml:space="preserve">кружках и секциях, созданных в </w:t>
      </w:r>
      <w:r w:rsidR="00B02EB3" w:rsidRPr="00213FCD">
        <w:rPr>
          <w:sz w:val="28"/>
          <w:szCs w:val="28"/>
        </w:rPr>
        <w:t>общеобразовательных организациях.</w:t>
      </w:r>
    </w:p>
    <w:p w14:paraId="246E017E" w14:textId="77777777" w:rsidR="00BA73F9" w:rsidRDefault="00BA73F9" w:rsidP="00626F95">
      <w:pPr>
        <w:spacing w:line="240" w:lineRule="auto"/>
        <w:rPr>
          <w:rFonts w:eastAsiaTheme="majorEastAsia" w:cstheme="majorBidi"/>
          <w:szCs w:val="24"/>
        </w:rPr>
      </w:pPr>
    </w:p>
    <w:bookmarkStart w:id="15" w:name="_Toc495357530" w:displacedByCustomXml="next"/>
    <w:sdt>
      <w:sdtPr>
        <w:id w:val="1431236583"/>
        <w:lock w:val="sdtContentLocked"/>
        <w:placeholder>
          <w:docPart w:val="DefaultPlaceholder_-1854013440"/>
        </w:placeholder>
      </w:sdtPr>
      <w:sdtEndPr/>
      <w:sdtContent>
        <w:p w14:paraId="63CFE929" w14:textId="06D814ED" w:rsidR="008F5641" w:rsidRDefault="008C7155" w:rsidP="008F5641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15" w:displacedByCustomXml="prev"/>
    <w:p w14:paraId="36BFC676" w14:textId="6C2A9AFA" w:rsidR="003A1D26" w:rsidRPr="00177FB8" w:rsidRDefault="003A1D26" w:rsidP="000D0AB5">
      <w:pPr>
        <w:pStyle w:val="aff1"/>
      </w:pPr>
      <w:r w:rsidRPr="00177FB8">
        <w:t xml:space="preserve">Балтийский </w:t>
      </w:r>
      <w:r w:rsidR="003A1F5A" w:rsidRPr="00177FB8">
        <w:t xml:space="preserve">муниципальный район расположен </w:t>
      </w:r>
      <w:r w:rsidR="00177FB8">
        <w:t xml:space="preserve">в регионе Балтийского моря в 50 км </w:t>
      </w:r>
      <w:r w:rsidRPr="00177FB8">
        <w:t>от адми</w:t>
      </w:r>
      <w:r w:rsidR="003A1F5A" w:rsidRPr="00177FB8">
        <w:t xml:space="preserve">нистративного центра области - </w:t>
      </w:r>
      <w:r w:rsidRPr="00177FB8">
        <w:t>г. Калининграда. Балтийский муниципальный район был образован в соответствии с законом Калининградской области от 3 июля 2008 г. N 274 «Об организации местного самоуправления на территории муниципального образования «Балтийский городской округ», путем наделения Балтийского городского округа, образованного в 1994 году, полномочиями района</w:t>
      </w:r>
      <w:r w:rsidR="00177FB8" w:rsidRPr="00177FB8">
        <w:t xml:space="preserve">. </w:t>
      </w:r>
      <w:r w:rsidRPr="00177FB8">
        <w:t xml:space="preserve">В состав Балтийского муниципального района входят муниципальные образования первого уровня (12 населенных пунктов): </w:t>
      </w:r>
    </w:p>
    <w:p w14:paraId="762D6E50" w14:textId="77777777" w:rsidR="003A1D26" w:rsidRPr="00177FB8" w:rsidRDefault="003A1D26" w:rsidP="000D0AB5">
      <w:pPr>
        <w:pStyle w:val="aff1"/>
      </w:pPr>
      <w:r w:rsidRPr="00177FB8">
        <w:t xml:space="preserve">- Балтийское городское поселение: город Балтийск, поселок Береговое, поселок </w:t>
      </w:r>
      <w:proofErr w:type="spellStart"/>
      <w:r w:rsidRPr="00177FB8">
        <w:t>Лунино</w:t>
      </w:r>
      <w:proofErr w:type="spellEnd"/>
      <w:r w:rsidRPr="00177FB8">
        <w:t>.</w:t>
      </w:r>
    </w:p>
    <w:p w14:paraId="47EDDDE9" w14:textId="77777777" w:rsidR="003A1D26" w:rsidRPr="00177FB8" w:rsidRDefault="003A1D26" w:rsidP="000D0AB5">
      <w:pPr>
        <w:pStyle w:val="aff1"/>
      </w:pPr>
      <w:r w:rsidRPr="00177FB8">
        <w:t>- Приморское городское поселение: город Приморск.</w:t>
      </w:r>
    </w:p>
    <w:p w14:paraId="0B670E3D" w14:textId="77777777" w:rsidR="003A1D26" w:rsidRPr="00177FB8" w:rsidRDefault="003A1D26" w:rsidP="000D0AB5">
      <w:pPr>
        <w:pStyle w:val="aff1"/>
      </w:pPr>
      <w:r w:rsidRPr="00177FB8">
        <w:t xml:space="preserve">- Сельское поселение Дивное: поселок Дивное, поселок </w:t>
      </w:r>
      <w:proofErr w:type="spellStart"/>
      <w:r w:rsidRPr="00177FB8">
        <w:t>Крыловка</w:t>
      </w:r>
      <w:proofErr w:type="spellEnd"/>
      <w:r w:rsidRPr="00177FB8">
        <w:t xml:space="preserve">, поселок Нивы, поселок Парусное, поселок </w:t>
      </w:r>
      <w:proofErr w:type="spellStart"/>
      <w:r w:rsidRPr="00177FB8">
        <w:t>Прозорово</w:t>
      </w:r>
      <w:proofErr w:type="spellEnd"/>
      <w:r w:rsidRPr="00177FB8">
        <w:t xml:space="preserve">, поселок </w:t>
      </w:r>
      <w:proofErr w:type="spellStart"/>
      <w:r w:rsidRPr="00177FB8">
        <w:t>Тихореченское</w:t>
      </w:r>
      <w:proofErr w:type="spellEnd"/>
      <w:r w:rsidRPr="00177FB8">
        <w:t xml:space="preserve">,  поселок Цветное, поселок </w:t>
      </w:r>
      <w:proofErr w:type="spellStart"/>
      <w:r w:rsidRPr="00177FB8">
        <w:t>Черемухино</w:t>
      </w:r>
      <w:proofErr w:type="spellEnd"/>
      <w:r w:rsidRPr="00177FB8">
        <w:t>.</w:t>
      </w:r>
    </w:p>
    <w:p w14:paraId="535995E1" w14:textId="39885039" w:rsidR="00631AC5" w:rsidRPr="00177FB8" w:rsidRDefault="003A1D26" w:rsidP="000D0AB5">
      <w:pPr>
        <w:pStyle w:val="aff1"/>
      </w:pPr>
      <w:r w:rsidRPr="00177FB8">
        <w:t>Общая площадь территории района составляет 17459 га, в т. ч. площадь водного фонда – 7 100 га (40,7%).</w:t>
      </w:r>
      <w:r w:rsidR="00986AA1" w:rsidRPr="00177FB8">
        <w:t xml:space="preserve"> </w:t>
      </w:r>
    </w:p>
    <w:p w14:paraId="4AD46687" w14:textId="5A542405" w:rsidR="004B7997" w:rsidRPr="00177FB8" w:rsidRDefault="004B7997" w:rsidP="000D0AB5">
      <w:pPr>
        <w:pStyle w:val="aff1"/>
      </w:pPr>
      <w:r w:rsidRPr="00177FB8">
        <w:t xml:space="preserve">Особенностью Балтийского муниципального района является наличие на его территории военно-морской базы Балтийского флота, частей Министерства обороны и ФСБ России. Этот факт значительно влияет на структуру экономики. </w:t>
      </w:r>
      <w:r w:rsidRPr="00177FB8">
        <w:lastRenderedPageBreak/>
        <w:t>Основные виды экономической деятельности для населения района — государственное управление и обеспечение военной безопасности; обрабатывающие производства (судоремонтное производство, пищевая промышленность и др.); производство и распределение электроэнергии, газа, воды; транспорт и связь; сфера малого предпринимательства (оптовая и розничная торговля, общественное питание, предоставление услуг). Предприятия обрабатывающих производств имеют немаловажное значение для жизнеобеспечения района.</w:t>
      </w:r>
    </w:p>
    <w:p w14:paraId="345B89A4" w14:textId="6ADEBBF3" w:rsidR="00EC6DE0" w:rsidRPr="00177FB8" w:rsidRDefault="00EC6DE0" w:rsidP="00177FB8">
      <w:pPr>
        <w:spacing w:line="276" w:lineRule="auto"/>
        <w:rPr>
          <w:sz w:val="28"/>
        </w:rPr>
      </w:pPr>
      <w:r w:rsidRPr="00177FB8">
        <w:rPr>
          <w:sz w:val="28"/>
        </w:rPr>
        <w:t xml:space="preserve">По итогам 2016 года численность экономически активного населения Балтийского муниципального района составляет 22,8 тысяч человек. Стабилизация экономической ситуации в конце прошлого и начале текущего года оказала влияние на снижение безработицы и увеличение занятости. Количество зарегистрированных безработных граждан по состоянию на 1 января 2017 года по сравнению с аналогичным период предыдущего года снизилось на 31,1% (с 177 человек на 1 января 2016 года до 122 человек на 31 декабря 2016 года). Показатель уровня регистрируемой безработицы составил 0,5 % от ЭАН. По гендерному составу среди безработных преобладают женщины – 91 человек или 74,5%.  </w:t>
      </w:r>
    </w:p>
    <w:p w14:paraId="113F1A30" w14:textId="1BE786C7" w:rsidR="004D7536" w:rsidRPr="00177FB8" w:rsidRDefault="00EC6DE0" w:rsidP="00177FB8">
      <w:pPr>
        <w:spacing w:line="276" w:lineRule="auto"/>
        <w:rPr>
          <w:sz w:val="28"/>
        </w:rPr>
      </w:pPr>
      <w:r w:rsidRPr="00177FB8">
        <w:rPr>
          <w:sz w:val="28"/>
        </w:rPr>
        <w:t>Из общего количества зарегистрированных безработных граждан: молодежь 16-29 лет составляет 26 человек или 21,3 %; инвалиды – 7 человек или 5,7 %, многодетные родители – 1 человек или 0,8%. По профессионально-квалификационному составу среди безработных граждан рабочие составляют 34,4%, специалисты и служащие – 56,5%.</w:t>
      </w:r>
      <w:r w:rsidR="004D7536" w:rsidRPr="00177FB8">
        <w:rPr>
          <w:sz w:val="28"/>
        </w:rPr>
        <w:t xml:space="preserve"> За январь-декабрь 2016 года за содействием в поиске подходящей </w:t>
      </w:r>
      <w:proofErr w:type="gramStart"/>
      <w:r w:rsidR="004D7536" w:rsidRPr="00177FB8">
        <w:rPr>
          <w:sz w:val="28"/>
        </w:rPr>
        <w:t>работы  обратилось</w:t>
      </w:r>
      <w:proofErr w:type="gramEnd"/>
      <w:r w:rsidR="004D7536" w:rsidRPr="00177FB8">
        <w:rPr>
          <w:sz w:val="28"/>
        </w:rPr>
        <w:t xml:space="preserve"> 726 человек (в аналогичном периоде  2015 года -  1071 человек). Трудоустроено 545 человек, уровень трудоустройства составил 75% от обратившихся граждан (в  2015 году соответственно 743 человека, 69,4%).</w:t>
      </w:r>
    </w:p>
    <w:sdt>
      <w:sdtPr>
        <w:id w:val="2071611546"/>
        <w:lock w:val="sdtContentLocked"/>
        <w:placeholder>
          <w:docPart w:val="DefaultPlaceholder_-1854013440"/>
        </w:placeholder>
      </w:sdtPr>
      <w:sdtEndPr/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2B25CC2E" w14:textId="60A6084C" w:rsidR="004D7536" w:rsidRPr="00177FB8" w:rsidRDefault="004D7536" w:rsidP="00177FB8">
      <w:pPr>
        <w:spacing w:line="276" w:lineRule="auto"/>
        <w:rPr>
          <w:sz w:val="28"/>
        </w:rPr>
      </w:pPr>
      <w:r w:rsidRPr="00177FB8">
        <w:rPr>
          <w:sz w:val="28"/>
        </w:rPr>
        <w:t>Среднесписочная численность работающих на крупных и средних предприятиях за 2016 год составила 8,6 тыс. человек, что на 7,3 % больше по сравнению с аналогичным периодом 2015 года (8,0 тыс. чел.).Сохранению положительных тенденций рынка труда Балтийского муниципального района в прогнозируемом периоде будет способствовать увеличение работников крупных и средних организаций (в первую очередь в связи с перспективами развития предприятий Судостроительной корпорации и ОАО «</w:t>
      </w:r>
      <w:proofErr w:type="spellStart"/>
      <w:r w:rsidRPr="00177FB8">
        <w:rPr>
          <w:sz w:val="28"/>
        </w:rPr>
        <w:t>Воентелеком</w:t>
      </w:r>
      <w:proofErr w:type="spellEnd"/>
      <w:r w:rsidRPr="00177FB8">
        <w:rPr>
          <w:sz w:val="28"/>
        </w:rPr>
        <w:t>»), развитием потребительского рынка, занятых в сфере малого предпринимательства.</w:t>
      </w:r>
    </w:p>
    <w:p w14:paraId="17E84B9C" w14:textId="6EB05338" w:rsidR="00631AC5" w:rsidRPr="00177FB8" w:rsidRDefault="004D7536" w:rsidP="000D0AB5">
      <w:pPr>
        <w:pStyle w:val="aff1"/>
      </w:pPr>
      <w:r w:rsidRPr="00177FB8">
        <w:t xml:space="preserve">Развитие малого и среднего предпринимательства приобретает все более существенное значение, являясь индикатором становления современной </w:t>
      </w:r>
      <w:r w:rsidRPr="00177FB8">
        <w:lastRenderedPageBreak/>
        <w:t>рыночной системы хозяйствования. В целом, на территории района на протяжении ряда лет отмечается положительная динамика развития данного сектора экономики.</w:t>
      </w:r>
    </w:p>
    <w:p w14:paraId="77DED5DA" w14:textId="15EB5342" w:rsidR="00631AC5" w:rsidRPr="00177FB8" w:rsidRDefault="004D7536" w:rsidP="00177FB8">
      <w:pPr>
        <w:spacing w:line="276" w:lineRule="auto"/>
        <w:rPr>
          <w:sz w:val="28"/>
        </w:rPr>
      </w:pPr>
      <w:r w:rsidRPr="00177FB8">
        <w:rPr>
          <w:sz w:val="28"/>
        </w:rPr>
        <w:t>Основными видами деятельности субъектов предпринимательства остаются оптовая и розничная торговля, общественное питание, предоставление различных услуг, строительство, транспорт.</w:t>
      </w:r>
    </w:p>
    <w:p w14:paraId="0DFE9BA3" w14:textId="7A9AC329" w:rsidR="001C181A" w:rsidRPr="00177FB8" w:rsidRDefault="004D7536" w:rsidP="00177FB8">
      <w:pPr>
        <w:spacing w:line="276" w:lineRule="auto"/>
        <w:rPr>
          <w:sz w:val="28"/>
        </w:rPr>
      </w:pPr>
      <w:r w:rsidRPr="00177FB8">
        <w:rPr>
          <w:sz w:val="28"/>
        </w:rPr>
        <w:t>В целях поддержки субъектов малого и среднего предпринимательства на территории района функционирует Фонд «Центр поддержки малого и среднего предпринимательства Балтийского муниципального района», одним из учредителей которого является администрация Балтийского муниципального района.</w:t>
      </w:r>
      <w:r w:rsidR="001C181A" w:rsidRPr="00177FB8">
        <w:rPr>
          <w:sz w:val="28"/>
        </w:rPr>
        <w:t xml:space="preserve"> </w:t>
      </w:r>
    </w:p>
    <w:p w14:paraId="1B004301" w14:textId="27BA603D" w:rsidR="005D7405" w:rsidRPr="00177FB8" w:rsidRDefault="001C181A" w:rsidP="00177FB8">
      <w:pPr>
        <w:spacing w:line="276" w:lineRule="auto"/>
        <w:rPr>
          <w:sz w:val="28"/>
        </w:rPr>
      </w:pPr>
      <w:r w:rsidRPr="00177FB8">
        <w:rPr>
          <w:sz w:val="28"/>
        </w:rPr>
        <w:t>По итогам 2016 года наблюдался рост по отдельным показателям экономического развития Балтийского муниципального района. Так, объем отгруженных товаров собственного производства, выполненных работ и услуг собственными силами в обрабатывающих производствах за данный период составил 3 527,0 млн. рублей в натуральном измерении или на 370,0 млн. рублей больше, чем за 2</w:t>
      </w:r>
      <w:r w:rsidR="00177FB8">
        <w:rPr>
          <w:sz w:val="28"/>
        </w:rPr>
        <w:t>015 год. В итоге объем отгружен</w:t>
      </w:r>
      <w:r w:rsidRPr="00177FB8">
        <w:rPr>
          <w:sz w:val="28"/>
        </w:rPr>
        <w:t>ных товаров (работ, услуг) в обрабатывающих производствах за 2016 год составил 111,6% к аналогичному периоду 2015 года Наибольший удельный вес в обрабатывающем производстве по оценке по-прежнему будет приходиться на предприятия, выполняющие государственные заказы (ОАО «33СРЗ», ОАО «</w:t>
      </w:r>
      <w:proofErr w:type="spellStart"/>
      <w:r w:rsidRPr="00177FB8">
        <w:rPr>
          <w:sz w:val="28"/>
        </w:rPr>
        <w:t>Воентелеком</w:t>
      </w:r>
      <w:proofErr w:type="spellEnd"/>
      <w:r w:rsidRPr="00177FB8">
        <w:rPr>
          <w:sz w:val="28"/>
        </w:rPr>
        <w:t>»), а также производство и распределение тепловой энергии.</w:t>
      </w:r>
    </w:p>
    <w:sdt>
      <w:sdtPr>
        <w:id w:val="1175837326"/>
        <w:lock w:val="sdtContentLocked"/>
        <w:placeholder>
          <w:docPart w:val="DefaultPlaceholder_-1854013440"/>
        </w:placeholder>
      </w:sdtPr>
      <w:sdtEndPr/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532627E3" w14:textId="03A9A3BC" w:rsidR="001532B9" w:rsidRPr="00EC60E6" w:rsidRDefault="001532B9" w:rsidP="000D0AB5">
      <w:pPr>
        <w:pStyle w:val="aff1"/>
      </w:pPr>
      <w:r w:rsidRPr="00EC60E6">
        <w:t xml:space="preserve">Общая численность населения района на </w:t>
      </w:r>
      <w:r w:rsidR="00EC60E6">
        <w:t>конец 2016</w:t>
      </w:r>
      <w:r w:rsidRPr="00EC60E6">
        <w:t xml:space="preserve"> года составила 36 553 человека. По возрастному составу численность населения на начало года распределилась следующим образом:</w:t>
      </w:r>
    </w:p>
    <w:p w14:paraId="79D519A3" w14:textId="77777777" w:rsidR="001532B9" w:rsidRPr="00EC60E6" w:rsidRDefault="001532B9" w:rsidP="000D0AB5">
      <w:pPr>
        <w:pStyle w:val="aff1"/>
      </w:pPr>
      <w:r w:rsidRPr="00EC60E6">
        <w:t>- население моложе трудоспособного возраста составляет 5 821 человек, или 15,9% от общей численности населения. Это на 4,3% выше, чем на начало 2016 года.</w:t>
      </w:r>
    </w:p>
    <w:p w14:paraId="7F456AD0" w14:textId="77777777" w:rsidR="001532B9" w:rsidRPr="00EC60E6" w:rsidRDefault="001532B9" w:rsidP="000D0AB5">
      <w:pPr>
        <w:pStyle w:val="aff1"/>
      </w:pPr>
      <w:r w:rsidRPr="00EC60E6">
        <w:t>- население трудоспособного возраста составляет 22 753 человека, или 62,2% от общей численности населения. Количество трудоспособных граждан по сравнению с прошлым годом снизилось на 2,4% за счет миграционного оттока, прежде всего военнослужащих и членов их семей.</w:t>
      </w:r>
    </w:p>
    <w:p w14:paraId="251F9D48" w14:textId="11F3948C" w:rsidR="001532B9" w:rsidRPr="00EC60E6" w:rsidRDefault="001532B9" w:rsidP="000D0AB5">
      <w:pPr>
        <w:pStyle w:val="aff1"/>
      </w:pPr>
      <w:r w:rsidRPr="00EC60E6">
        <w:t xml:space="preserve">- население старше трудоспособного возраста на </w:t>
      </w:r>
      <w:r w:rsidR="00EC60E6">
        <w:t>конец</w:t>
      </w:r>
      <w:r w:rsidRPr="00EC60E6">
        <w:t xml:space="preserve"> 201</w:t>
      </w:r>
      <w:r w:rsidR="00EC60E6">
        <w:t>6</w:t>
      </w:r>
      <w:r w:rsidRPr="00EC60E6">
        <w:t xml:space="preserve"> года увеличилось на 5,3% по сравнению с предыдущим годом и составило 7 979 человек, или 20,8% от общей численности населения. Этот показатель свидетельствует о том, что средняя продолжительность жизни в Балтийском </w:t>
      </w:r>
      <w:r w:rsidRPr="00EC60E6">
        <w:lastRenderedPageBreak/>
        <w:t>муниципальном районе, как и в целом по Калининградской области увеличилась с 66,5 до 70,5 лет в сравнении с 2010 годом.</w:t>
      </w:r>
    </w:p>
    <w:p w14:paraId="48E1A667" w14:textId="77777777" w:rsidR="001532B9" w:rsidRPr="00EC60E6" w:rsidRDefault="001532B9" w:rsidP="000D0AB5">
      <w:pPr>
        <w:pStyle w:val="aff1"/>
      </w:pPr>
      <w:r w:rsidRPr="00EC60E6">
        <w:t xml:space="preserve">В 2016 году наблюдался небольшой естественный прирост населения (+2 человека). В отчетном году родилось 379 детей, что на 0,3% меньше, чем в предыдущем году. </w:t>
      </w:r>
    </w:p>
    <w:p w14:paraId="13B98FB1" w14:textId="77777777" w:rsidR="001532B9" w:rsidRPr="00EC60E6" w:rsidRDefault="001532B9" w:rsidP="000D0AB5">
      <w:pPr>
        <w:pStyle w:val="aff1"/>
      </w:pPr>
      <w:r w:rsidRPr="00EC60E6">
        <w:t>Миграционная убыль в 2016 году 9 человек.</w:t>
      </w:r>
    </w:p>
    <w:p w14:paraId="50CA3DB6" w14:textId="77777777" w:rsidR="001532B9" w:rsidRPr="00EC60E6" w:rsidRDefault="001532B9" w:rsidP="000D0AB5">
      <w:pPr>
        <w:pStyle w:val="aff1"/>
      </w:pPr>
      <w:r w:rsidRPr="00EC60E6">
        <w:t>Численность экономически активного населения (далее ЭАН) Балтийского муниципального района в течение года менялась незначительно как в сторону увеличения, так и в сторону уменьшения в среднем на 0,5 %  (от 22,7 тыс. до 22,8 тыс. человек).</w:t>
      </w:r>
    </w:p>
    <w:p w14:paraId="117D402A" w14:textId="48968C1C" w:rsidR="00320D04" w:rsidRDefault="00320D04">
      <w:pPr>
        <w:spacing w:after="160" w:line="259" w:lineRule="auto"/>
        <w:ind w:firstLine="0"/>
        <w:jc w:val="left"/>
      </w:pPr>
    </w:p>
    <w:bookmarkStart w:id="16" w:name="_Toc495357531" w:displacedByCustomXml="next"/>
    <w:sdt>
      <w:sdtPr>
        <w:id w:val="439111926"/>
        <w:lock w:val="sdtContentLocked"/>
        <w:placeholder>
          <w:docPart w:val="DefaultPlaceholder_-1854013440"/>
        </w:placeholder>
      </w:sdtPr>
      <w:sdtEndPr/>
      <w:sdtContent>
        <w:p w14:paraId="10806FF9" w14:textId="3E44FE22" w:rsidR="00320D04" w:rsidRDefault="00320D04" w:rsidP="00320D0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16" w:displacedByCustomXml="prev"/>
    <w:p w14:paraId="31F13EA8" w14:textId="77E6DFE5" w:rsidR="004B7997" w:rsidRPr="00EC60E6" w:rsidRDefault="001532B9" w:rsidP="000D0AB5">
      <w:pPr>
        <w:pStyle w:val="aff1"/>
      </w:pPr>
      <w:r w:rsidRPr="00EC60E6">
        <w:t xml:space="preserve">Образовательные организации муниципального района </w:t>
      </w:r>
      <w:r w:rsidR="00A01668" w:rsidRPr="00EC60E6">
        <w:t>в основном расположены</w:t>
      </w:r>
      <w:r w:rsidR="004B7997" w:rsidRPr="00EC60E6">
        <w:t xml:space="preserve"> в городской местности</w:t>
      </w:r>
      <w:r w:rsidRPr="00EC60E6">
        <w:t xml:space="preserve">, </w:t>
      </w:r>
      <w:r w:rsidR="004B7997" w:rsidRPr="00EC60E6">
        <w:t>в сельской местности расположена</w:t>
      </w:r>
      <w:r w:rsidRPr="00EC60E6">
        <w:t xml:space="preserve"> 1 дошкольная</w:t>
      </w:r>
      <w:r w:rsidR="002C579C" w:rsidRPr="00EC60E6">
        <w:t xml:space="preserve"> образовательная организация</w:t>
      </w:r>
      <w:r w:rsidR="004B7997" w:rsidRPr="00EC60E6">
        <w:t xml:space="preserve"> -</w:t>
      </w:r>
      <w:r w:rsidR="002C579C" w:rsidRPr="00EC60E6">
        <w:t xml:space="preserve"> детский сад поселка Дивное.</w:t>
      </w:r>
    </w:p>
    <w:p w14:paraId="688193CE" w14:textId="3AF24C19" w:rsidR="004B7997" w:rsidRPr="00EC60E6" w:rsidRDefault="002C579C" w:rsidP="000D0AB5">
      <w:pPr>
        <w:pStyle w:val="aff1"/>
      </w:pPr>
      <w:r w:rsidRPr="00EC60E6">
        <w:t>Работа 3 дошкольных образовательных организ</w:t>
      </w:r>
      <w:r w:rsidR="004B7997" w:rsidRPr="00EC60E6">
        <w:t>аций</w:t>
      </w:r>
      <w:r w:rsidR="00EC60E6">
        <w:t xml:space="preserve"> и Дома детского творчества</w:t>
      </w:r>
      <w:r w:rsidR="004B7997" w:rsidRPr="00EC60E6">
        <w:t xml:space="preserve"> осуществляется в 2 зданиях,</w:t>
      </w:r>
      <w:r w:rsidR="00EC60E6">
        <w:t xml:space="preserve"> в том числе</w:t>
      </w:r>
      <w:r w:rsidR="004B7997" w:rsidRPr="00EC60E6">
        <w:t xml:space="preserve"> 1 здание МБДОУ д/с № 16 </w:t>
      </w:r>
      <w:r w:rsidR="00EC60E6">
        <w:t xml:space="preserve">и 1 здание МАУДО ДДТ </w:t>
      </w:r>
      <w:r w:rsidR="00EC60E6" w:rsidRPr="00EC60E6">
        <w:t>расположен</w:t>
      </w:r>
      <w:r w:rsidR="00EC60E6">
        <w:t>ы</w:t>
      </w:r>
      <w:r w:rsidR="00EC60E6" w:rsidRPr="00EC60E6">
        <w:t xml:space="preserve"> </w:t>
      </w:r>
      <w:r w:rsidR="004B7997" w:rsidRPr="00EC60E6">
        <w:t xml:space="preserve">на </w:t>
      </w:r>
      <w:r w:rsidR="00A01668" w:rsidRPr="00EC60E6">
        <w:t xml:space="preserve">Балтийской </w:t>
      </w:r>
      <w:r w:rsidR="004B7997" w:rsidRPr="00EC60E6">
        <w:t>Косе.</w:t>
      </w:r>
      <w:r w:rsidR="00A01668" w:rsidRPr="00EC60E6">
        <w:t xml:space="preserve"> </w:t>
      </w:r>
      <w:r w:rsidR="00EC60E6">
        <w:t>Также на Балтийской Косе находится МБУДО ДЮСШ.</w:t>
      </w:r>
    </w:p>
    <w:p w14:paraId="5A62299D" w14:textId="01BE7007" w:rsidR="001532B9" w:rsidRPr="00EC60E6" w:rsidRDefault="002C579C" w:rsidP="000D0AB5">
      <w:pPr>
        <w:pStyle w:val="aff1"/>
      </w:pPr>
      <w:r w:rsidRPr="00EC60E6">
        <w:t xml:space="preserve">Организована доставка </w:t>
      </w:r>
      <w:r w:rsidR="00EC60E6">
        <w:t>школьным автобусом</w:t>
      </w:r>
      <w:r w:rsidR="00A01668" w:rsidRPr="00EC60E6">
        <w:t xml:space="preserve"> </w:t>
      </w:r>
      <w:r w:rsidR="00EC60E6">
        <w:t>75</w:t>
      </w:r>
      <w:r w:rsidR="004B7997" w:rsidRPr="00EC60E6">
        <w:t xml:space="preserve"> обучающихся, проживающих в поселках Балтийского муниципального района </w:t>
      </w:r>
      <w:r w:rsidR="00EC60E6">
        <w:t>в МБОУ СОШ №8 г. Приморска</w:t>
      </w:r>
      <w:r w:rsidR="00A01668" w:rsidRPr="00EC60E6">
        <w:t xml:space="preserve">. </w:t>
      </w:r>
    </w:p>
    <w:p w14:paraId="6D2E4E73" w14:textId="0D71DC84" w:rsidR="00631AC5" w:rsidRPr="00EC60E6" w:rsidRDefault="00743404" w:rsidP="000D0AB5">
      <w:pPr>
        <w:pStyle w:val="aff1"/>
      </w:pPr>
      <w:r w:rsidRPr="00EC60E6">
        <w:t>В Балтийском</w:t>
      </w:r>
      <w:r w:rsidR="001532B9" w:rsidRPr="00EC60E6">
        <w:t xml:space="preserve"> муниципальном районе нет образовательных организаций, которые оказывают образовательные услуги по получению </w:t>
      </w:r>
      <w:r w:rsidRPr="00EC60E6">
        <w:t xml:space="preserve">среднего </w:t>
      </w:r>
      <w:r w:rsidR="001532B9" w:rsidRPr="00EC60E6">
        <w:t xml:space="preserve">профессионального, высшего </w:t>
      </w:r>
      <w:r w:rsidRPr="00EC60E6">
        <w:t xml:space="preserve">профессионального </w:t>
      </w:r>
      <w:r w:rsidR="001532B9" w:rsidRPr="00EC60E6">
        <w:t xml:space="preserve">образования. </w:t>
      </w:r>
      <w:r w:rsidR="00EC60E6">
        <w:t>К</w:t>
      </w:r>
      <w:r w:rsidR="00EC60E6" w:rsidRPr="00EC60E6">
        <w:t>урс</w:t>
      </w:r>
      <w:r w:rsidR="00EC60E6">
        <w:t>ы</w:t>
      </w:r>
      <w:r w:rsidR="00EC60E6" w:rsidRPr="00EC60E6">
        <w:t xml:space="preserve"> повышения квалификации педагогически</w:t>
      </w:r>
      <w:r w:rsidR="00EC60E6">
        <w:t>е</w:t>
      </w:r>
      <w:r w:rsidR="00EC60E6" w:rsidRPr="00EC60E6">
        <w:t xml:space="preserve"> работник</w:t>
      </w:r>
      <w:r w:rsidR="00EC60E6">
        <w:t>и проводит</w:t>
      </w:r>
      <w:r w:rsidR="00EC60E6" w:rsidRPr="00EC60E6">
        <w:t xml:space="preserve"> Государственное автономное учреждение Калининградской области дополнительног</w:t>
      </w:r>
      <w:r w:rsidR="00EC60E6">
        <w:t xml:space="preserve">о профессионального образования </w:t>
      </w:r>
      <w:r w:rsidR="00EC60E6" w:rsidRPr="00EC60E6">
        <w:t>«Институт развития образования»</w:t>
      </w:r>
      <w:r w:rsidR="00D143EC">
        <w:t xml:space="preserve"> на базе института, по направлениям «Государственное управление в сфере образования» на </w:t>
      </w:r>
      <w:proofErr w:type="gramStart"/>
      <w:r w:rsidR="00D143EC">
        <w:t xml:space="preserve">базе </w:t>
      </w:r>
      <w:r w:rsidR="00066797">
        <w:t xml:space="preserve"> Западного</w:t>
      </w:r>
      <w:proofErr w:type="gramEnd"/>
      <w:r w:rsidR="00066797">
        <w:t xml:space="preserve"> филиала </w:t>
      </w:r>
      <w:proofErr w:type="spellStart"/>
      <w:r w:rsidR="00D143EC">
        <w:t>РАНХиГС</w:t>
      </w:r>
      <w:proofErr w:type="spellEnd"/>
      <w:r w:rsidR="00066797">
        <w:t xml:space="preserve"> при Президенте РФ</w:t>
      </w:r>
      <w:r w:rsidR="00D143EC">
        <w:t>, дистанционное обучение по получению профессионального образования</w:t>
      </w:r>
      <w:r w:rsidR="00066797">
        <w:t xml:space="preserve"> в г. Санкт – Петербурге и </w:t>
      </w:r>
      <w:r w:rsidR="00D143EC">
        <w:t xml:space="preserve"> </w:t>
      </w:r>
      <w:r w:rsidR="00EC60E6">
        <w:t>образовательных организаций.</w:t>
      </w:r>
    </w:p>
    <w:p w14:paraId="2C532588" w14:textId="6FAACB53" w:rsidR="00D30670" w:rsidRDefault="00D30670">
      <w:pPr>
        <w:spacing w:after="160" w:line="259" w:lineRule="auto"/>
        <w:ind w:firstLine="0"/>
        <w:jc w:val="left"/>
      </w:pPr>
    </w:p>
    <w:p w14:paraId="06471FC6" w14:textId="2AFFB695" w:rsidR="00EC60E6" w:rsidRDefault="00EC60E6">
      <w:pPr>
        <w:spacing w:after="160" w:line="259" w:lineRule="auto"/>
        <w:ind w:firstLine="0"/>
        <w:jc w:val="left"/>
      </w:pPr>
    </w:p>
    <w:p w14:paraId="2F0C4E11" w14:textId="77777777" w:rsidR="00A7706D" w:rsidRDefault="00A7706D">
      <w:pPr>
        <w:spacing w:after="160" w:line="259" w:lineRule="auto"/>
        <w:ind w:firstLine="0"/>
        <w:jc w:val="left"/>
      </w:pPr>
    </w:p>
    <w:p w14:paraId="2792C343" w14:textId="77777777" w:rsidR="006E1AE9" w:rsidRDefault="006E1AE9">
      <w:pPr>
        <w:spacing w:after="160" w:line="259" w:lineRule="auto"/>
        <w:ind w:firstLine="0"/>
        <w:jc w:val="left"/>
      </w:pPr>
    </w:p>
    <w:p w14:paraId="18A55F7A" w14:textId="77777777" w:rsidR="00EC60E6" w:rsidRDefault="00EC60E6">
      <w:pPr>
        <w:spacing w:after="160" w:line="259" w:lineRule="auto"/>
        <w:ind w:firstLine="0"/>
        <w:jc w:val="left"/>
      </w:pPr>
    </w:p>
    <w:bookmarkStart w:id="17" w:name="_Toc495357532" w:displacedByCustomXml="next"/>
    <w:sdt>
      <w:sdtPr>
        <w:id w:val="282697073"/>
        <w:lock w:val="sdtContentLocked"/>
        <w:placeholder>
          <w:docPart w:val="DefaultPlaceholder_-1854013440"/>
        </w:placeholder>
      </w:sdtPr>
      <w:sdtEndPr/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7" w:displacedByCustomXml="prev"/>
    <w:p w14:paraId="7CC00B54" w14:textId="77777777" w:rsidR="00163ADE" w:rsidRDefault="00163ADE" w:rsidP="000D0AB5">
      <w:pPr>
        <w:pStyle w:val="aff1"/>
      </w:pPr>
      <w:r>
        <w:t xml:space="preserve">Становление открытой </w:t>
      </w:r>
      <w:r w:rsidR="00E64541" w:rsidRPr="00EC60E6">
        <w:t>и доступной образоват</w:t>
      </w:r>
      <w:r>
        <w:t>ельной среды</w:t>
      </w:r>
      <w:r w:rsidR="00E64541" w:rsidRPr="00EC60E6">
        <w:t xml:space="preserve"> происходит в условиях реализации государственной образовательной политики, основным целевым ориентиром которой является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муниципального</w:t>
      </w:r>
      <w:r w:rsidR="00AC6C0A" w:rsidRPr="00EC60E6">
        <w:t xml:space="preserve"> образования «Балтийский муниципальный район»</w:t>
      </w:r>
      <w:r w:rsidR="00E64541" w:rsidRPr="00EC60E6">
        <w:t>.</w:t>
      </w:r>
      <w:r w:rsidR="00AC6C0A" w:rsidRPr="00EC60E6">
        <w:t xml:space="preserve"> </w:t>
      </w:r>
    </w:p>
    <w:p w14:paraId="19FB918D" w14:textId="77777777" w:rsidR="00163ADE" w:rsidRDefault="00163ADE" w:rsidP="00F4493E">
      <w:pPr>
        <w:pStyle w:val="3"/>
      </w:pPr>
      <w:bookmarkStart w:id="18" w:name="_Toc495357533"/>
    </w:p>
    <w:sdt>
      <w:sdtPr>
        <w:id w:val="1210762401"/>
        <w:lock w:val="sdtContentLocked"/>
        <w:placeholder>
          <w:docPart w:val="DefaultPlaceholder_-1854013440"/>
        </w:placeholder>
      </w:sdtPr>
      <w:sdtEndPr/>
      <w:sdtContent>
        <w:p w14:paraId="3B8962AB" w14:textId="605E7E04" w:rsidR="00F4493E" w:rsidRDefault="00375C2F" w:rsidP="00F4493E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8" w:displacedByCustomXml="prev"/>
    <w:p w14:paraId="08617CDE" w14:textId="1936C91D" w:rsidR="00D4603A" w:rsidRPr="00163ADE" w:rsidRDefault="00D4603A" w:rsidP="000D0AB5">
      <w:pPr>
        <w:pStyle w:val="aff1"/>
      </w:pPr>
      <w:r w:rsidRPr="00163ADE">
        <w:t>На территории МО «Балтийский муниципальный район» св</w:t>
      </w:r>
      <w:r w:rsidR="00163ADE">
        <w:t xml:space="preserve">ою деятельность осуществляют 8 </w:t>
      </w:r>
      <w:r w:rsidRPr="00163ADE">
        <w:t xml:space="preserve">дошкольных образовательных организаций, а также 10 групп дошкольного образования в школах (1587 детей), которые реализуют образовательные программы в соответствии с требованиями федерального государственного образовательного стандарта дошкольного образования с учётом запросов детей и родителей. </w:t>
      </w:r>
    </w:p>
    <w:p w14:paraId="1F0016EF" w14:textId="24BFADAD" w:rsidR="00D4603A" w:rsidRPr="00163ADE" w:rsidRDefault="00163ADE" w:rsidP="000D0AB5">
      <w:pPr>
        <w:pStyle w:val="aff1"/>
      </w:pPr>
      <w:r>
        <w:t>С 2014 года</w:t>
      </w:r>
      <w:r w:rsidR="00D4603A" w:rsidRPr="00163ADE">
        <w:t xml:space="preserve"> оказание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осуществляется в электронном виде в АИС «Электронный детский сад» 07 Образование </w:t>
      </w:r>
    </w:p>
    <w:p w14:paraId="617C90D6" w14:textId="68769C2A" w:rsidR="00D4603A" w:rsidRPr="00163ADE" w:rsidRDefault="00D4603A" w:rsidP="000D0AB5">
      <w:pPr>
        <w:pStyle w:val="aff1"/>
      </w:pPr>
      <w:r w:rsidRPr="00163ADE">
        <w:t xml:space="preserve">Во исполнение «майских Указов» Президента Российской Федерации  в Балтийском муниципальном районе ликвидирована очередность в дошкольные образовательные организации  для детей в возрасте от 3 до 7 лет. </w:t>
      </w:r>
    </w:p>
    <w:p w14:paraId="02CD3C8F" w14:textId="77777777" w:rsidR="00D4603A" w:rsidRPr="00163ADE" w:rsidRDefault="00D4603A" w:rsidP="000D0AB5">
      <w:pPr>
        <w:pStyle w:val="aff1"/>
      </w:pPr>
      <w:r w:rsidRPr="00163ADE">
        <w:t>Очередь в дошкольные образовательные организации для детей в возрасте от 0 до 3 лет составляет 614 человек, из них:</w:t>
      </w:r>
    </w:p>
    <w:p w14:paraId="1698F31F" w14:textId="77777777" w:rsidR="00D4603A" w:rsidRPr="00163ADE" w:rsidRDefault="00D4603A" w:rsidP="000D0AB5">
      <w:pPr>
        <w:pStyle w:val="aff1"/>
      </w:pPr>
      <w:r w:rsidRPr="00163ADE">
        <w:t>-от 0 до 2 лет- 544 чел.</w:t>
      </w:r>
    </w:p>
    <w:p w14:paraId="04B3B672" w14:textId="77777777" w:rsidR="00D4603A" w:rsidRPr="00163ADE" w:rsidRDefault="00D4603A" w:rsidP="000D0AB5">
      <w:pPr>
        <w:pStyle w:val="aff1"/>
      </w:pPr>
      <w:r w:rsidRPr="00163ADE">
        <w:t>-от 2 до 3 лет -70 чел.</w:t>
      </w:r>
    </w:p>
    <w:p w14:paraId="7D6AF725" w14:textId="77777777" w:rsidR="00D4603A" w:rsidRPr="00163ADE" w:rsidRDefault="00D4603A" w:rsidP="000D0AB5">
      <w:pPr>
        <w:pStyle w:val="aff1"/>
      </w:pPr>
      <w:r w:rsidRPr="00163ADE">
        <w:t xml:space="preserve">Задачи, стоящие перед дошкольным образованием: </w:t>
      </w:r>
    </w:p>
    <w:p w14:paraId="0B984E71" w14:textId="5F2AFDB6" w:rsidR="00D4603A" w:rsidRPr="00163ADE" w:rsidRDefault="00D4603A" w:rsidP="000D0AB5">
      <w:pPr>
        <w:pStyle w:val="aff1"/>
        <w:numPr>
          <w:ilvl w:val="0"/>
          <w:numId w:val="6"/>
        </w:numPr>
      </w:pPr>
      <w:r w:rsidRPr="00163ADE">
        <w:t>максимальное удовлетворение потребности населения БМР в обеспечении детей дошкольными образовательными учреждениями;</w:t>
      </w:r>
    </w:p>
    <w:p w14:paraId="6D05EC3C" w14:textId="3735D214" w:rsidR="00D4603A" w:rsidRPr="00163ADE" w:rsidRDefault="00D4603A" w:rsidP="000D0AB5">
      <w:pPr>
        <w:pStyle w:val="aff1"/>
        <w:numPr>
          <w:ilvl w:val="0"/>
          <w:numId w:val="6"/>
        </w:numPr>
      </w:pPr>
      <w:r w:rsidRPr="00163ADE">
        <w:t>повышение социально-экономической и педагогической эффективности функционирования образовательных учреждений, реализующих программы дошкольного образования;</w:t>
      </w:r>
    </w:p>
    <w:p w14:paraId="1744B9ED" w14:textId="43AB622B" w:rsidR="00D4603A" w:rsidRPr="00163ADE" w:rsidRDefault="00D4603A" w:rsidP="000D0AB5">
      <w:pPr>
        <w:pStyle w:val="aff1"/>
        <w:numPr>
          <w:ilvl w:val="0"/>
          <w:numId w:val="6"/>
        </w:numPr>
      </w:pPr>
      <w:r w:rsidRPr="00163ADE">
        <w:t>улучшение условий пребывания детей в дошкольных образовательных учреждениях;</w:t>
      </w:r>
    </w:p>
    <w:p w14:paraId="429D83CD" w14:textId="784565F2" w:rsidR="00D4603A" w:rsidRPr="00163ADE" w:rsidRDefault="00D4603A" w:rsidP="000D0AB5">
      <w:pPr>
        <w:pStyle w:val="aff1"/>
        <w:numPr>
          <w:ilvl w:val="0"/>
          <w:numId w:val="6"/>
        </w:numPr>
      </w:pPr>
      <w:r w:rsidRPr="00163ADE">
        <w:t>развитие материально-технического обеспечения ДОУ;</w:t>
      </w:r>
    </w:p>
    <w:p w14:paraId="2FD62CFC" w14:textId="2526F95C" w:rsidR="00D4603A" w:rsidRPr="00163ADE" w:rsidRDefault="00D4603A" w:rsidP="000D0AB5">
      <w:pPr>
        <w:pStyle w:val="aff1"/>
        <w:numPr>
          <w:ilvl w:val="0"/>
          <w:numId w:val="6"/>
        </w:numPr>
      </w:pPr>
      <w:r w:rsidRPr="00163ADE">
        <w:lastRenderedPageBreak/>
        <w:t>повышение уровня обеспечения ДОУ современным информационным оборудованием.</w:t>
      </w:r>
    </w:p>
    <w:p w14:paraId="46888D66" w14:textId="77777777" w:rsidR="00D4603A" w:rsidRPr="00163ADE" w:rsidRDefault="00D4603A" w:rsidP="000D0AB5">
      <w:pPr>
        <w:pStyle w:val="aff1"/>
      </w:pPr>
      <w:proofErr w:type="gramStart"/>
      <w:r w:rsidRPr="00163ADE">
        <w:t>Реализация  данных</w:t>
      </w:r>
      <w:proofErr w:type="gramEnd"/>
      <w:r w:rsidRPr="00163ADE">
        <w:t xml:space="preserve"> мероприятий  позволит: </w:t>
      </w:r>
    </w:p>
    <w:p w14:paraId="7FA55153" w14:textId="77777777" w:rsidR="00D4603A" w:rsidRPr="00163ADE" w:rsidRDefault="00D4603A" w:rsidP="000D0AB5">
      <w:pPr>
        <w:pStyle w:val="aff1"/>
      </w:pPr>
      <w:r w:rsidRPr="00163ADE">
        <w:t>•</w:t>
      </w:r>
      <w:r w:rsidRPr="00163ADE">
        <w:tab/>
        <w:t>повысить безопасность образовательного процесса по санитарно-эпидемиологической, пожарной, антитеррористической,  экологической безопасности до нормативных требований;</w:t>
      </w:r>
    </w:p>
    <w:p w14:paraId="25158EDA" w14:textId="308DCEC2" w:rsidR="00631AC5" w:rsidRPr="00163ADE" w:rsidRDefault="00D4603A" w:rsidP="000D0AB5">
      <w:pPr>
        <w:pStyle w:val="aff1"/>
      </w:pPr>
      <w:r w:rsidRPr="00163ADE">
        <w:t>•</w:t>
      </w:r>
      <w:r w:rsidRPr="00163ADE">
        <w:tab/>
        <w:t>более полно обеспечить общедоступность дошкольного образования</w:t>
      </w:r>
    </w:p>
    <w:sdt>
      <w:sdtPr>
        <w:id w:val="-889030024"/>
        <w:lock w:val="sdtContentLocked"/>
        <w:placeholder>
          <w:docPart w:val="DefaultPlaceholder_-1854013440"/>
        </w:placeholder>
      </w:sdtPr>
      <w:sdtEndPr/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60A50126" w14:textId="330C2C9F" w:rsidR="00631AC5" w:rsidRPr="00806DC1" w:rsidRDefault="00D4603A" w:rsidP="000D0AB5">
      <w:pPr>
        <w:pStyle w:val="aff1"/>
      </w:pPr>
      <w:r w:rsidRPr="00806DC1">
        <w:t>В 2016 году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1587 человек, что на 668 человек больше относительно 2013 года (рисунок 1). В процентном выражении прирост составил 42,1 %.</w:t>
      </w:r>
    </w:p>
    <w:p w14:paraId="148D2960" w14:textId="4C7A14E4" w:rsidR="001410BC" w:rsidRDefault="00806DC1" w:rsidP="00806DC1">
      <w:pPr>
        <w:spacing w:line="240" w:lineRule="auto"/>
      </w:pPr>
      <w:r w:rsidRPr="00806DC1">
        <w:rPr>
          <w:noProof/>
          <w:sz w:val="20"/>
          <w:lang w:eastAsia="ru-RU"/>
        </w:rPr>
        <w:drawing>
          <wp:anchor distT="0" distB="0" distL="114300" distR="114300" simplePos="0" relativeHeight="251676672" behindDoc="1" locked="0" layoutInCell="1" allowOverlap="1" wp14:anchorId="7FF86539" wp14:editId="346BC7BE">
            <wp:simplePos x="0" y="0"/>
            <wp:positionH relativeFrom="column">
              <wp:posOffset>-27940</wp:posOffset>
            </wp:positionH>
            <wp:positionV relativeFrom="paragraph">
              <wp:posOffset>89535</wp:posOffset>
            </wp:positionV>
            <wp:extent cx="6120130" cy="2461260"/>
            <wp:effectExtent l="0" t="0" r="13970" b="15240"/>
            <wp:wrapTight wrapText="bothSides">
              <wp:wrapPolygon edited="0">
                <wp:start x="0" y="0"/>
                <wp:lineTo x="0" y="21567"/>
                <wp:lineTo x="21582" y="21567"/>
                <wp:lineTo x="21582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24" w:rsidRPr="00806DC1">
        <w:rPr>
          <w:sz w:val="20"/>
        </w:rPr>
        <w:t>Рисунок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 w:rsidRPr="00806DC1">
        <w:rPr>
          <w:sz w:val="20"/>
        </w:rPr>
        <w:t>, в чел</w:t>
      </w:r>
      <w:r w:rsidR="00E96C91">
        <w:t>.</w:t>
      </w:r>
    </w:p>
    <w:p w14:paraId="70884D3F" w14:textId="77777777" w:rsidR="00806DC1" w:rsidRPr="00806DC1" w:rsidRDefault="00806DC1" w:rsidP="00806DC1">
      <w:pPr>
        <w:spacing w:before="240" w:line="276" w:lineRule="auto"/>
        <w:rPr>
          <w:sz w:val="28"/>
        </w:rPr>
      </w:pPr>
      <w:r w:rsidRPr="00806DC1">
        <w:rPr>
          <w:sz w:val="28"/>
        </w:rPr>
        <w:t>За этот же период в Балтийском муниципальном районе создано 668 места в дошкольных образовательных организациях. Работы велись в рамках государственной программы «Образование» на 2012-2017 годы и</w:t>
      </w:r>
      <w:r w:rsidRPr="00806DC1">
        <w:rPr>
          <w:rFonts w:eastAsia="Times New Roman" w:cs="Times New Roman"/>
          <w:sz w:val="28"/>
          <w:szCs w:val="24"/>
          <w:lang w:eastAsia="ru-RU"/>
        </w:rPr>
        <w:t xml:space="preserve"> Целевой  программы Калининградской области «Строительство, реконструкция и капитальный ремонт объектов дошкольного образования на 2012-2014 годы»</w:t>
      </w:r>
      <w:r w:rsidRPr="00806DC1">
        <w:rPr>
          <w:sz w:val="28"/>
        </w:rPr>
        <w:t>. Новые места создавались за счет нескольких направлений работ, представленных на рисунке 2.</w:t>
      </w:r>
    </w:p>
    <w:p w14:paraId="04AF1E0B" w14:textId="7DA46CCD" w:rsidR="00806DC1" w:rsidRDefault="00806DC1" w:rsidP="00DC1B77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438A31" wp14:editId="4219342C">
            <wp:extent cx="5225415" cy="2391507"/>
            <wp:effectExtent l="0" t="0" r="13335" b="279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27EEDCD0" wp14:editId="11053110">
                <wp:simplePos x="0" y="0"/>
                <wp:positionH relativeFrom="column">
                  <wp:posOffset>1744345</wp:posOffset>
                </wp:positionH>
                <wp:positionV relativeFrom="paragraph">
                  <wp:posOffset>935990</wp:posOffset>
                </wp:positionV>
                <wp:extent cx="773430" cy="503555"/>
                <wp:effectExtent l="0" t="0" r="762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3E87" w14:textId="77777777" w:rsidR="00407536" w:rsidRPr="00992E02" w:rsidRDefault="00407536" w:rsidP="00806DC1">
                            <w:pPr>
                              <w:pStyle w:val="ac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DCD0" id="Надпись 2" o:spid="_x0000_s1028" type="#_x0000_t202" style="position:absolute;left:0;text-align:left;margin-left:137.35pt;margin-top:73.7pt;width:60.9pt;height:39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" stroked="f">
                <v:textbox style="mso-fit-shape-to-text:t">
                  <w:txbxContent>
                    <w:p w14:paraId="188D3E87" w14:textId="77777777" w:rsidR="00407536" w:rsidRPr="00992E02" w:rsidRDefault="00407536" w:rsidP="00806DC1">
                      <w:pPr>
                        <w:pStyle w:val="ac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668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12A45" w14:textId="088C3E67" w:rsidR="00DC1B77" w:rsidRDefault="00DC1B77" w:rsidP="00DC1B77">
      <w:pPr>
        <w:pStyle w:val="ae"/>
      </w:pPr>
      <w:r>
        <w:t>Рисунок 2 – Создание новых мест в</w:t>
      </w:r>
      <w:r w:rsidRPr="00085224">
        <w:t xml:space="preserve"> образовательных организаци</w:t>
      </w:r>
      <w:r>
        <w:t>ях</w:t>
      </w:r>
      <w:r w:rsidRPr="00085224">
        <w:t>, осуществляющих образовательную деятельность по образовательным программам дошкольного образования</w:t>
      </w:r>
      <w:r w:rsidR="003D4372">
        <w:t>, в период с 2013 по 2016 годы</w:t>
      </w:r>
      <w:r w:rsidR="00E96C91">
        <w:t>, в шт.</w:t>
      </w:r>
    </w:p>
    <w:p w14:paraId="3438513D" w14:textId="77777777" w:rsidR="00806DC1" w:rsidRDefault="00806DC1" w:rsidP="00806DC1">
      <w:pPr>
        <w:spacing w:line="276" w:lineRule="auto"/>
        <w:rPr>
          <w:sz w:val="28"/>
          <w:lang w:val="en-US"/>
        </w:rPr>
      </w:pPr>
      <w:r w:rsidRPr="00806DC1">
        <w:rPr>
          <w:sz w:val="28"/>
        </w:rPr>
        <w:t>В результате, это позволило реализовать Указ Президента Российской Федерации от 07 мая 2015 № 599 «О мерах по реализации государственной политики в области образования и науки» в части обеспечения доступности дошкольного образования для детей в возрасте от 3 до 7 лет, которая по состоянию на 01 января 2016 составила 100% (рисунок 3). Проблема решена полностью.</w:t>
      </w:r>
    </w:p>
    <w:p w14:paraId="792A7290" w14:textId="0285AE0C" w:rsidR="00806DC1" w:rsidRDefault="00806DC1" w:rsidP="00806DC1">
      <w:pPr>
        <w:spacing w:line="276" w:lineRule="auto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72AA98" wp14:editId="130777D1">
            <wp:extent cx="5486400" cy="2347415"/>
            <wp:effectExtent l="0" t="0" r="0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C1248B1" w14:textId="79222A43" w:rsidR="00F34C0A" w:rsidRPr="004F6584" w:rsidRDefault="00C218E8" w:rsidP="00C218E8">
      <w:pPr>
        <w:pStyle w:val="ae"/>
      </w:pPr>
      <w:r w:rsidRPr="00C218E8">
        <w:t xml:space="preserve">Рисунок </w:t>
      </w:r>
      <w:r w:rsidRPr="004F6584">
        <w:t>3</w:t>
      </w:r>
      <w:r>
        <w:t xml:space="preserve"> – Рост доступности дошкольного образования</w:t>
      </w:r>
      <w:r w:rsidR="00E96C91">
        <w:t>, в %</w:t>
      </w:r>
    </w:p>
    <w:p w14:paraId="70ED4F82" w14:textId="77777777" w:rsidR="00806DC1" w:rsidRPr="00806DC1" w:rsidRDefault="00806DC1" w:rsidP="00A7706D">
      <w:pPr>
        <w:spacing w:line="276" w:lineRule="auto"/>
        <w:rPr>
          <w:sz w:val="28"/>
        </w:rPr>
      </w:pPr>
      <w:r w:rsidRPr="00806DC1">
        <w:rPr>
          <w:sz w:val="28"/>
        </w:rPr>
        <w:t xml:space="preserve">Охват детей дошкольными образовательными организациями в 2016 году составил 58,7 %. Это на 3,4 процентных пунктов больше, чем в 2013 году. </w:t>
      </w:r>
    </w:p>
    <w:p w14:paraId="3DA80E9A" w14:textId="77777777" w:rsidR="00806DC1" w:rsidRPr="00806DC1" w:rsidRDefault="00806DC1" w:rsidP="00A7706D">
      <w:pPr>
        <w:spacing w:line="276" w:lineRule="auto"/>
        <w:rPr>
          <w:sz w:val="28"/>
        </w:rPr>
      </w:pPr>
      <w:r w:rsidRPr="00806DC1">
        <w:rPr>
          <w:rFonts w:eastAsia="Times New Roman"/>
          <w:sz w:val="28"/>
          <w:szCs w:val="24"/>
          <w:lang w:eastAsia="ru-RU"/>
        </w:rPr>
        <w:t xml:space="preserve">На территории Балтийского муниципального района в 2015-2016 учебном году в дошкольных образовательных организациях осуществляется </w:t>
      </w:r>
      <w:r w:rsidRPr="00806DC1">
        <w:rPr>
          <w:sz w:val="28"/>
          <w:szCs w:val="24"/>
        </w:rPr>
        <w:t>реализация проекта «Повышение</w:t>
      </w:r>
      <w:r w:rsidRPr="00806DC1">
        <w:rPr>
          <w:sz w:val="28"/>
        </w:rPr>
        <w:t xml:space="preserve"> родительской ответственности в условиях работы родительских клубов «Наш ребёнок» на территории</w:t>
      </w:r>
      <w:r w:rsidRPr="00806DC1">
        <w:rPr>
          <w:bCs/>
          <w:sz w:val="28"/>
        </w:rPr>
        <w:t xml:space="preserve"> Балтийского  муниципального района</w:t>
      </w:r>
      <w:r w:rsidRPr="00806DC1">
        <w:rPr>
          <w:sz w:val="28"/>
        </w:rPr>
        <w:t xml:space="preserve"> в 2015-2016 учебном году.</w:t>
      </w:r>
    </w:p>
    <w:p w14:paraId="1453E06C" w14:textId="7344FDDD" w:rsidR="00806DC1" w:rsidRPr="00806DC1" w:rsidRDefault="00806DC1" w:rsidP="00A7706D">
      <w:pPr>
        <w:spacing w:line="276" w:lineRule="auto"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Цели проекта:</w:t>
      </w:r>
    </w:p>
    <w:p w14:paraId="70D54362" w14:textId="32BC5E5D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lastRenderedPageBreak/>
        <w:t>установление сотрудничества коллектива детского сада и семьи в вопросах сохранения и укрепления здоровья дошкольников;</w:t>
      </w:r>
    </w:p>
    <w:p w14:paraId="4086F0A0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 xml:space="preserve">оказание консультативной помощи семьям воспитанников по вопросам воспитания и обучения детей; </w:t>
      </w:r>
    </w:p>
    <w:p w14:paraId="13CA04DE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формирование у родителей активной позиции по отношению к собственному здоровью и здоровью детей;</w:t>
      </w:r>
    </w:p>
    <w:p w14:paraId="48296ADA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 xml:space="preserve">всестороннее психолого-педагогическое сопровождение воспитания и развития детей, посещающих учреждение; </w:t>
      </w:r>
    </w:p>
    <w:p w14:paraId="77F4FB7E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психолого-педагогическое просвещение родителей;</w:t>
      </w:r>
    </w:p>
    <w:p w14:paraId="0C6109DC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внедрение новых форм общения с родителями (тренинги, беседы, консультации, анкетирование, обмен семейным опытом, открытые занятия, спартакиады, досуги и т.д.).</w:t>
      </w:r>
    </w:p>
    <w:p w14:paraId="01C404C8" w14:textId="25976F4C" w:rsidR="00806DC1" w:rsidRPr="00806DC1" w:rsidRDefault="00806DC1" w:rsidP="00A7706D">
      <w:pPr>
        <w:spacing w:line="276" w:lineRule="auto"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Основные задачи:</w:t>
      </w:r>
    </w:p>
    <w:p w14:paraId="57F8278C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повышение педагогической культуры родителей;</w:t>
      </w:r>
    </w:p>
    <w:p w14:paraId="66121D38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оказание всесторонней помощи и поддержки родителям в вопросах оздоровления детей, укрепления защитных сил организма;</w:t>
      </w:r>
    </w:p>
    <w:p w14:paraId="5FF7EBBF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 xml:space="preserve">выявление и транслирование положительного семейного опыта по воспитанию и обучению детей; </w:t>
      </w:r>
    </w:p>
    <w:p w14:paraId="451BE8A3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содействие сплочению родительского коллектива, установлению доверительных отношений между родителями и коллективом детского сада;</w:t>
      </w:r>
    </w:p>
    <w:p w14:paraId="5AB87E6B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обеспечение эффективного взаимодействия между ДОО и родителями воспитанников в целях оптимизации воспитания и развития детей в условиях ДОО и семьи;</w:t>
      </w:r>
    </w:p>
    <w:p w14:paraId="72D6BA77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оказание всесторонней психолого-педагогической помощи родителям (законным представителям) и детям дошкольного возраста, посещающим ДОО в обеспечении всестороннего гармоничного развития;</w:t>
      </w:r>
    </w:p>
    <w:p w14:paraId="32BC6124" w14:textId="77777777" w:rsidR="00806DC1" w:rsidRPr="00806DC1" w:rsidRDefault="00806DC1" w:rsidP="00A7706D">
      <w:pPr>
        <w:numPr>
          <w:ilvl w:val="0"/>
          <w:numId w:val="7"/>
        </w:numPr>
        <w:spacing w:line="276" w:lineRule="auto"/>
        <w:ind w:left="0" w:firstLine="709"/>
        <w:contextualSpacing/>
        <w:rPr>
          <w:rFonts w:eastAsia="Times New Roman" w:cs="Times New Roman"/>
          <w:sz w:val="28"/>
          <w:szCs w:val="24"/>
          <w:lang w:eastAsia="ru-RU"/>
        </w:rPr>
      </w:pPr>
      <w:r w:rsidRPr="00806DC1">
        <w:rPr>
          <w:rFonts w:eastAsia="Times New Roman" w:cs="Times New Roman"/>
          <w:sz w:val="28"/>
          <w:szCs w:val="24"/>
          <w:lang w:eastAsia="ru-RU"/>
        </w:rPr>
        <w:t>психолого-педагогическое просвещение родителей воспитанников с учетом индивидуальных особенностей, возможностей и потребностей семей.</w:t>
      </w:r>
    </w:p>
    <w:p w14:paraId="50A5D6CC" w14:textId="77777777" w:rsidR="00806DC1" w:rsidRPr="00B41E88" w:rsidRDefault="00806DC1" w:rsidP="00A7706D">
      <w:pPr>
        <w:pStyle w:val="aff3"/>
        <w:spacing w:line="276" w:lineRule="auto"/>
        <w:jc w:val="center"/>
        <w:rPr>
          <w:b/>
          <w:sz w:val="28"/>
        </w:rPr>
      </w:pPr>
      <w:r w:rsidRPr="00B41E88">
        <w:rPr>
          <w:b/>
          <w:sz w:val="28"/>
        </w:rPr>
        <w:t xml:space="preserve">Оценка эффективности реализации проекта «Повышение родительской ответственности в условиях  работы родительских клубов «Наш ребёнок» </w:t>
      </w:r>
    </w:p>
    <w:p w14:paraId="4D869726" w14:textId="052E3BB6" w:rsidR="00806DC1" w:rsidRPr="00B41E88" w:rsidRDefault="00806DC1" w:rsidP="00A7706D">
      <w:pPr>
        <w:pStyle w:val="aff3"/>
        <w:spacing w:line="276" w:lineRule="auto"/>
        <w:jc w:val="center"/>
        <w:rPr>
          <w:b/>
          <w:sz w:val="28"/>
        </w:rPr>
      </w:pPr>
      <w:r w:rsidRPr="00B41E88">
        <w:rPr>
          <w:b/>
          <w:sz w:val="28"/>
        </w:rPr>
        <w:t>в 2015-2016 учебном году</w:t>
      </w:r>
    </w:p>
    <w:tbl>
      <w:tblPr>
        <w:tblW w:w="985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2"/>
        <w:gridCol w:w="4111"/>
        <w:gridCol w:w="1559"/>
        <w:gridCol w:w="992"/>
        <w:gridCol w:w="992"/>
        <w:gridCol w:w="709"/>
        <w:gridCol w:w="992"/>
      </w:tblGrid>
      <w:tr w:rsidR="00806DC1" w:rsidRPr="00C1520B" w14:paraId="319F133D" w14:textId="77777777" w:rsidTr="00806DC1">
        <w:trPr>
          <w:trHeight w:val="314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DCA2ED" w14:textId="33F3EC56" w:rsidR="00806DC1" w:rsidRPr="009F5D64" w:rsidRDefault="00806DC1" w:rsidP="00B41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№№</w:t>
            </w:r>
            <w:r w:rsidR="00B41E8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5D6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632D4C" w14:textId="77777777" w:rsidR="00806DC1" w:rsidRPr="009F5D64" w:rsidRDefault="00806DC1" w:rsidP="00B41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Наименование индикатора</w:t>
            </w:r>
          </w:p>
          <w:p w14:paraId="13CD963A" w14:textId="77777777" w:rsidR="00806DC1" w:rsidRPr="009F5D64" w:rsidRDefault="00806DC1" w:rsidP="00B41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8EBD6" w14:textId="77777777" w:rsidR="00806DC1" w:rsidRPr="009F5D64" w:rsidRDefault="00806DC1" w:rsidP="00B41E8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567E" w14:textId="77777777" w:rsidR="00806DC1" w:rsidRPr="009F5D64" w:rsidRDefault="00806DC1" w:rsidP="00B41E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Значение индикатора (показателя)</w:t>
            </w:r>
          </w:p>
        </w:tc>
      </w:tr>
      <w:tr w:rsidR="00806DC1" w:rsidRPr="00C1520B" w14:paraId="6772B8E7" w14:textId="77777777" w:rsidTr="00806DC1">
        <w:trPr>
          <w:trHeight w:val="225"/>
        </w:trPr>
        <w:tc>
          <w:tcPr>
            <w:tcW w:w="5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1E17A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3E8C0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A4E904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FB12" w14:textId="77777777" w:rsidR="00806DC1" w:rsidRPr="009F5D64" w:rsidRDefault="00806DC1" w:rsidP="00B41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B95B" w14:textId="77777777" w:rsidR="00806DC1" w:rsidRPr="009F5D64" w:rsidRDefault="00806DC1" w:rsidP="00B41E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2016 год</w:t>
            </w:r>
          </w:p>
        </w:tc>
      </w:tr>
      <w:tr w:rsidR="00806DC1" w:rsidRPr="00C1520B" w14:paraId="41B27AA2" w14:textId="77777777" w:rsidTr="00806DC1">
        <w:trPr>
          <w:trHeight w:val="173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5A2C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252C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E500" w14:textId="77777777" w:rsidR="00806DC1" w:rsidRPr="009F5D64" w:rsidRDefault="00806DC1" w:rsidP="00B41E8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E693" w14:textId="77777777" w:rsidR="00806DC1" w:rsidRPr="009F5D64" w:rsidRDefault="00806DC1" w:rsidP="00B41E8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6A60" w14:textId="77777777" w:rsidR="00806DC1" w:rsidRPr="009F5D64" w:rsidRDefault="00806DC1" w:rsidP="00B41E8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979A" w14:textId="77777777" w:rsidR="00806DC1" w:rsidRPr="009F5D64" w:rsidRDefault="00806DC1" w:rsidP="00B41E8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C7A8" w14:textId="77777777" w:rsidR="00806DC1" w:rsidRPr="009F5D64" w:rsidRDefault="00806DC1" w:rsidP="00B41E8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Факт</w:t>
            </w:r>
          </w:p>
        </w:tc>
      </w:tr>
      <w:tr w:rsidR="00806DC1" w:rsidRPr="00C1520B" w14:paraId="574D5C5B" w14:textId="77777777" w:rsidTr="00806DC1">
        <w:trPr>
          <w:trHeight w:val="417"/>
        </w:trPr>
        <w:tc>
          <w:tcPr>
            <w:tcW w:w="9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6367" w14:textId="77777777" w:rsidR="00806DC1" w:rsidRPr="009F5D64" w:rsidRDefault="00806DC1" w:rsidP="00B41E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Охват мероприятиями целевой группы Проекта</w:t>
            </w:r>
          </w:p>
        </w:tc>
      </w:tr>
      <w:tr w:rsidR="00806DC1" w:rsidRPr="00C1520B" w14:paraId="08DE7C1F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527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D7B2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 xml:space="preserve">Общее число детей от 0 до 3 лет, не охваченных дошкольным образованием, которое по результатам мероприятий Проекта повысит доступность дошкольного </w:t>
            </w:r>
            <w:r w:rsidRPr="009F5D64">
              <w:rPr>
                <w:sz w:val="20"/>
                <w:szCs w:val="20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288ED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CDF5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EC05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689D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1EFD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806DC1" w:rsidRPr="00C1520B" w14:paraId="40B8B8B6" w14:textId="77777777" w:rsidTr="00806DC1">
        <w:tc>
          <w:tcPr>
            <w:tcW w:w="9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6B2E" w14:textId="77777777" w:rsidR="00806DC1" w:rsidRPr="009F5D64" w:rsidRDefault="00806DC1" w:rsidP="00B41E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Включение организаций в реализацию мероприятий Проекта</w:t>
            </w:r>
          </w:p>
        </w:tc>
      </w:tr>
      <w:tr w:rsidR="00806DC1" w:rsidRPr="00C1520B" w14:paraId="252D0E47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D0E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BAE1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Количество муниципальных учреждений и организаций, принимавших участие в реализации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83DC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C92D" w14:textId="77777777" w:rsidR="00806DC1" w:rsidRPr="009F5D64" w:rsidRDefault="00806DC1" w:rsidP="00B41E88">
            <w:pPr>
              <w:widowControl w:val="0"/>
              <w:snapToGrid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85CF" w14:textId="77777777" w:rsidR="00806DC1" w:rsidRPr="009F5D64" w:rsidRDefault="00806DC1" w:rsidP="00B41E88">
            <w:pPr>
              <w:widowControl w:val="0"/>
              <w:snapToGrid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3476" w14:textId="77777777" w:rsidR="00806DC1" w:rsidRPr="009F5D64" w:rsidRDefault="00806DC1" w:rsidP="00B41E88">
            <w:pPr>
              <w:widowControl w:val="0"/>
              <w:snapToGrid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59AD" w14:textId="77777777" w:rsidR="00806DC1" w:rsidRPr="009F5D64" w:rsidRDefault="00806DC1" w:rsidP="00B41E88">
            <w:pPr>
              <w:widowControl w:val="0"/>
              <w:snapToGrid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4</w:t>
            </w:r>
          </w:p>
        </w:tc>
      </w:tr>
      <w:tr w:rsidR="00806DC1" w:rsidRPr="00C1520B" w14:paraId="50C42FA2" w14:textId="77777777" w:rsidTr="00806DC1">
        <w:tc>
          <w:tcPr>
            <w:tcW w:w="9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77C2" w14:textId="77777777" w:rsidR="00806DC1" w:rsidRPr="009F5D64" w:rsidRDefault="00806DC1" w:rsidP="00B41E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Развитие кадровых и общественных ресурсов для работы по профилактике детского и семейного неблагополучия</w:t>
            </w:r>
          </w:p>
        </w:tc>
      </w:tr>
      <w:tr w:rsidR="00806DC1" w:rsidRPr="00C1520B" w14:paraId="450479ED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31BF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2256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 xml:space="preserve">Число специалистов, обеспечивающих реализацию мероприятий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30EB0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60CA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D99B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04D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6084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806DC1" w:rsidRPr="00C1520B" w14:paraId="607D43B0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47FF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E5BD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число специалистов заинтересованных организаций, прошедших обучение вопросам использования эффективных практик, новых технологий и методик в работе с целевой группой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E7746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9CC2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0A2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3EBE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DB57" w14:textId="77777777" w:rsidR="00806DC1" w:rsidRPr="009F5D64" w:rsidRDefault="00806DC1" w:rsidP="00B41E88">
            <w:pPr>
              <w:pStyle w:val="aff5"/>
              <w:widowControl w:val="0"/>
              <w:shd w:val="clear" w:color="auto" w:fill="FFFFFF"/>
              <w:spacing w:after="0"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9F5D6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06DC1" w:rsidRPr="00C1520B" w14:paraId="073D769D" w14:textId="77777777" w:rsidTr="00806DC1">
        <w:tc>
          <w:tcPr>
            <w:tcW w:w="9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A1C9" w14:textId="77777777" w:rsidR="00806DC1" w:rsidRPr="009F5D64" w:rsidRDefault="00806DC1" w:rsidP="00B41E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D64">
              <w:rPr>
                <w:b/>
                <w:sz w:val="20"/>
                <w:szCs w:val="20"/>
              </w:rPr>
              <w:t>Распространение эффективных социальных практик, новых технологий и методик</w:t>
            </w:r>
          </w:p>
        </w:tc>
      </w:tr>
      <w:tr w:rsidR="00806DC1" w:rsidRPr="00C1520B" w14:paraId="68435DA1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094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A583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 xml:space="preserve">Количество мероприятий по распространению новых технологий и методик в работе с целевой группой Проекта (тренинги, обучающие семинары, стажировки, научно-практические конференции)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38AE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74FF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EB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CC47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7DC3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21</w:t>
            </w:r>
          </w:p>
        </w:tc>
      </w:tr>
      <w:tr w:rsidR="00806DC1" w:rsidRPr="00C1520B" w14:paraId="41B9F19E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E7BE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5756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 xml:space="preserve">Количество изданных методических материалов (методические пособия, рекомендации, брошюры, буклеты), в которых содержится описание эффективных практик работы, технологий и методик, использованных в ходе реализации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16D11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CB2A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E79F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7EA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8A5D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19</w:t>
            </w:r>
          </w:p>
        </w:tc>
      </w:tr>
      <w:tr w:rsidR="00806DC1" w:rsidRPr="00C1520B" w14:paraId="0A6EC3E1" w14:textId="77777777" w:rsidTr="00806DC1">
        <w:trPr>
          <w:trHeight w:val="12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2074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C4C1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 xml:space="preserve">Общий тираж методических материалов (методические пособия, рекомендации, брошюры, буклеты), изданных в рамках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CE5F3" w14:textId="77777777" w:rsidR="00806DC1" w:rsidRPr="009F5D64" w:rsidRDefault="00806DC1" w:rsidP="00B41E88">
            <w:pPr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9D7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80A6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173B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EB62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168</w:t>
            </w:r>
          </w:p>
        </w:tc>
      </w:tr>
      <w:tr w:rsidR="00806DC1" w:rsidRPr="00C1520B" w14:paraId="6E76BC75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47D6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B6F2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 xml:space="preserve">Число публикаций в печатных средствах массовой информации о ходе и результатах реализации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C4724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921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D3CB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D31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9E5A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11</w:t>
            </w:r>
          </w:p>
        </w:tc>
      </w:tr>
      <w:tr w:rsidR="00806DC1" w:rsidRPr="00C1520B" w14:paraId="1B26A8D0" w14:textId="77777777" w:rsidTr="00806DC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C592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4FA0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 xml:space="preserve">Число публикаций по тематике проекта, размещенных на </w:t>
            </w:r>
            <w:proofErr w:type="spellStart"/>
            <w:r w:rsidRPr="009F5D64">
              <w:rPr>
                <w:sz w:val="20"/>
                <w:szCs w:val="20"/>
              </w:rPr>
              <w:t>интернет-ресурсах</w:t>
            </w:r>
            <w:proofErr w:type="spellEnd"/>
            <w:r w:rsidRPr="009F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B81F2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C12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2921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D8D7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1B4" w14:textId="77777777" w:rsidR="00806DC1" w:rsidRPr="009F5D64" w:rsidRDefault="00806DC1" w:rsidP="00B41E88">
            <w:pPr>
              <w:widowControl w:val="0"/>
              <w:spacing w:line="276" w:lineRule="auto"/>
              <w:ind w:firstLine="34"/>
              <w:rPr>
                <w:sz w:val="20"/>
                <w:szCs w:val="20"/>
              </w:rPr>
            </w:pPr>
            <w:r w:rsidRPr="009F5D64">
              <w:rPr>
                <w:sz w:val="20"/>
                <w:szCs w:val="20"/>
              </w:rPr>
              <w:t>14</w:t>
            </w:r>
          </w:p>
        </w:tc>
      </w:tr>
    </w:tbl>
    <w:p w14:paraId="352705E9" w14:textId="3B6FF4F1" w:rsidR="00806DC1" w:rsidRPr="00B41E88" w:rsidRDefault="00806DC1" w:rsidP="00A7706D">
      <w:pPr>
        <w:spacing w:line="276" w:lineRule="auto"/>
        <w:rPr>
          <w:color w:val="000000"/>
          <w:sz w:val="28"/>
          <w:szCs w:val="24"/>
        </w:rPr>
      </w:pPr>
      <w:r w:rsidRPr="00B41E88">
        <w:rPr>
          <w:sz w:val="28"/>
          <w:szCs w:val="24"/>
        </w:rPr>
        <w:t>Балтийский муниципальный район является победителем в конкурсном отборе муниципальных образований «Создание служб ранней психолого-</w:t>
      </w:r>
      <w:r w:rsidR="00B41E88" w:rsidRPr="00B41E88">
        <w:rPr>
          <w:sz w:val="28"/>
          <w:szCs w:val="24"/>
        </w:rPr>
        <w:t xml:space="preserve">медико-педагогической помощи». </w:t>
      </w:r>
      <w:r w:rsidRPr="00B41E88">
        <w:rPr>
          <w:sz w:val="28"/>
          <w:szCs w:val="24"/>
        </w:rPr>
        <w:t>На базе МБДОУ ЦРР д/с №14 г. Балтийска функционирует служба ранней помощи «Растем и развиваемся вместе», где оказывается помощь детям с 1 года до 3 лет и их семьям (диагностика, консультирование и занятия).</w:t>
      </w:r>
    </w:p>
    <w:p w14:paraId="351A8706" w14:textId="640955FD" w:rsidR="00806DC1" w:rsidRPr="00B41E88" w:rsidRDefault="00B41E88" w:rsidP="00A7706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41E88">
        <w:rPr>
          <w:rFonts w:ascii="Times New Roman" w:hAnsi="Times New Roman"/>
          <w:sz w:val="28"/>
          <w:szCs w:val="24"/>
        </w:rPr>
        <w:t xml:space="preserve">С 2015 года </w:t>
      </w:r>
      <w:r w:rsidR="00806DC1" w:rsidRPr="00B41E88">
        <w:rPr>
          <w:rFonts w:ascii="Times New Roman" w:hAnsi="Times New Roman"/>
          <w:sz w:val="28"/>
          <w:szCs w:val="24"/>
        </w:rPr>
        <w:t>МБДОУ д/с № 2 г. Приморска является стажировочной площадкой по совершенствованию системы духовно-нравственного развития и воспитания детей дошкольного возраста.</w:t>
      </w:r>
    </w:p>
    <w:p w14:paraId="5B9D4CBE" w14:textId="63DFBA89" w:rsidR="006109E3" w:rsidRPr="00B41E88" w:rsidRDefault="00806DC1" w:rsidP="00A7706D">
      <w:pPr>
        <w:pStyle w:val="a4"/>
        <w:spacing w:line="276" w:lineRule="auto"/>
        <w:ind w:firstLine="709"/>
        <w:jc w:val="both"/>
        <w:rPr>
          <w:sz w:val="24"/>
        </w:rPr>
      </w:pPr>
      <w:r w:rsidRPr="00B41E88">
        <w:rPr>
          <w:rFonts w:ascii="Times New Roman" w:hAnsi="Times New Roman"/>
          <w:sz w:val="28"/>
          <w:szCs w:val="24"/>
        </w:rPr>
        <w:t>В Муниципальном бюджетном дошкольном образовательном учреждении детский сад п. Дивное функционирует группа круглосуточного пребывания.</w:t>
      </w:r>
    </w:p>
    <w:sdt>
      <w:sdtPr>
        <w:id w:val="1585803692"/>
        <w:lock w:val="sdtContentLocked"/>
        <w:placeholder>
          <w:docPart w:val="DefaultPlaceholder_-1854013440"/>
        </w:placeholder>
      </w:sdtPr>
      <w:sdtEndPr/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1DEF6A61" w14:textId="77777777" w:rsidR="00B41E88" w:rsidRPr="00B41E88" w:rsidRDefault="00B41E88" w:rsidP="000D0AB5">
      <w:pPr>
        <w:pStyle w:val="aff1"/>
      </w:pPr>
      <w:r w:rsidRPr="00B41E88">
        <w:t>В муниципальных дошкольных образовательных учреждениях района работает 128 педагогических работников.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E88" w:rsidRPr="00B41E88" w14:paraId="52947CC1" w14:textId="77777777" w:rsidTr="006E1AE9">
        <w:tc>
          <w:tcPr>
            <w:tcW w:w="4785" w:type="dxa"/>
          </w:tcPr>
          <w:p w14:paraId="04D0D532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b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b/>
                <w:color w:val="2D3038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4786" w:type="dxa"/>
          </w:tcPr>
          <w:p w14:paraId="5A8F9D5A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b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b/>
                <w:color w:val="2D3038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41E88" w:rsidRPr="00B41E88" w14:paraId="0DE3505C" w14:textId="77777777" w:rsidTr="006E1AE9">
        <w:tc>
          <w:tcPr>
            <w:tcW w:w="4785" w:type="dxa"/>
          </w:tcPr>
          <w:p w14:paraId="2582EA02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14:paraId="2A5805CD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95</w:t>
            </w:r>
          </w:p>
        </w:tc>
      </w:tr>
      <w:tr w:rsidR="00B41E88" w:rsidRPr="00B41E88" w14:paraId="19B968DE" w14:textId="77777777" w:rsidTr="006E1AE9">
        <w:tc>
          <w:tcPr>
            <w:tcW w:w="4785" w:type="dxa"/>
          </w:tcPr>
          <w:p w14:paraId="648E8674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786" w:type="dxa"/>
          </w:tcPr>
          <w:p w14:paraId="4AC8F059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5</w:t>
            </w:r>
          </w:p>
        </w:tc>
      </w:tr>
      <w:tr w:rsidR="00B41E88" w:rsidRPr="00B41E88" w14:paraId="7CC6D40D" w14:textId="77777777" w:rsidTr="006E1AE9">
        <w:tc>
          <w:tcPr>
            <w:tcW w:w="4785" w:type="dxa"/>
          </w:tcPr>
          <w:p w14:paraId="78F8BAA7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4786" w:type="dxa"/>
          </w:tcPr>
          <w:p w14:paraId="791D86BC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2</w:t>
            </w:r>
          </w:p>
        </w:tc>
      </w:tr>
      <w:tr w:rsidR="00B41E88" w:rsidRPr="00B41E88" w14:paraId="0AE9D881" w14:textId="77777777" w:rsidTr="006E1AE9">
        <w:tc>
          <w:tcPr>
            <w:tcW w:w="4785" w:type="dxa"/>
          </w:tcPr>
          <w:p w14:paraId="72C1FD5E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Педагог – психолог</w:t>
            </w:r>
          </w:p>
        </w:tc>
        <w:tc>
          <w:tcPr>
            <w:tcW w:w="4786" w:type="dxa"/>
          </w:tcPr>
          <w:p w14:paraId="1721E8BA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5</w:t>
            </w:r>
          </w:p>
        </w:tc>
      </w:tr>
      <w:tr w:rsidR="00B41E88" w:rsidRPr="00B41E88" w14:paraId="6AA13BF0" w14:textId="77777777" w:rsidTr="006E1AE9">
        <w:tc>
          <w:tcPr>
            <w:tcW w:w="4785" w:type="dxa"/>
          </w:tcPr>
          <w:p w14:paraId="4823716E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786" w:type="dxa"/>
          </w:tcPr>
          <w:p w14:paraId="12C35504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11</w:t>
            </w:r>
          </w:p>
        </w:tc>
      </w:tr>
      <w:tr w:rsidR="00B41E88" w:rsidRPr="00B41E88" w14:paraId="431DA72B" w14:textId="77777777" w:rsidTr="006E1AE9">
        <w:tc>
          <w:tcPr>
            <w:tcW w:w="4785" w:type="dxa"/>
          </w:tcPr>
          <w:p w14:paraId="46855CF3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786" w:type="dxa"/>
          </w:tcPr>
          <w:p w14:paraId="054BAC4D" w14:textId="77777777" w:rsidR="00B41E88" w:rsidRPr="00B41E88" w:rsidRDefault="00B41E88" w:rsidP="00B41E88">
            <w:pPr>
              <w:spacing w:line="276" w:lineRule="auto"/>
              <w:jc w:val="center"/>
              <w:textAlignment w:val="baseline"/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</w:pPr>
            <w:r w:rsidRPr="00B41E88">
              <w:rPr>
                <w:rFonts w:eastAsia="Calibri" w:cs="Times New Roman"/>
                <w:color w:val="2D3038"/>
                <w:sz w:val="28"/>
                <w:szCs w:val="28"/>
                <w:lang w:eastAsia="ru-RU"/>
              </w:rPr>
              <w:t>10</w:t>
            </w:r>
          </w:p>
        </w:tc>
      </w:tr>
    </w:tbl>
    <w:p w14:paraId="2BDAA042" w14:textId="7B4ED110" w:rsidR="00B41E88" w:rsidRPr="00B41E88" w:rsidRDefault="00B41E88" w:rsidP="000D0AB5">
      <w:pPr>
        <w:pStyle w:val="aff1"/>
      </w:pPr>
      <w:r w:rsidRPr="00B41E88">
        <w:t xml:space="preserve">Численность воспитанников организаций дошкольного образования в расчете на 1 педагогического работника составляет </w:t>
      </w:r>
      <w:r w:rsidR="00A7706D">
        <w:t>1</w:t>
      </w:r>
      <w:r w:rsidR="00950D33">
        <w:t>3</w:t>
      </w:r>
      <w:r w:rsidR="00A7706D">
        <w:t>,</w:t>
      </w:r>
      <w:r w:rsidR="00950D33">
        <w:t>1</w:t>
      </w:r>
      <w:r w:rsidR="00A7706D">
        <w:t>.</w:t>
      </w:r>
    </w:p>
    <w:p w14:paraId="50BD5365" w14:textId="73C2883C" w:rsidR="00B41E88" w:rsidRPr="00B41E88" w:rsidRDefault="00B41E88" w:rsidP="000D0AB5">
      <w:pPr>
        <w:pStyle w:val="aff1"/>
      </w:pPr>
      <w:r w:rsidRPr="00B41E88">
        <w:t>С целью повышения профессионального уровня и реализации системы непрерывного образования педагогических работни</w:t>
      </w:r>
      <w:r w:rsidR="00950D33">
        <w:t xml:space="preserve">ков, обобщения опыта педагогов </w:t>
      </w:r>
      <w:r w:rsidRPr="00B41E88">
        <w:t>образовательных организаций, в соответствии с планом работы управления образования администрации Балтийского муниципального района в 2016 году были проведены:</w:t>
      </w:r>
    </w:p>
    <w:p w14:paraId="3FC8B48D" w14:textId="2CE35375" w:rsidR="00B41E88" w:rsidRPr="00B41E88" w:rsidRDefault="00B41E88" w:rsidP="000D0AB5">
      <w:pPr>
        <w:pStyle w:val="aff1"/>
        <w:numPr>
          <w:ilvl w:val="0"/>
          <w:numId w:val="14"/>
        </w:numPr>
      </w:pPr>
      <w:r>
        <w:t>о</w:t>
      </w:r>
      <w:r w:rsidRPr="00B41E88">
        <w:t>бластные семинары:</w:t>
      </w:r>
    </w:p>
    <w:p w14:paraId="11C35360" w14:textId="7C147E7D" w:rsidR="00B41E88" w:rsidRPr="00B41E88" w:rsidRDefault="00B41E88" w:rsidP="00B41E88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>«Точки соприкосновения содержания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деятельности дошкольного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 и начального общего образования в рамках реализации ФГОС» на базе МБОУ СОШ №5;</w:t>
      </w:r>
    </w:p>
    <w:p w14:paraId="0D624EAA" w14:textId="39456BA9" w:rsidR="00B41E88" w:rsidRPr="00B41E88" w:rsidRDefault="00B41E88" w:rsidP="00B41E88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>«Развивающая предметно-пространственная среда ДОУ в рамках ФГОС» на базе МБОУ СОШ №4.</w:t>
      </w:r>
    </w:p>
    <w:p w14:paraId="0F70797F" w14:textId="62CB3D78" w:rsidR="00B41E88" w:rsidRPr="00B41E88" w:rsidRDefault="00B41E88" w:rsidP="00B41E88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>униципальные семинары, мастер-классы и конференции:</w:t>
      </w:r>
    </w:p>
    <w:p w14:paraId="68F1B747" w14:textId="57DDA83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hAnsi="Times New Roman" w:cs="Times New Roman"/>
          <w:sz w:val="28"/>
          <w:szCs w:val="28"/>
        </w:rPr>
        <w:t>«Совершенствование образовательного процесса ДО в</w:t>
      </w:r>
      <w:r w:rsidRPr="00B41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реализации ФГОС</w:t>
      </w:r>
      <w:r w:rsidRPr="00B41E88">
        <w:rPr>
          <w:rFonts w:ascii="Times New Roman" w:hAnsi="Times New Roman" w:cs="Times New Roman"/>
          <w:sz w:val="28"/>
          <w:szCs w:val="28"/>
        </w:rPr>
        <w:t>»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 на базе МБДОУ ЦРР д/с №14;</w:t>
      </w:r>
    </w:p>
    <w:p w14:paraId="1C111D33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«Методика проведения учебных исследований с дошкольниками»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 на базе МБДОУ д/с п. Дивное;</w:t>
      </w:r>
    </w:p>
    <w:p w14:paraId="5799F169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hAnsi="Times New Roman" w:cs="Times New Roman"/>
          <w:sz w:val="28"/>
          <w:szCs w:val="28"/>
        </w:rPr>
        <w:t>«Разработка педагогических проектов по патриотическому воспитанию» на базе  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>МБДОУ д/с №2 г. Приморска</w:t>
      </w:r>
      <w:r w:rsidRPr="00B41E88">
        <w:rPr>
          <w:rFonts w:ascii="Times New Roman" w:hAnsi="Times New Roman" w:cs="Times New Roman"/>
          <w:sz w:val="28"/>
          <w:szCs w:val="28"/>
        </w:rPr>
        <w:t>;</w:t>
      </w:r>
    </w:p>
    <w:p w14:paraId="47CF38B6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hAnsi="Times New Roman" w:cs="Times New Roman"/>
          <w:sz w:val="28"/>
          <w:szCs w:val="28"/>
        </w:rPr>
        <w:t>«Методика ознакомления детей с природой родного края» на базе МБДОУ д/с №5;    </w:t>
      </w:r>
    </w:p>
    <w:p w14:paraId="73BF89B6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hAnsi="Times New Roman" w:cs="Times New Roman"/>
          <w:sz w:val="28"/>
          <w:szCs w:val="28"/>
        </w:rPr>
        <w:t>«Информационно-коммуникативные технологии в образовательном процессе ДОУ»</w:t>
      </w: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 на базе МАДОУ БМР д/с №6;</w:t>
      </w:r>
    </w:p>
    <w:p w14:paraId="16130507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>Музыкальный праздник для педагогов БМР «Цирк, цирк, цирк», Мастер-класс  для педагогов  БМР по декоративно-прикладному творчеству на базе МБДОУ д/с №4;</w:t>
      </w:r>
    </w:p>
    <w:p w14:paraId="72B4A565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lastRenderedPageBreak/>
        <w:t>Дискуссионная площадка « Возможности повышения качества  дошкольного образования в рамках реализации ФГОС» с участием работников дошкольных образовательных учреждений, родителей и общественности на базе МАДОУ д/с №1.</w:t>
      </w:r>
    </w:p>
    <w:p w14:paraId="173A1B50" w14:textId="77777777" w:rsidR="00B41E88" w:rsidRPr="00B41E88" w:rsidRDefault="00B41E88" w:rsidP="00B41E88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>На базе дошкольных образовательных организаций прошли Дни открытых дверей.</w:t>
      </w:r>
    </w:p>
    <w:p w14:paraId="2B369D10" w14:textId="77504830" w:rsidR="00B41E88" w:rsidRPr="00B41E88" w:rsidRDefault="00B41E88" w:rsidP="00B41E88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1E88">
        <w:rPr>
          <w:rFonts w:ascii="Times New Roman" w:hAnsi="Times New Roman" w:cs="Times New Roman"/>
          <w:sz w:val="28"/>
          <w:szCs w:val="28"/>
        </w:rPr>
        <w:t>ля дошкольников были организованы:</w:t>
      </w:r>
    </w:p>
    <w:p w14:paraId="69342FD9" w14:textId="77777777" w:rsidR="00B41E88" w:rsidRPr="00B41E88" w:rsidRDefault="00B41E88" w:rsidP="00B41E88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>Интеллектуальный конкурс «Магистры короля» на базе МАДОУ БМР д/с №6;</w:t>
      </w:r>
    </w:p>
    <w:p w14:paraId="121C8B26" w14:textId="77777777" w:rsidR="00B41E88" w:rsidRPr="00B41E88" w:rsidRDefault="00B41E88" w:rsidP="00B41E88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41E88">
        <w:rPr>
          <w:rFonts w:ascii="Times New Roman" w:eastAsia="Times New Roman" w:hAnsi="Times New Roman" w:cs="Times New Roman"/>
          <w:sz w:val="28"/>
          <w:szCs w:val="28"/>
        </w:rPr>
        <w:t xml:space="preserve">Турнир по шашкам «Юный шашист» среди дошкольников образовательных </w:t>
      </w:r>
      <w:r w:rsidRPr="00B41E88">
        <w:rPr>
          <w:rStyle w:val="a5"/>
          <w:rFonts w:ascii="Times New Roman" w:hAnsi="Times New Roman" w:cs="Times New Roman"/>
          <w:sz w:val="28"/>
          <w:szCs w:val="28"/>
        </w:rPr>
        <w:t>организаций Балтийского муниципального района на базе МБДОУ д/с №4;</w:t>
      </w:r>
    </w:p>
    <w:p w14:paraId="6C12F92F" w14:textId="77777777" w:rsidR="00B41E88" w:rsidRPr="00B41E88" w:rsidRDefault="00B41E88" w:rsidP="00B41E88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E88">
        <w:rPr>
          <w:rFonts w:ascii="Times New Roman" w:eastAsia="Calibri" w:hAnsi="Times New Roman" w:cs="Times New Roman"/>
          <w:sz w:val="28"/>
          <w:szCs w:val="28"/>
        </w:rPr>
        <w:t>Конкурс рисунков и работ «Великие защитники»;</w:t>
      </w:r>
    </w:p>
    <w:p w14:paraId="2EEE6BBF" w14:textId="77777777" w:rsidR="00B41E88" w:rsidRPr="00B41E88" w:rsidRDefault="00B41E88" w:rsidP="00B41E88">
      <w:pPr>
        <w:numPr>
          <w:ilvl w:val="0"/>
          <w:numId w:val="8"/>
        </w:numPr>
        <w:spacing w:after="200" w:line="276" w:lineRule="auto"/>
        <w:ind w:left="0" w:firstLine="426"/>
        <w:contextualSpacing/>
        <w:rPr>
          <w:rFonts w:eastAsia="Times New Roman" w:cs="Times New Roman"/>
          <w:sz w:val="28"/>
          <w:szCs w:val="28"/>
        </w:rPr>
      </w:pPr>
      <w:r w:rsidRPr="00B41E88">
        <w:rPr>
          <w:rFonts w:eastAsia="Calibri" w:cs="Times New Roman"/>
          <w:sz w:val="28"/>
          <w:szCs w:val="28"/>
          <w:lang w:eastAsia="ru-RU"/>
        </w:rPr>
        <w:t>«Александро-Невский» творческий проект;</w:t>
      </w:r>
    </w:p>
    <w:p w14:paraId="0BA858FB" w14:textId="77777777" w:rsidR="00B41E88" w:rsidRPr="00B41E88" w:rsidRDefault="00B41E88" w:rsidP="00B41E88">
      <w:pPr>
        <w:numPr>
          <w:ilvl w:val="0"/>
          <w:numId w:val="8"/>
        </w:numPr>
        <w:spacing w:after="200" w:line="276" w:lineRule="auto"/>
        <w:ind w:left="0" w:firstLine="426"/>
        <w:contextualSpacing/>
        <w:rPr>
          <w:rFonts w:eastAsia="Times New Roman" w:cs="Times New Roman"/>
          <w:sz w:val="28"/>
          <w:szCs w:val="28"/>
        </w:rPr>
      </w:pPr>
      <w:r w:rsidRPr="00B41E88">
        <w:rPr>
          <w:rFonts w:eastAsia="Calibri" w:cs="Times New Roman"/>
          <w:sz w:val="28"/>
          <w:szCs w:val="28"/>
          <w:lang w:eastAsia="ru-RU"/>
        </w:rPr>
        <w:t>Мероприятия ко Дню Матери;</w:t>
      </w:r>
    </w:p>
    <w:p w14:paraId="546A3973" w14:textId="77777777" w:rsidR="00B41E88" w:rsidRPr="00B41E88" w:rsidRDefault="00B41E88" w:rsidP="00B41E88">
      <w:pPr>
        <w:numPr>
          <w:ilvl w:val="0"/>
          <w:numId w:val="9"/>
        </w:numPr>
        <w:spacing w:after="200" w:line="276" w:lineRule="auto"/>
        <w:ind w:left="0" w:firstLine="426"/>
        <w:contextualSpacing/>
        <w:rPr>
          <w:rFonts w:eastAsia="Times New Roman" w:cs="Times New Roman"/>
          <w:sz w:val="28"/>
          <w:szCs w:val="28"/>
        </w:rPr>
      </w:pPr>
      <w:r w:rsidRPr="00B41E88">
        <w:rPr>
          <w:rFonts w:eastAsia="Calibri" w:cs="Times New Roman"/>
          <w:sz w:val="28"/>
          <w:szCs w:val="28"/>
          <w:lang w:eastAsia="ru-RU"/>
        </w:rPr>
        <w:t>Муниципальный Спортивный фестиваль для дошкольников;</w:t>
      </w:r>
    </w:p>
    <w:p w14:paraId="0A2AC753" w14:textId="77777777" w:rsidR="00B41E88" w:rsidRPr="00B41E88" w:rsidRDefault="00B41E88" w:rsidP="00B41E88">
      <w:pPr>
        <w:numPr>
          <w:ilvl w:val="0"/>
          <w:numId w:val="9"/>
        </w:numPr>
        <w:spacing w:after="200" w:line="276" w:lineRule="auto"/>
        <w:ind w:left="0" w:firstLine="426"/>
        <w:contextualSpacing/>
        <w:rPr>
          <w:rFonts w:eastAsia="Times New Roman" w:cs="Times New Roman"/>
          <w:sz w:val="28"/>
          <w:szCs w:val="28"/>
        </w:rPr>
      </w:pPr>
      <w:r w:rsidRPr="00B41E88">
        <w:rPr>
          <w:rFonts w:eastAsia="Calibri" w:cs="Times New Roman"/>
          <w:sz w:val="28"/>
          <w:szCs w:val="28"/>
          <w:lang w:eastAsia="ru-RU"/>
        </w:rPr>
        <w:t>Окружной конкурс детских работ   по пожарной безопасности «Пожарная безопасность глазами детей»;</w:t>
      </w:r>
    </w:p>
    <w:p w14:paraId="262D66C3" w14:textId="77777777" w:rsidR="00B41E88" w:rsidRPr="00B41E88" w:rsidRDefault="00B41E88" w:rsidP="00B41E88">
      <w:pPr>
        <w:numPr>
          <w:ilvl w:val="0"/>
          <w:numId w:val="9"/>
        </w:numPr>
        <w:spacing w:line="276" w:lineRule="auto"/>
        <w:ind w:left="0" w:firstLine="426"/>
        <w:contextualSpacing/>
        <w:rPr>
          <w:rFonts w:eastAsia="Times New Roman" w:cs="Times New Roman"/>
          <w:sz w:val="28"/>
          <w:szCs w:val="28"/>
        </w:rPr>
      </w:pPr>
      <w:r w:rsidRPr="00B41E88">
        <w:rPr>
          <w:rFonts w:eastAsia="Times New Roman" w:cs="Times New Roman"/>
          <w:sz w:val="28"/>
          <w:szCs w:val="28"/>
        </w:rPr>
        <w:t>Муниципальный конкурс художественного и  декоративно - прикладного творчества «Пасхальная радость».</w:t>
      </w:r>
    </w:p>
    <w:p w14:paraId="36CC15BD" w14:textId="510BE21A" w:rsidR="00B41E88" w:rsidRPr="00B41E88" w:rsidRDefault="00B41E88" w:rsidP="000D0AB5">
      <w:pPr>
        <w:pStyle w:val="aff1"/>
      </w:pPr>
      <w:r w:rsidRPr="00B41E88">
        <w:t>Педагоги и обучающиеся дошкольных образовательных о</w:t>
      </w:r>
      <w:r>
        <w:t>рганизаций  принимают участие в</w:t>
      </w:r>
      <w:r w:rsidRPr="00B41E88">
        <w:t xml:space="preserve"> международных, всероссийских, муниципальных  конкурсах, акциях, фестивалях, награждены грамотами и дипломами. (Всероссийский творческий конкурс «</w:t>
      </w:r>
      <w:proofErr w:type="spellStart"/>
      <w:r w:rsidRPr="00B41E88">
        <w:t>Рассударики</w:t>
      </w:r>
      <w:proofErr w:type="spellEnd"/>
      <w:r w:rsidRPr="00B41E88">
        <w:t>», международный творческий конкурс «Время знаний», всероссийский творческий конкурс для детей и педагогов «Лира», Международный конкурс «Таланты России», всероссийский заочный музыкальный конкурс «</w:t>
      </w:r>
      <w:proofErr w:type="spellStart"/>
      <w:r w:rsidRPr="00B41E88">
        <w:t>Мелодинка</w:t>
      </w:r>
      <w:proofErr w:type="spellEnd"/>
      <w:r w:rsidRPr="00B41E88">
        <w:t>», Всероссийский творческий конкурс «</w:t>
      </w:r>
      <w:proofErr w:type="spellStart"/>
      <w:r w:rsidRPr="00B41E88">
        <w:t>Талантоха</w:t>
      </w:r>
      <w:proofErr w:type="spellEnd"/>
      <w:r w:rsidRPr="00B41E88">
        <w:t>», Всероссийский конкурс «</w:t>
      </w:r>
      <w:proofErr w:type="spellStart"/>
      <w:r w:rsidRPr="00B41E88">
        <w:t>Медалинград</w:t>
      </w:r>
      <w:proofErr w:type="spellEnd"/>
      <w:r w:rsidRPr="00B41E88">
        <w:t xml:space="preserve">». </w:t>
      </w:r>
      <w:proofErr w:type="gramStart"/>
      <w:r w:rsidRPr="00B41E88">
        <w:t>Муниципальный  конкурс</w:t>
      </w:r>
      <w:proofErr w:type="gramEnd"/>
      <w:r w:rsidRPr="00B41E88">
        <w:t xml:space="preserve"> «Пасхальная радость», районный конкурс вокального творчества «Синяя птица – птица Надежды», муниципальный фестиваль творчества педагогов, муниципальный конкурс методических </w:t>
      </w:r>
      <w:proofErr w:type="spellStart"/>
      <w:r w:rsidRPr="00B41E88">
        <w:t>разработак</w:t>
      </w:r>
      <w:proofErr w:type="spellEnd"/>
      <w:r w:rsidRPr="00B41E88">
        <w:t>, муниципальный этап конкурса «Детство без границ»)</w:t>
      </w:r>
    </w:p>
    <w:p w14:paraId="4E6AD7C4" w14:textId="77777777" w:rsidR="00B41E88" w:rsidRPr="00B41E88" w:rsidRDefault="00B41E88" w:rsidP="00B41E88">
      <w:pPr>
        <w:spacing w:line="276" w:lineRule="auto"/>
        <w:rPr>
          <w:sz w:val="28"/>
          <w:szCs w:val="28"/>
        </w:rPr>
      </w:pPr>
      <w:r w:rsidRPr="00B41E88">
        <w:rPr>
          <w:sz w:val="28"/>
          <w:szCs w:val="28"/>
        </w:rPr>
        <w:t xml:space="preserve">В рамках исполнения Указа Президента Российской Федерации от 07 мая 2012 года № 597, направленного на повышение заработной платы работников социальной сферы, в БМР проводится мониторинг заработной платы работников образовательных учреждений. </w:t>
      </w:r>
    </w:p>
    <w:p w14:paraId="73E44774" w14:textId="712EA8C7" w:rsidR="00B41E88" w:rsidRPr="00B41E88" w:rsidRDefault="00B41E88" w:rsidP="00B41E88">
      <w:pPr>
        <w:spacing w:line="276" w:lineRule="auto"/>
        <w:rPr>
          <w:sz w:val="28"/>
          <w:szCs w:val="28"/>
        </w:rPr>
      </w:pPr>
      <w:r w:rsidRPr="00B41E88">
        <w:rPr>
          <w:sz w:val="28"/>
          <w:szCs w:val="28"/>
        </w:rPr>
        <w:lastRenderedPageBreak/>
        <w:t>С начала 2015 года средняя заработная плата педагогических работников дошкол</w:t>
      </w:r>
      <w:r>
        <w:rPr>
          <w:sz w:val="28"/>
          <w:szCs w:val="28"/>
        </w:rPr>
        <w:t>ьных образовательных учреждений</w:t>
      </w:r>
      <w:r w:rsidRPr="00B41E88">
        <w:rPr>
          <w:sz w:val="28"/>
          <w:szCs w:val="28"/>
        </w:rPr>
        <w:t xml:space="preserve"> составила 26474руб., что на 5,3 % выше значения 2014 года.</w:t>
      </w:r>
    </w:p>
    <w:p w14:paraId="17961166" w14:textId="260DCB10" w:rsidR="00B41E88" w:rsidRPr="00B41E88" w:rsidRDefault="00B41E88" w:rsidP="00B41E88">
      <w:pPr>
        <w:spacing w:line="276" w:lineRule="auto"/>
        <w:rPr>
          <w:sz w:val="28"/>
          <w:szCs w:val="28"/>
        </w:rPr>
      </w:pPr>
      <w:r w:rsidRPr="00B41E88">
        <w:rPr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составляет-112,8</w:t>
      </w:r>
      <w:r>
        <w:rPr>
          <w:sz w:val="28"/>
          <w:szCs w:val="28"/>
        </w:rPr>
        <w:t>.</w:t>
      </w:r>
    </w:p>
    <w:sdt>
      <w:sdtPr>
        <w:id w:val="-203094829"/>
        <w:lock w:val="sdtContentLocked"/>
        <w:placeholder>
          <w:docPart w:val="DefaultPlaceholder_-1854013440"/>
        </w:placeholder>
      </w:sdtPr>
      <w:sdtEndPr/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2AF62D26" w14:textId="2C58F379" w:rsidR="005A165E" w:rsidRPr="005A165E" w:rsidRDefault="00A7706D" w:rsidP="005A165E">
      <w:pPr>
        <w:autoSpaceDE w:val="0"/>
        <w:autoSpaceDN w:val="0"/>
        <w:adjustRightInd w:val="0"/>
        <w:spacing w:line="276" w:lineRule="auto"/>
        <w:rPr>
          <w:rFonts w:eastAsia="Calibri" w:cs="Times New Roman"/>
          <w:sz w:val="28"/>
          <w:szCs w:val="24"/>
          <w:lang w:eastAsia="ru-RU" w:bidi="en-US"/>
        </w:rPr>
      </w:pPr>
      <w:r>
        <w:rPr>
          <w:rFonts w:eastAsia="Times New Roman" w:cs="Times New Roman"/>
          <w:sz w:val="28"/>
          <w:szCs w:val="24"/>
          <w:lang w:eastAsia="ru-RU"/>
        </w:rPr>
        <w:t>Реализация Целевой</w:t>
      </w:r>
      <w:r w:rsidR="005A165E" w:rsidRPr="005A165E">
        <w:rPr>
          <w:rFonts w:eastAsia="Times New Roman" w:cs="Times New Roman"/>
          <w:sz w:val="28"/>
          <w:szCs w:val="24"/>
          <w:lang w:eastAsia="ru-RU"/>
        </w:rPr>
        <w:t xml:space="preserve"> программы Калининградской области «Строительство, реконструкция и капитальный ремонт объектов дошкольного образования на 2012-2</w:t>
      </w:r>
      <w:r>
        <w:rPr>
          <w:rFonts w:eastAsia="Times New Roman" w:cs="Times New Roman"/>
          <w:sz w:val="28"/>
          <w:szCs w:val="24"/>
          <w:lang w:eastAsia="ru-RU"/>
        </w:rPr>
        <w:t>014 годы» позволила в 2012 году</w:t>
      </w:r>
      <w:r w:rsidR="005A165E" w:rsidRPr="005A165E">
        <w:rPr>
          <w:rFonts w:eastAsia="Times New Roman" w:cs="Times New Roman"/>
          <w:sz w:val="28"/>
          <w:szCs w:val="24"/>
          <w:lang w:eastAsia="ru-RU"/>
        </w:rPr>
        <w:t xml:space="preserve"> открыть дополнительно 75 мест - группы </w:t>
      </w:r>
      <w:r w:rsidR="005A165E" w:rsidRPr="005A165E">
        <w:rPr>
          <w:rFonts w:eastAsia="Calibri" w:cs="Times New Roman"/>
          <w:sz w:val="28"/>
          <w:szCs w:val="24"/>
          <w:lang w:eastAsia="ru-RU" w:bidi="en-US"/>
        </w:rPr>
        <w:t>дошкольного образования в МОУ СОШ №</w:t>
      </w:r>
      <w:r>
        <w:rPr>
          <w:rFonts w:eastAsia="Calibri" w:cs="Times New Roman"/>
          <w:sz w:val="28"/>
          <w:szCs w:val="24"/>
          <w:lang w:eastAsia="ru-RU" w:bidi="en-US"/>
        </w:rPr>
        <w:t xml:space="preserve"> </w:t>
      </w:r>
      <w:r w:rsidR="005A165E" w:rsidRPr="005A165E">
        <w:rPr>
          <w:rFonts w:eastAsia="Calibri" w:cs="Times New Roman"/>
          <w:sz w:val="28"/>
          <w:szCs w:val="24"/>
          <w:lang w:eastAsia="ru-RU" w:bidi="en-US"/>
        </w:rPr>
        <w:t>5, МОУ СОШ №</w:t>
      </w:r>
      <w:r>
        <w:rPr>
          <w:rFonts w:eastAsia="Calibri" w:cs="Times New Roman"/>
          <w:sz w:val="28"/>
          <w:szCs w:val="24"/>
          <w:lang w:eastAsia="ru-RU" w:bidi="en-US"/>
        </w:rPr>
        <w:t xml:space="preserve"> </w:t>
      </w:r>
      <w:r w:rsidR="005A165E" w:rsidRPr="005A165E">
        <w:rPr>
          <w:rFonts w:eastAsia="Calibri" w:cs="Times New Roman"/>
          <w:sz w:val="28"/>
          <w:szCs w:val="24"/>
          <w:lang w:eastAsia="ru-RU" w:bidi="en-US"/>
        </w:rPr>
        <w:t>6, МОУ СОШ №</w:t>
      </w:r>
      <w:r>
        <w:rPr>
          <w:rFonts w:eastAsia="Calibri" w:cs="Times New Roman"/>
          <w:sz w:val="28"/>
          <w:szCs w:val="24"/>
          <w:lang w:eastAsia="ru-RU" w:bidi="en-US"/>
        </w:rPr>
        <w:t xml:space="preserve"> </w:t>
      </w:r>
      <w:r w:rsidR="005A165E" w:rsidRPr="005A165E">
        <w:rPr>
          <w:rFonts w:eastAsia="Calibri" w:cs="Times New Roman"/>
          <w:sz w:val="28"/>
          <w:szCs w:val="24"/>
          <w:lang w:eastAsia="ru-RU" w:bidi="en-US"/>
        </w:rPr>
        <w:t xml:space="preserve">8. </w:t>
      </w:r>
    </w:p>
    <w:p w14:paraId="5EEE6940" w14:textId="716348B2" w:rsidR="005A165E" w:rsidRPr="005A165E" w:rsidRDefault="005A165E" w:rsidP="005A165E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4"/>
        </w:rPr>
      </w:pPr>
      <w:r w:rsidRPr="005A165E">
        <w:rPr>
          <w:rFonts w:eastAsia="Times New Roman" w:cs="Times New Roman"/>
          <w:sz w:val="28"/>
          <w:szCs w:val="24"/>
        </w:rPr>
        <w:t>В 2013 году проведен ка</w:t>
      </w:r>
      <w:r w:rsidR="00A7706D">
        <w:rPr>
          <w:rFonts w:eastAsia="Times New Roman" w:cs="Times New Roman"/>
          <w:sz w:val="28"/>
          <w:szCs w:val="24"/>
        </w:rPr>
        <w:t>питальный ремонт зданий МБДОУ детский сад п. Дивное</w:t>
      </w:r>
      <w:r w:rsidRPr="005A165E">
        <w:rPr>
          <w:rFonts w:eastAsia="Times New Roman" w:cs="Times New Roman"/>
          <w:sz w:val="28"/>
          <w:szCs w:val="24"/>
        </w:rPr>
        <w:t xml:space="preserve"> Балтийского муниципального района, МБДОУ д/с №4,</w:t>
      </w:r>
      <w:r w:rsidRPr="005A165E">
        <w:rPr>
          <w:sz w:val="28"/>
          <w:szCs w:val="24"/>
        </w:rPr>
        <w:t xml:space="preserve"> </w:t>
      </w:r>
      <w:r w:rsidRPr="005A165E">
        <w:rPr>
          <w:rFonts w:eastAsia="Times New Roman" w:cs="Times New Roman"/>
          <w:sz w:val="28"/>
          <w:szCs w:val="24"/>
        </w:rPr>
        <w:t>МБДОУ д/с №5,</w:t>
      </w:r>
      <w:r w:rsidRPr="005A165E">
        <w:rPr>
          <w:sz w:val="28"/>
          <w:szCs w:val="24"/>
        </w:rPr>
        <w:t xml:space="preserve"> </w:t>
      </w:r>
      <w:r w:rsidRPr="005A165E">
        <w:rPr>
          <w:rFonts w:eastAsia="Times New Roman" w:cs="Times New Roman"/>
          <w:sz w:val="28"/>
          <w:szCs w:val="24"/>
        </w:rPr>
        <w:t>МБДОУ ЦРР д/с №14.</w:t>
      </w:r>
    </w:p>
    <w:p w14:paraId="2DEA8EF8" w14:textId="74DA864B" w:rsidR="005A165E" w:rsidRPr="005A165E" w:rsidRDefault="005A165E" w:rsidP="005A165E">
      <w:pPr>
        <w:autoSpaceDE w:val="0"/>
        <w:autoSpaceDN w:val="0"/>
        <w:adjustRightInd w:val="0"/>
        <w:spacing w:line="276" w:lineRule="auto"/>
        <w:rPr>
          <w:rFonts w:eastAsia="Calibri" w:cs="Times New Roman"/>
          <w:sz w:val="28"/>
          <w:szCs w:val="24"/>
        </w:rPr>
      </w:pPr>
      <w:r w:rsidRPr="005A165E">
        <w:rPr>
          <w:rFonts w:eastAsia="Calibri" w:cs="Times New Roman"/>
          <w:sz w:val="28"/>
          <w:szCs w:val="24"/>
        </w:rPr>
        <w:t>В 2015 году в детских дошкольных организациях открыто дополнительно 490 новых мест:</w:t>
      </w:r>
    </w:p>
    <w:p w14:paraId="1A7B87BA" w14:textId="77777777" w:rsidR="005A165E" w:rsidRPr="005A165E" w:rsidRDefault="005A165E" w:rsidP="005A165E">
      <w:pPr>
        <w:spacing w:line="276" w:lineRule="auto"/>
        <w:ind w:firstLine="0"/>
        <w:rPr>
          <w:rFonts w:eastAsia="Calibri" w:cs="Times New Roman"/>
          <w:sz w:val="28"/>
          <w:szCs w:val="24"/>
        </w:rPr>
      </w:pPr>
      <w:r w:rsidRPr="005A165E">
        <w:rPr>
          <w:rFonts w:eastAsia="Calibri" w:cs="Times New Roman"/>
          <w:sz w:val="28"/>
          <w:szCs w:val="24"/>
        </w:rPr>
        <w:t xml:space="preserve">- 23 июня 2015 года после реконструкции открыт МАДОУ БМР д/с №6 г. Балтийска на 185 мест; </w:t>
      </w:r>
    </w:p>
    <w:p w14:paraId="5DFFBE3D" w14:textId="77777777" w:rsidR="005A165E" w:rsidRPr="005A165E" w:rsidRDefault="005A165E" w:rsidP="005A165E">
      <w:pPr>
        <w:spacing w:line="276" w:lineRule="auto"/>
        <w:ind w:firstLine="0"/>
        <w:rPr>
          <w:rFonts w:eastAsia="Times New Roman" w:cs="Times New Roman"/>
          <w:bCs/>
          <w:sz w:val="28"/>
          <w:szCs w:val="24"/>
          <w:lang w:eastAsia="ru-RU"/>
        </w:rPr>
      </w:pPr>
      <w:r w:rsidRPr="005A165E">
        <w:rPr>
          <w:rFonts w:eastAsia="Calibri" w:cs="Times New Roman"/>
          <w:sz w:val="28"/>
          <w:szCs w:val="24"/>
        </w:rPr>
        <w:t xml:space="preserve">- 01 декабря 2015 года </w:t>
      </w:r>
      <w:r w:rsidRPr="005A165E">
        <w:rPr>
          <w:rFonts w:eastAsia="Times New Roman" w:cs="Times New Roman"/>
          <w:bCs/>
          <w:sz w:val="28"/>
          <w:szCs w:val="24"/>
          <w:lang w:eastAsia="ru-RU"/>
        </w:rPr>
        <w:t>введен в строй новый МАДОУ д/с №1 на 305 мест.</w:t>
      </w:r>
    </w:p>
    <w:p w14:paraId="39005919" w14:textId="06140742" w:rsidR="005A165E" w:rsidRPr="005A165E" w:rsidRDefault="005A165E" w:rsidP="005A165E">
      <w:pPr>
        <w:spacing w:line="276" w:lineRule="auto"/>
        <w:rPr>
          <w:rFonts w:eastAsia="Calibri" w:cs="Times New Roman"/>
          <w:sz w:val="28"/>
          <w:szCs w:val="24"/>
        </w:rPr>
      </w:pPr>
      <w:r w:rsidRPr="005A165E">
        <w:rPr>
          <w:rFonts w:eastAsia="Calibri" w:cs="Times New Roman"/>
          <w:sz w:val="28"/>
          <w:szCs w:val="24"/>
        </w:rPr>
        <w:t>21 марта 2016 года после капитально</w:t>
      </w:r>
      <w:r w:rsidR="00A7706D">
        <w:rPr>
          <w:rFonts w:eastAsia="Calibri" w:cs="Times New Roman"/>
          <w:sz w:val="28"/>
          <w:szCs w:val="24"/>
        </w:rPr>
        <w:t>го ремонта открыто здание МБДОУ</w:t>
      </w:r>
      <w:r w:rsidRPr="005A165E">
        <w:rPr>
          <w:rFonts w:eastAsia="Calibri" w:cs="Times New Roman"/>
          <w:sz w:val="28"/>
          <w:szCs w:val="24"/>
        </w:rPr>
        <w:t xml:space="preserve"> д/с №16 по ул. Гончарова 5 (</w:t>
      </w:r>
      <w:r w:rsidR="00A7706D" w:rsidRPr="00A7706D">
        <w:rPr>
          <w:rFonts w:eastAsia="Calibri" w:cs="Times New Roman"/>
          <w:b/>
          <w:sz w:val="28"/>
          <w:szCs w:val="24"/>
        </w:rPr>
        <w:t>Балтийская</w:t>
      </w:r>
      <w:r w:rsidR="00A7706D">
        <w:rPr>
          <w:rFonts w:eastAsia="Calibri" w:cs="Times New Roman"/>
          <w:sz w:val="28"/>
          <w:szCs w:val="24"/>
        </w:rPr>
        <w:t xml:space="preserve"> </w:t>
      </w:r>
      <w:r w:rsidRPr="005A165E">
        <w:rPr>
          <w:rFonts w:eastAsia="Calibri" w:cs="Times New Roman"/>
          <w:b/>
          <w:sz w:val="28"/>
          <w:szCs w:val="24"/>
        </w:rPr>
        <w:t>Коса</w:t>
      </w:r>
      <w:r w:rsidRPr="005A165E">
        <w:rPr>
          <w:rFonts w:eastAsia="Calibri" w:cs="Times New Roman"/>
          <w:sz w:val="28"/>
          <w:szCs w:val="24"/>
        </w:rPr>
        <w:t xml:space="preserve">) на 25 мест. </w:t>
      </w:r>
      <w:r w:rsidRPr="005A165E">
        <w:rPr>
          <w:rFonts w:eastAsia="Times New Roman" w:cs="Times New Roman"/>
          <w:sz w:val="28"/>
          <w:szCs w:val="24"/>
          <w:lang w:eastAsia="ru-RU"/>
        </w:rPr>
        <w:t>В рамках модернизации дошкольного образования на проведение  капитального ремонта здания МБДОУ детского сада № 16 в 2015 году выделены средства из федерального, областного и местного бюджетов в сумме 12,223 млн. руб.</w:t>
      </w:r>
    </w:p>
    <w:sdt>
      <w:sdtPr>
        <w:id w:val="-752976685"/>
        <w:lock w:val="sdtContentLocked"/>
        <w:placeholder>
          <w:docPart w:val="DefaultPlaceholder_-1854013440"/>
        </w:placeholder>
      </w:sdtPr>
      <w:sdtEndPr/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1B3BF4B4" w14:textId="77777777" w:rsid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5A165E">
        <w:rPr>
          <w:rFonts w:eastAsia="Calibri" w:cs="Times New Roman"/>
          <w:sz w:val="28"/>
          <w:szCs w:val="28"/>
          <w:lang w:eastAsia="ru-RU"/>
        </w:rPr>
        <w:t>Материально-техническое обеспечение дошкольных образовательных организаций Балтийского муниципального района осуществляется в соответствии с требованиями федерального государственного образовательного стандарта дошкольного образования.</w:t>
      </w:r>
    </w:p>
    <w:p w14:paraId="26E46AD0" w14:textId="60EF1067" w:rsid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5A165E">
        <w:rPr>
          <w:rFonts w:eastAsia="Calibri" w:cs="Times New Roman"/>
          <w:sz w:val="28"/>
          <w:szCs w:val="28"/>
          <w:lang w:eastAsia="ru-RU"/>
        </w:rPr>
        <w:t>Состояние и насыщеннос</w:t>
      </w:r>
      <w:r w:rsidR="00A7706D">
        <w:rPr>
          <w:rFonts w:eastAsia="Calibri" w:cs="Times New Roman"/>
          <w:sz w:val="28"/>
          <w:szCs w:val="28"/>
          <w:lang w:eastAsia="ru-RU"/>
        </w:rPr>
        <w:t>ть материально-технической базы</w:t>
      </w:r>
      <w:r w:rsidRPr="005A165E">
        <w:rPr>
          <w:rFonts w:eastAsia="Calibri" w:cs="Times New Roman"/>
          <w:sz w:val="28"/>
          <w:szCs w:val="28"/>
          <w:lang w:eastAsia="ru-RU"/>
        </w:rPr>
        <w:t xml:space="preserve"> дошкольных организаций обеспечивает организацию жизни детей и соответствует возрастным возможностям детей и содержанию ООП ДО.</w:t>
      </w:r>
    </w:p>
    <w:p w14:paraId="41B11B4B" w14:textId="10652BC0" w:rsid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5A165E">
        <w:rPr>
          <w:rFonts w:eastAsia="Calibri" w:cs="Times New Roman"/>
          <w:sz w:val="28"/>
          <w:szCs w:val="28"/>
          <w:lang w:eastAsia="ru-RU"/>
        </w:rPr>
        <w:t>В дошкольных образовательных учреждениях создана предметно- развивающая среда для каждой категории детей, включая в себя не толь</w:t>
      </w:r>
      <w:r w:rsidR="00A7706D">
        <w:rPr>
          <w:rFonts w:eastAsia="Calibri" w:cs="Times New Roman"/>
          <w:sz w:val="28"/>
          <w:szCs w:val="28"/>
          <w:lang w:eastAsia="ru-RU"/>
        </w:rPr>
        <w:t>ко методическое сопровождение (</w:t>
      </w:r>
      <w:r w:rsidRPr="005A165E">
        <w:rPr>
          <w:rFonts w:eastAsia="Calibri" w:cs="Times New Roman"/>
          <w:sz w:val="28"/>
          <w:szCs w:val="28"/>
          <w:lang w:eastAsia="ru-RU"/>
        </w:rPr>
        <w:t xml:space="preserve">развивающие игры, пособия, дидактические </w:t>
      </w:r>
      <w:r w:rsidR="00A7706D">
        <w:rPr>
          <w:rFonts w:eastAsia="Calibri" w:cs="Times New Roman"/>
          <w:sz w:val="28"/>
          <w:szCs w:val="28"/>
          <w:lang w:eastAsia="ru-RU"/>
        </w:rPr>
        <w:lastRenderedPageBreak/>
        <w:t>материалы), но и</w:t>
      </w:r>
      <w:r w:rsidRPr="005A165E">
        <w:rPr>
          <w:rFonts w:eastAsia="Calibri" w:cs="Times New Roman"/>
          <w:sz w:val="28"/>
          <w:szCs w:val="28"/>
          <w:lang w:eastAsia="ru-RU"/>
        </w:rPr>
        <w:t xml:space="preserve"> специально обо</w:t>
      </w:r>
      <w:r w:rsidR="00A7706D">
        <w:rPr>
          <w:rFonts w:eastAsia="Calibri" w:cs="Times New Roman"/>
          <w:sz w:val="28"/>
          <w:szCs w:val="28"/>
          <w:lang w:eastAsia="ru-RU"/>
        </w:rPr>
        <w:t xml:space="preserve">рудованные помещения: бассейн, </w:t>
      </w:r>
      <w:r w:rsidRPr="005A165E">
        <w:rPr>
          <w:rFonts w:eastAsia="Calibri" w:cs="Times New Roman"/>
          <w:sz w:val="28"/>
          <w:szCs w:val="28"/>
          <w:lang w:eastAsia="ru-RU"/>
        </w:rPr>
        <w:t>физкультурные залы, специализированные кабинеты для занятия с детьми ОВЗ, сенсорная комната, детские трен</w:t>
      </w:r>
      <w:r>
        <w:rPr>
          <w:rFonts w:eastAsia="Calibri" w:cs="Times New Roman"/>
          <w:sz w:val="28"/>
          <w:szCs w:val="28"/>
          <w:lang w:eastAsia="ru-RU"/>
        </w:rPr>
        <w:t>ажеры для физического развития.</w:t>
      </w:r>
    </w:p>
    <w:p w14:paraId="6CB749CF" w14:textId="77777777" w:rsid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5A165E">
        <w:rPr>
          <w:rFonts w:eastAsia="Calibri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воспитанников.</w:t>
      </w:r>
    </w:p>
    <w:p w14:paraId="658352E7" w14:textId="4E9768C2" w:rsidR="005A165E" w:rsidRP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8"/>
        </w:rPr>
      </w:pPr>
      <w:r w:rsidRPr="005A165E">
        <w:rPr>
          <w:rFonts w:eastAsia="Calibri" w:cs="Times New Roman"/>
          <w:sz w:val="28"/>
          <w:szCs w:val="28"/>
        </w:rPr>
        <w:t>Площадь помещений, используемых непосредственно для нужд дошкольных образовательных организаций, в расчете на одного воспитанника составляет 12,53.</w:t>
      </w:r>
      <w:r w:rsidRPr="005A165E">
        <w:rPr>
          <w:rFonts w:eastAsia="Calibri" w:cs="Times New Roman"/>
          <w:sz w:val="28"/>
          <w:szCs w:val="28"/>
        </w:rPr>
        <w:fldChar w:fldCharType="begin"/>
      </w:r>
      <w:r w:rsidRPr="005A165E">
        <w:rPr>
          <w:rFonts w:eastAsia="Calibri" w:cs="Times New Roman"/>
          <w:sz w:val="28"/>
          <w:szCs w:val="28"/>
        </w:rPr>
        <w:instrText xml:space="preserve"> LINK Excel.Sheet.12 "C:\\Users\\Ирина Николаевна\\Desktop\\1Копия Копия форма сбора данных 85-К v2.xlsx" Результаты!R2C10:R4C12 \a \f 4 \h </w:instrText>
      </w:r>
      <w:r w:rsidRPr="005A165E">
        <w:rPr>
          <w:rFonts w:cs="Times New Roman"/>
          <w:sz w:val="28"/>
          <w:szCs w:val="28"/>
        </w:rPr>
        <w:instrText xml:space="preserve"> \* MERGEFORMAT </w:instrText>
      </w:r>
      <w:r w:rsidRPr="005A165E">
        <w:rPr>
          <w:rFonts w:eastAsia="Calibri" w:cs="Times New Roman"/>
          <w:sz w:val="28"/>
          <w:szCs w:val="28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5A165E" w:rsidRPr="005A165E" w14:paraId="5D445ACF" w14:textId="77777777" w:rsidTr="006E1AE9">
        <w:trPr>
          <w:trHeight w:val="5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56D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i/>
                <w:szCs w:val="28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      </w:r>
          </w:p>
        </w:tc>
      </w:tr>
      <w:tr w:rsidR="005A165E" w:rsidRPr="005A165E" w14:paraId="216E6C3A" w14:textId="77777777" w:rsidTr="006E1AE9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CEA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E32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F0D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Канализацию</w:t>
            </w:r>
          </w:p>
        </w:tc>
      </w:tr>
      <w:tr w:rsidR="005A165E" w:rsidRPr="005A165E" w14:paraId="6E1170B1" w14:textId="77777777" w:rsidTr="006E1AE9">
        <w:trPr>
          <w:trHeight w:val="1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43AB321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7AF6CC75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83,33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90E8BAE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</w:tbl>
    <w:p w14:paraId="2E1D3861" w14:textId="77777777" w:rsidR="005A165E" w:rsidRPr="005A165E" w:rsidRDefault="005A165E" w:rsidP="005A165E">
      <w:pPr>
        <w:spacing w:line="276" w:lineRule="auto"/>
        <w:ind w:firstLine="0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5A165E">
        <w:rPr>
          <w:rFonts w:eastAsia="Calibri" w:cs="Times New Roman"/>
          <w:sz w:val="28"/>
          <w:szCs w:val="28"/>
          <w:lang w:eastAsia="ru-RU"/>
        </w:rPr>
        <w:fldChar w:fldCharType="end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3260"/>
      </w:tblGrid>
      <w:tr w:rsidR="005A165E" w:rsidRPr="005A165E" w14:paraId="5570BD3D" w14:textId="77777777" w:rsidTr="006E1AE9">
        <w:trPr>
          <w:trHeight w:val="18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14E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i/>
                <w:szCs w:val="28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C6E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i/>
                <w:szCs w:val="28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930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i/>
                <w:szCs w:val="28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</w:tr>
      <w:tr w:rsidR="005A165E" w:rsidRPr="005A165E" w14:paraId="07525481" w14:textId="77777777" w:rsidTr="006E1AE9">
        <w:trPr>
          <w:trHeight w:val="45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AF17" w14:textId="77777777" w:rsidR="005A165E" w:rsidRPr="005A165E" w:rsidRDefault="005A165E" w:rsidP="005A165E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EEB5" w14:textId="77777777" w:rsidR="005A165E" w:rsidRPr="005A165E" w:rsidRDefault="005A165E" w:rsidP="005A165E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5810" w14:textId="77777777" w:rsidR="005A165E" w:rsidRPr="005A165E" w:rsidRDefault="005A165E" w:rsidP="005A165E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A165E" w:rsidRPr="005A165E" w14:paraId="171BD41B" w14:textId="77777777" w:rsidTr="006E1AE9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7C80818C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83,33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8F6C9E6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5EAC67ED" w14:textId="77777777" w:rsidR="005A165E" w:rsidRPr="005A165E" w:rsidRDefault="005A165E" w:rsidP="005A16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6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1,31</w:t>
            </w:r>
          </w:p>
        </w:tc>
      </w:tr>
    </w:tbl>
    <w:p w14:paraId="480DC490" w14:textId="77777777" w:rsidR="0029564F" w:rsidRPr="005A165E" w:rsidRDefault="0029564F" w:rsidP="005A165E">
      <w:pPr>
        <w:spacing w:line="276" w:lineRule="auto"/>
        <w:rPr>
          <w:rFonts w:cs="Times New Roman"/>
          <w:sz w:val="28"/>
          <w:szCs w:val="28"/>
        </w:rPr>
      </w:pPr>
    </w:p>
    <w:sdt>
      <w:sdtPr>
        <w:id w:val="1963539669"/>
        <w:lock w:val="sdtContentLocked"/>
        <w:placeholder>
          <w:docPart w:val="DefaultPlaceholder_-1854013440"/>
        </w:placeholder>
      </w:sdtPr>
      <w:sdtEndPr/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52A541BB" w14:textId="77777777" w:rsidR="005A165E" w:rsidRDefault="005A165E" w:rsidP="005A165E">
      <w:pPr>
        <w:spacing w:line="276" w:lineRule="auto"/>
        <w:textAlignment w:val="baseline"/>
        <w:rPr>
          <w:rFonts w:eastAsia="Calibri" w:cs="Times New Roman"/>
          <w:sz w:val="28"/>
          <w:szCs w:val="24"/>
          <w:lang w:eastAsia="ru-RU"/>
        </w:rPr>
      </w:pPr>
      <w:r w:rsidRPr="005A165E">
        <w:rPr>
          <w:rFonts w:eastAsia="Calibri" w:cs="Times New Roman"/>
          <w:sz w:val="28"/>
          <w:szCs w:val="24"/>
          <w:lang w:eastAsia="ru-RU"/>
        </w:rPr>
        <w:t>По состоянию на 01 сентября 2016 года  дошкольные образовательные организации Балтийского муниципального района посещают 9 детей-инвалидов, 24 ребенка с ОВЗ, 52 ребенка</w:t>
      </w:r>
      <w:r w:rsidRPr="005A165E">
        <w:rPr>
          <w:sz w:val="28"/>
          <w:szCs w:val="24"/>
        </w:rPr>
        <w:t xml:space="preserve"> </w:t>
      </w:r>
      <w:r w:rsidRPr="005A165E">
        <w:rPr>
          <w:rFonts w:eastAsia="Calibri" w:cs="Times New Roman"/>
          <w:sz w:val="28"/>
          <w:szCs w:val="24"/>
          <w:lang w:eastAsia="ru-RU"/>
        </w:rPr>
        <w:t>с общим недоразвитием речи (или с тяжелыми нарушениями речи), что составляет 5,6 % от общего количества детей. В детских садах района функционируют 2 логопедические, 2 коррекционные группы.</w:t>
      </w:r>
      <w:r w:rsidRPr="005A165E">
        <w:rPr>
          <w:sz w:val="28"/>
          <w:szCs w:val="24"/>
        </w:rPr>
        <w:t xml:space="preserve"> </w:t>
      </w:r>
      <w:r w:rsidRPr="005A165E">
        <w:rPr>
          <w:rFonts w:eastAsia="Calibri" w:cs="Times New Roman"/>
          <w:sz w:val="28"/>
          <w:szCs w:val="24"/>
          <w:lang w:eastAsia="ru-RU"/>
        </w:rPr>
        <w:t xml:space="preserve">Разработаны и реализуются адаптированные образовательные программы дошкольного образования. </w:t>
      </w:r>
    </w:p>
    <w:p w14:paraId="31B5A136" w14:textId="28D77222" w:rsidR="005A165E" w:rsidRPr="005A165E" w:rsidRDefault="005A165E" w:rsidP="005A165E">
      <w:pPr>
        <w:spacing w:line="276" w:lineRule="auto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Мониторинг численности  детей показал, что количество воспитанников с особыми образовательными потребностями и индивидуальными возможностями с каждым годом увеличивается:</w:t>
      </w:r>
    </w:p>
    <w:p w14:paraId="1FF668FD" w14:textId="77777777" w:rsidR="005A165E" w:rsidRPr="005A165E" w:rsidRDefault="005A165E" w:rsidP="005A165E">
      <w:pPr>
        <w:spacing w:line="276" w:lineRule="auto"/>
        <w:ind w:firstLine="0"/>
        <w:textAlignment w:val="baseline"/>
        <w:rPr>
          <w:rFonts w:eastAsia="Calibri" w:cs="Times New Roman"/>
          <w:b/>
          <w:sz w:val="32"/>
          <w:szCs w:val="28"/>
          <w:lang w:eastAsia="ru-RU"/>
        </w:rPr>
      </w:pPr>
      <w:r w:rsidRPr="005A165E">
        <w:rPr>
          <w:sz w:val="32"/>
          <w:szCs w:val="28"/>
          <w:lang w:eastAsia="ru-RU"/>
        </w:rPr>
        <w:lastRenderedPageBreak/>
        <w:t xml:space="preserve"> </w:t>
      </w:r>
      <w:r w:rsidRPr="005A165E">
        <w:rPr>
          <w:noProof/>
          <w:sz w:val="32"/>
          <w:szCs w:val="28"/>
          <w:lang w:eastAsia="ru-RU"/>
        </w:rPr>
        <w:drawing>
          <wp:inline distT="0" distB="0" distL="0" distR="0" wp14:anchorId="75041DBF" wp14:editId="6D6FA574">
            <wp:extent cx="5848350" cy="21336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5A165E">
        <w:rPr>
          <w:sz w:val="32"/>
          <w:szCs w:val="28"/>
          <w:lang w:eastAsia="ru-RU"/>
        </w:rPr>
        <w:t xml:space="preserve">      </w:t>
      </w:r>
    </w:p>
    <w:p w14:paraId="469D2D7C" w14:textId="77777777" w:rsidR="005A165E" w:rsidRDefault="005A165E" w:rsidP="005A165E">
      <w:pPr>
        <w:spacing w:line="276" w:lineRule="auto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Потребности населения БМР в устройстве детей с ОВЗ в детские сады удовлетворяются полностью.</w:t>
      </w:r>
    </w:p>
    <w:p w14:paraId="283878B7" w14:textId="40D473F4" w:rsidR="005A165E" w:rsidRDefault="005A165E" w:rsidP="005A165E">
      <w:pPr>
        <w:spacing w:line="276" w:lineRule="auto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Большая часть детей-инвалидов и детей с ОВЗ воспиты</w:t>
      </w:r>
      <w:r w:rsidR="002E764D">
        <w:rPr>
          <w:sz w:val="28"/>
          <w:szCs w:val="24"/>
          <w:lang w:eastAsia="ru-RU"/>
        </w:rPr>
        <w:t>вается в</w:t>
      </w:r>
      <w:r w:rsidRPr="005A165E">
        <w:rPr>
          <w:sz w:val="28"/>
          <w:szCs w:val="24"/>
          <w:lang w:eastAsia="ru-RU"/>
        </w:rPr>
        <w:t xml:space="preserve"> Муниципальном бюджетном дошкольном образовательном – Центре развития ребенка – детском саду №14 (далее</w:t>
      </w:r>
      <w:r w:rsidRPr="005A165E">
        <w:rPr>
          <w:sz w:val="28"/>
          <w:szCs w:val="24"/>
        </w:rPr>
        <w:t xml:space="preserve"> </w:t>
      </w:r>
      <w:r w:rsidRPr="005A165E">
        <w:rPr>
          <w:sz w:val="28"/>
          <w:szCs w:val="24"/>
          <w:lang w:eastAsia="ru-RU"/>
        </w:rPr>
        <w:t>МБДОУ ЦРР д/с №14). Доля детей данной категории составляет 20,2% в общем количестве детей детского сада.</w:t>
      </w:r>
    </w:p>
    <w:p w14:paraId="11F4ED16" w14:textId="10AEF1C0" w:rsidR="005A165E" w:rsidRPr="005A165E" w:rsidRDefault="005A165E" w:rsidP="005A165E">
      <w:pPr>
        <w:spacing w:line="276" w:lineRule="auto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Анализ практики по созданию специальных условий обучения, воспитания детей с ОВЗ и их педагогическое сопровождение показывает:</w:t>
      </w:r>
    </w:p>
    <w:p w14:paraId="7C382547" w14:textId="548869D5" w:rsidR="005A165E" w:rsidRPr="005A165E" w:rsidRDefault="005A165E" w:rsidP="005A165E">
      <w:pPr>
        <w:pStyle w:val="aff0"/>
        <w:numPr>
          <w:ilvl w:val="0"/>
          <w:numId w:val="15"/>
        </w:numPr>
        <w:spacing w:line="276" w:lineRule="auto"/>
        <w:ind w:left="0" w:firstLine="426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что наиболее благ</w:t>
      </w:r>
      <w:r w:rsidR="00361C6F">
        <w:rPr>
          <w:sz w:val="28"/>
          <w:szCs w:val="24"/>
          <w:lang w:eastAsia="ru-RU"/>
        </w:rPr>
        <w:t>оприятная образовательная среда</w:t>
      </w:r>
      <w:r w:rsidRPr="005A165E">
        <w:rPr>
          <w:sz w:val="28"/>
          <w:szCs w:val="24"/>
          <w:lang w:eastAsia="ru-RU"/>
        </w:rPr>
        <w:t xml:space="preserve"> сформирована в</w:t>
      </w:r>
      <w:r w:rsidRPr="005A165E">
        <w:rPr>
          <w:sz w:val="28"/>
          <w:szCs w:val="24"/>
        </w:rPr>
        <w:t xml:space="preserve"> </w:t>
      </w:r>
      <w:r w:rsidR="00361C6F">
        <w:rPr>
          <w:sz w:val="28"/>
          <w:szCs w:val="24"/>
          <w:lang w:eastAsia="ru-RU"/>
        </w:rPr>
        <w:t>МБДОУ ЦРР д/с №14,</w:t>
      </w:r>
      <w:r w:rsidRPr="005A165E">
        <w:rPr>
          <w:sz w:val="28"/>
          <w:szCs w:val="24"/>
          <w:lang w:eastAsia="ru-RU"/>
        </w:rPr>
        <w:t xml:space="preserve"> который является муниципальной площадкой по обеспечению социальной адаптации и интеграции детей данной категории;</w:t>
      </w:r>
    </w:p>
    <w:p w14:paraId="10FB0F27" w14:textId="6E0F90FE" w:rsidR="005A165E" w:rsidRPr="005A165E" w:rsidRDefault="005A165E" w:rsidP="005A165E">
      <w:pPr>
        <w:pStyle w:val="aff0"/>
        <w:numPr>
          <w:ilvl w:val="0"/>
          <w:numId w:val="15"/>
        </w:numPr>
        <w:spacing w:line="276" w:lineRule="auto"/>
        <w:ind w:left="0" w:firstLine="426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в  МБДОУ ЦРР д/с №14 работают квалифицированные специалисты с высшим</w:t>
      </w:r>
      <w:r w:rsidR="00361C6F">
        <w:rPr>
          <w:sz w:val="28"/>
          <w:szCs w:val="24"/>
          <w:lang w:eastAsia="ru-RU"/>
        </w:rPr>
        <w:t xml:space="preserve"> профессиональным образованием </w:t>
      </w:r>
      <w:r w:rsidRPr="005A165E">
        <w:rPr>
          <w:sz w:val="28"/>
          <w:szCs w:val="24"/>
          <w:lang w:eastAsia="ru-RU"/>
        </w:rPr>
        <w:t>в области коррекционной педагогики: педагоги - психологи,</w:t>
      </w:r>
      <w:r w:rsidRPr="005A165E">
        <w:rPr>
          <w:sz w:val="28"/>
          <w:szCs w:val="24"/>
        </w:rPr>
        <w:t xml:space="preserve"> </w:t>
      </w:r>
      <w:r w:rsidRPr="005A165E">
        <w:rPr>
          <w:sz w:val="28"/>
          <w:szCs w:val="24"/>
          <w:lang w:eastAsia="ru-RU"/>
        </w:rPr>
        <w:t>учителя-логопеды, учителя – дефектологи, прошедшие курсовую подготовку;</w:t>
      </w:r>
    </w:p>
    <w:p w14:paraId="0A811679" w14:textId="77777777" w:rsidR="005A165E" w:rsidRPr="005A165E" w:rsidRDefault="005A165E" w:rsidP="005A165E">
      <w:pPr>
        <w:pStyle w:val="aff0"/>
        <w:numPr>
          <w:ilvl w:val="0"/>
          <w:numId w:val="15"/>
        </w:numPr>
        <w:spacing w:line="276" w:lineRule="auto"/>
        <w:ind w:left="0" w:firstLine="426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в детском саду функционируют логопедические, коррекционные, общеразвивающие группы;</w:t>
      </w:r>
    </w:p>
    <w:p w14:paraId="1547E87E" w14:textId="77777777" w:rsidR="005A165E" w:rsidRPr="005A165E" w:rsidRDefault="005A165E" w:rsidP="005A165E">
      <w:pPr>
        <w:pStyle w:val="aff0"/>
        <w:numPr>
          <w:ilvl w:val="0"/>
          <w:numId w:val="15"/>
        </w:numPr>
        <w:spacing w:line="276" w:lineRule="auto"/>
        <w:ind w:left="0" w:firstLine="426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на базе МБДОУ ЦРР  детский сад №14 ежегодно проходят выездные заседания психолого-медико-педагогической комиссии областного «Центра диагностики и консультирования детей и подростков» по набору детей в специализированные группы;</w:t>
      </w:r>
    </w:p>
    <w:p w14:paraId="02AED6A9" w14:textId="77777777" w:rsidR="005A165E" w:rsidRPr="005A165E" w:rsidRDefault="005A165E" w:rsidP="005A165E">
      <w:pPr>
        <w:pStyle w:val="aff0"/>
        <w:numPr>
          <w:ilvl w:val="0"/>
          <w:numId w:val="15"/>
        </w:numPr>
        <w:spacing w:line="276" w:lineRule="auto"/>
        <w:ind w:left="0" w:firstLine="426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организовано сетевое взаимодействие с областным «Центром диагностики и консультирования детей и подростков» и Балтийским отделением «Центр социальной помощи семье и детям».</w:t>
      </w:r>
    </w:p>
    <w:p w14:paraId="086DBD4E" w14:textId="1BF5C846" w:rsidR="005A165E" w:rsidRPr="005A165E" w:rsidRDefault="005A165E" w:rsidP="005A165E">
      <w:pPr>
        <w:spacing w:line="276" w:lineRule="auto"/>
        <w:textAlignment w:val="baseline"/>
        <w:rPr>
          <w:sz w:val="28"/>
          <w:szCs w:val="24"/>
          <w:lang w:eastAsia="ru-RU"/>
        </w:rPr>
      </w:pPr>
      <w:r w:rsidRPr="005A165E">
        <w:rPr>
          <w:sz w:val="28"/>
          <w:szCs w:val="24"/>
          <w:lang w:eastAsia="ru-RU"/>
        </w:rPr>
        <w:t>Планом мероприятий «Дорожной карты БМР» предусмотрено поэтапное повышение с учетом финансовых возможностей уровня доступности</w:t>
      </w:r>
      <w:r w:rsidRPr="005A165E">
        <w:rPr>
          <w:sz w:val="28"/>
          <w:szCs w:val="24"/>
        </w:rPr>
        <w:t xml:space="preserve"> </w:t>
      </w:r>
      <w:r w:rsidRPr="005A165E">
        <w:rPr>
          <w:rFonts w:cs="Times New Roman"/>
          <w:sz w:val="28"/>
          <w:szCs w:val="24"/>
        </w:rPr>
        <w:t xml:space="preserve">для </w:t>
      </w:r>
      <w:r w:rsidRPr="005A165E">
        <w:rPr>
          <w:sz w:val="28"/>
          <w:szCs w:val="24"/>
          <w:lang w:eastAsia="ru-RU"/>
        </w:rPr>
        <w:t>детей-инвалидов и детей с ОВЗ к объекту и предоставляемым на нем услугам в сфере образования.</w:t>
      </w:r>
    </w:p>
    <w:sdt>
      <w:sdtPr>
        <w:id w:val="-526094704"/>
        <w:lock w:val="sdtContentLocked"/>
        <w:placeholder>
          <w:docPart w:val="DefaultPlaceholder_-1854013440"/>
        </w:placeholder>
      </w:sdtPr>
      <w:sdtEndPr/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65E" w:rsidRPr="005A165E" w14:paraId="2A15962A" w14:textId="77777777" w:rsidTr="006E1AE9">
        <w:tc>
          <w:tcPr>
            <w:tcW w:w="4927" w:type="dxa"/>
          </w:tcPr>
          <w:p w14:paraId="2DA68619" w14:textId="77777777" w:rsidR="005A165E" w:rsidRPr="005A165E" w:rsidRDefault="005A165E" w:rsidP="000D0AB5">
            <w:pPr>
              <w:pStyle w:val="aff1"/>
              <w:rPr>
                <w:rStyle w:val="af"/>
                <w:b/>
                <w:i/>
                <w:sz w:val="24"/>
              </w:rPr>
            </w:pPr>
            <w:r w:rsidRPr="005A165E">
              <w:rPr>
                <w:rStyle w:val="af"/>
                <w:b/>
                <w:sz w:val="24"/>
              </w:rPr>
              <w:t>Общий объем финансовых средств, поступивших в дошкольные образовательные организации, в расчете на одного воспитанник</w:t>
            </w:r>
          </w:p>
        </w:tc>
        <w:tc>
          <w:tcPr>
            <w:tcW w:w="4927" w:type="dxa"/>
          </w:tcPr>
          <w:p w14:paraId="68734B1D" w14:textId="77777777" w:rsidR="005A165E" w:rsidRPr="005A165E" w:rsidRDefault="005A165E" w:rsidP="000D0AB5">
            <w:pPr>
              <w:pStyle w:val="aff1"/>
              <w:rPr>
                <w:rStyle w:val="af"/>
                <w:b/>
                <w:i/>
                <w:sz w:val="24"/>
              </w:rPr>
            </w:pPr>
            <w:r w:rsidRPr="005A165E">
              <w:rPr>
                <w:rStyle w:val="af"/>
                <w:b/>
                <w:sz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</w:tr>
      <w:tr w:rsidR="005A165E" w:rsidRPr="005A165E" w14:paraId="2EA94609" w14:textId="77777777" w:rsidTr="006E1AE9">
        <w:tc>
          <w:tcPr>
            <w:tcW w:w="4927" w:type="dxa"/>
          </w:tcPr>
          <w:p w14:paraId="192EA20D" w14:textId="4BC584C2" w:rsidR="005A165E" w:rsidRPr="005A165E" w:rsidRDefault="002E764D" w:rsidP="000D0AB5">
            <w:pPr>
              <w:pStyle w:val="aff1"/>
              <w:rPr>
                <w:rStyle w:val="af"/>
                <w:sz w:val="28"/>
              </w:rPr>
            </w:pPr>
            <w:r>
              <w:rPr>
                <w:rStyle w:val="af"/>
                <w:sz w:val="28"/>
              </w:rPr>
              <w:t>90,1</w:t>
            </w:r>
          </w:p>
        </w:tc>
        <w:tc>
          <w:tcPr>
            <w:tcW w:w="4927" w:type="dxa"/>
          </w:tcPr>
          <w:p w14:paraId="2D0B8991" w14:textId="77777777" w:rsidR="005A165E" w:rsidRPr="005A165E" w:rsidRDefault="005A165E" w:rsidP="000D0AB5">
            <w:pPr>
              <w:pStyle w:val="aff1"/>
              <w:rPr>
                <w:rStyle w:val="af"/>
                <w:sz w:val="28"/>
              </w:rPr>
            </w:pPr>
            <w:r w:rsidRPr="005A165E">
              <w:rPr>
                <w:rStyle w:val="af"/>
                <w:sz w:val="28"/>
              </w:rPr>
              <w:t>15,01</w:t>
            </w:r>
          </w:p>
        </w:tc>
      </w:tr>
    </w:tbl>
    <w:p w14:paraId="2EF09040" w14:textId="77777777" w:rsidR="005A165E" w:rsidRDefault="005A165E" w:rsidP="000D0AB5">
      <w:pPr>
        <w:pStyle w:val="aff1"/>
        <w:rPr>
          <w:rStyle w:val="af"/>
        </w:rPr>
      </w:pPr>
    </w:p>
    <w:p w14:paraId="5DDABDF1" w14:textId="0398DDFB" w:rsidR="005A165E" w:rsidRPr="00D6009A" w:rsidRDefault="005A165E" w:rsidP="000D0AB5">
      <w:pPr>
        <w:pStyle w:val="aff1"/>
      </w:pPr>
      <w:r w:rsidRPr="000F24F1">
        <w:t>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дошкольного образовательной организации.</w:t>
      </w:r>
    </w:p>
    <w:sdt>
      <w:sdtPr>
        <w:id w:val="1224569008"/>
        <w:lock w:val="sdtContentLocked"/>
        <w:placeholder>
          <w:docPart w:val="DefaultPlaceholder_-1854013440"/>
        </w:placeholder>
      </w:sdtPr>
      <w:sdtEndPr/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624953D2" w14:textId="77777777" w:rsidR="005A165E" w:rsidRPr="00361C6F" w:rsidRDefault="005A165E" w:rsidP="00361C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1C6F">
        <w:rPr>
          <w:sz w:val="28"/>
          <w:szCs w:val="28"/>
        </w:rPr>
        <w:t xml:space="preserve">По развитию дошкольного образования можно сделать следующие выводы. </w:t>
      </w:r>
    </w:p>
    <w:p w14:paraId="3A1DC8AD" w14:textId="14F89CCC" w:rsidR="00361C6F" w:rsidRDefault="005A165E" w:rsidP="00361C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1C6F">
        <w:rPr>
          <w:sz w:val="28"/>
          <w:szCs w:val="28"/>
        </w:rPr>
        <w:t xml:space="preserve">Доступность дошкольного образования для детей от 3 до 7 лет </w:t>
      </w:r>
      <w:r w:rsidR="00361C6F" w:rsidRPr="00361C6F">
        <w:rPr>
          <w:sz w:val="28"/>
          <w:szCs w:val="28"/>
        </w:rPr>
        <w:t>по Балтийскому муниципальному району</w:t>
      </w:r>
      <w:r w:rsidRPr="00361C6F">
        <w:rPr>
          <w:sz w:val="28"/>
          <w:szCs w:val="28"/>
        </w:rPr>
        <w:t xml:space="preserve"> составила 100%. Охват детей дошкольными организациями, реализующими программу дошкольного образования</w:t>
      </w:r>
      <w:r w:rsidR="00A7795D">
        <w:rPr>
          <w:sz w:val="28"/>
          <w:szCs w:val="28"/>
        </w:rPr>
        <w:t>,</w:t>
      </w:r>
      <w:r w:rsidRPr="00361C6F">
        <w:rPr>
          <w:sz w:val="28"/>
          <w:szCs w:val="28"/>
        </w:rPr>
        <w:t xml:space="preserve"> составил 58,7%. </w:t>
      </w:r>
      <w:r w:rsidR="00361C6F">
        <w:rPr>
          <w:sz w:val="28"/>
          <w:szCs w:val="28"/>
        </w:rPr>
        <w:t>Остаётся задача по обеспечению доступности дошкольного образования для детей от 0 до 3 лет.</w:t>
      </w:r>
    </w:p>
    <w:p w14:paraId="5B60C6D2" w14:textId="77777777" w:rsidR="00361C6F" w:rsidRPr="00361C6F" w:rsidRDefault="005A165E" w:rsidP="00361C6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1C6F">
        <w:rPr>
          <w:sz w:val="28"/>
          <w:szCs w:val="28"/>
        </w:rPr>
        <w:t xml:space="preserve">Одним из приоритетов в системе дошкольного образования является поддержка раннего развития </w:t>
      </w:r>
      <w:r w:rsidR="00361C6F">
        <w:rPr>
          <w:sz w:val="28"/>
          <w:szCs w:val="28"/>
        </w:rPr>
        <w:t>детей</w:t>
      </w:r>
      <w:r w:rsidRPr="00361C6F">
        <w:rPr>
          <w:sz w:val="28"/>
          <w:szCs w:val="28"/>
        </w:rPr>
        <w:t xml:space="preserve">. </w:t>
      </w:r>
      <w:r w:rsidR="00361C6F" w:rsidRPr="00361C6F">
        <w:rPr>
          <w:sz w:val="28"/>
          <w:szCs w:val="28"/>
        </w:rPr>
        <w:t>На 2017 год предполагается</w:t>
      </w:r>
      <w:r w:rsidRPr="00361C6F">
        <w:rPr>
          <w:sz w:val="28"/>
          <w:szCs w:val="28"/>
        </w:rPr>
        <w:t xml:space="preserve"> сформировать систему муниципальных услуг по сопровождению и развитию детей раннего возраста, включая информационную поддержку семей района. </w:t>
      </w:r>
    </w:p>
    <w:p w14:paraId="1AD63D7E" w14:textId="77777777" w:rsidR="00DA046E" w:rsidRDefault="005A165E" w:rsidP="00DA04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1C6F">
        <w:rPr>
          <w:sz w:val="28"/>
          <w:szCs w:val="28"/>
        </w:rPr>
        <w:t xml:space="preserve">Администрацией </w:t>
      </w:r>
      <w:r w:rsidR="00361C6F" w:rsidRPr="00361C6F">
        <w:rPr>
          <w:sz w:val="28"/>
          <w:szCs w:val="28"/>
        </w:rPr>
        <w:t>Балтийского</w:t>
      </w:r>
      <w:r w:rsidRPr="00361C6F">
        <w:rPr>
          <w:sz w:val="28"/>
          <w:szCs w:val="28"/>
        </w:rPr>
        <w:t xml:space="preserve"> муниципального района разработаны и утверждены муниципальные программы развития дошкольного образования, что способствует решению проблемы сохранения и развития сети образовательных организаций, удовлетворению спроса на дошкольные услуги с учетом роста рождаемости. </w:t>
      </w:r>
    </w:p>
    <w:p w14:paraId="58BFD8D0" w14:textId="77777777" w:rsidR="00DA046E" w:rsidRDefault="00FC3D2F" w:rsidP="00DA04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A046E">
        <w:rPr>
          <w:sz w:val="28"/>
          <w:szCs w:val="28"/>
        </w:rPr>
        <w:t xml:space="preserve">Расширение платных образовательных </w:t>
      </w:r>
      <w:r w:rsidR="00DA046E">
        <w:rPr>
          <w:sz w:val="28"/>
          <w:szCs w:val="28"/>
        </w:rPr>
        <w:t xml:space="preserve">услуг дошкольного образования; </w:t>
      </w:r>
    </w:p>
    <w:p w14:paraId="4AB268BD" w14:textId="77777777" w:rsidR="00DA046E" w:rsidRDefault="00FC3D2F" w:rsidP="00DA04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A046E">
        <w:rPr>
          <w:sz w:val="28"/>
          <w:szCs w:val="28"/>
        </w:rPr>
        <w:t>Развитие и совершенствование вариативных форм дошкольного образования;</w:t>
      </w:r>
      <w:r w:rsidR="00DA046E">
        <w:rPr>
          <w:sz w:val="28"/>
          <w:szCs w:val="28"/>
        </w:rPr>
        <w:t xml:space="preserve"> </w:t>
      </w:r>
    </w:p>
    <w:p w14:paraId="60258A51" w14:textId="77777777" w:rsidR="00DA046E" w:rsidRDefault="00FC3D2F" w:rsidP="00DA04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A046E">
        <w:rPr>
          <w:sz w:val="28"/>
          <w:szCs w:val="28"/>
        </w:rPr>
        <w:t>Соответствие условий реализации основной образовательной программы требованиям ФГОС;</w:t>
      </w:r>
      <w:r w:rsidR="00DA046E">
        <w:rPr>
          <w:sz w:val="28"/>
          <w:szCs w:val="28"/>
        </w:rPr>
        <w:t xml:space="preserve"> </w:t>
      </w:r>
    </w:p>
    <w:p w14:paraId="22F4C809" w14:textId="3293EB41" w:rsidR="00FC3D2F" w:rsidRPr="00FC3D2F" w:rsidRDefault="00DA046E" w:rsidP="00DA04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3D2F" w:rsidRPr="00DA046E">
        <w:rPr>
          <w:sz w:val="28"/>
          <w:szCs w:val="28"/>
        </w:rPr>
        <w:t>еобходимость увеличения количества мест в дошкольных образовательных учреждениях.</w:t>
      </w:r>
    </w:p>
    <w:p w14:paraId="2EB2F4AD" w14:textId="77777777" w:rsidR="005527CF" w:rsidRDefault="005527CF" w:rsidP="00441ADB"/>
    <w:p w14:paraId="460F95E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9" w:name="_Toc495357534" w:displacedByCustomXml="next"/>
    <w:sdt>
      <w:sdtPr>
        <w:id w:val="-2103791813"/>
        <w:lock w:val="sdtContentLocked"/>
        <w:placeholder>
          <w:docPart w:val="DefaultPlaceholder_-1854013440"/>
        </w:placeholder>
      </w:sdtPr>
      <w:sdtEndPr/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9" w:displacedByCustomXml="prev"/>
    <w:p w14:paraId="453CE49E" w14:textId="1E578161" w:rsidR="00693337" w:rsidRDefault="00693337" w:rsidP="000D0AB5">
      <w:pPr>
        <w:pStyle w:val="aff1"/>
      </w:pPr>
      <w:r>
        <w:t>Система общего образова</w:t>
      </w:r>
      <w:r w:rsidR="00361C6F">
        <w:t>ния в Балтийском муниципальном</w:t>
      </w:r>
      <w:r>
        <w:t xml:space="preserve"> районе обе</w:t>
      </w:r>
      <w:r w:rsidR="001800B9">
        <w:t>спечивает доступность и качество</w:t>
      </w:r>
      <w:r>
        <w:t xml:space="preserve"> образования в соответствии с меняющимися запро</w:t>
      </w:r>
      <w:r w:rsidR="00AC6C0A">
        <w:t xml:space="preserve">сами населения </w:t>
      </w:r>
      <w:r>
        <w:t xml:space="preserve">и перспективными задачами развития района. Приоритетные задачи по развитию начального общего образования, основного общего образования и среднего общего образования </w:t>
      </w:r>
    </w:p>
    <w:p w14:paraId="4C1B6042" w14:textId="77777777" w:rsidR="00693337" w:rsidRDefault="00693337" w:rsidP="000D0AB5">
      <w:pPr>
        <w:pStyle w:val="aff1"/>
      </w:pPr>
      <w:r>
        <w:t>- обеспечение реализации федеральных государственных образовательных стандартов начального, основного, среднего общего образования, в том числе для детей с ограниченными возможностями здоровья;</w:t>
      </w:r>
    </w:p>
    <w:p w14:paraId="51489C2B" w14:textId="0F983741" w:rsidR="00693337" w:rsidRDefault="00693337" w:rsidP="000D0AB5">
      <w:pPr>
        <w:pStyle w:val="aff1"/>
      </w:pPr>
      <w:r>
        <w:t>- обеспечение доступности и качества общего и дополнительного образования в соответствии с меняющимися запрос</w:t>
      </w:r>
      <w:r w:rsidR="00AC6C0A">
        <w:t xml:space="preserve">ами населения </w:t>
      </w:r>
      <w:r>
        <w:t>и перспективными задачами развития региона;</w:t>
      </w:r>
    </w:p>
    <w:p w14:paraId="699BEF71" w14:textId="77777777" w:rsidR="00693337" w:rsidRDefault="00693337" w:rsidP="000D0AB5">
      <w:pPr>
        <w:pStyle w:val="aff1"/>
      </w:pPr>
      <w:r>
        <w:t>- организация работы с детьми с ограниченными возможностями здоровья и инвалидностью;</w:t>
      </w:r>
    </w:p>
    <w:p w14:paraId="2A73D0B1" w14:textId="1E0B2867" w:rsidR="00631AC5" w:rsidRDefault="00693337" w:rsidP="000D0AB5">
      <w:pPr>
        <w:pStyle w:val="aff1"/>
      </w:pPr>
      <w:r>
        <w:t>- повышение социального статуса педагогических работников системы образования</w:t>
      </w:r>
      <w:r w:rsidR="001800B9">
        <w:t>;</w:t>
      </w:r>
    </w:p>
    <w:p w14:paraId="665712BC" w14:textId="25032079" w:rsidR="00D815F1" w:rsidRPr="001800B9" w:rsidRDefault="00144776" w:rsidP="00693337">
      <w:pPr>
        <w:rPr>
          <w:bCs/>
          <w:sz w:val="28"/>
        </w:rPr>
      </w:pPr>
      <w:r>
        <w:rPr>
          <w:bCs/>
          <w:sz w:val="28"/>
        </w:rPr>
        <w:t>- развитие независимой</w:t>
      </w:r>
      <w:r w:rsidR="00693337" w:rsidRPr="001800B9">
        <w:rPr>
          <w:bCs/>
          <w:sz w:val="28"/>
        </w:rPr>
        <w:t xml:space="preserve"> системы оценки качества образования и образовательных результатов.</w:t>
      </w:r>
    </w:p>
    <w:sdt>
      <w:sdtPr>
        <w:id w:val="-1282792263"/>
        <w:lock w:val="sdtContentLocked"/>
        <w:placeholder>
          <w:docPart w:val="DefaultPlaceholder_-1854013440"/>
        </w:placeholder>
      </w:sdtPr>
      <w:sdtEndPr/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3EDE9B21" w14:textId="717748E3" w:rsidR="00693337" w:rsidRDefault="00D4603A" w:rsidP="000D0AB5">
      <w:pPr>
        <w:pStyle w:val="aff1"/>
      </w:pPr>
      <w:r>
        <w:t>В 2016 году</w:t>
      </w:r>
      <w:r w:rsidR="001800B9">
        <w:t xml:space="preserve"> в Балтийском</w:t>
      </w:r>
      <w:r w:rsidR="00693337">
        <w:t xml:space="preserve"> муниципальном районе фун</w:t>
      </w:r>
      <w:r w:rsidR="00AC6C0A">
        <w:t>кционировало 6</w:t>
      </w:r>
      <w:r w:rsidR="00693337">
        <w:t xml:space="preserve"> общеобразо</w:t>
      </w:r>
      <w:r w:rsidR="00AC6C0A">
        <w:t>вательных организаций</w:t>
      </w:r>
      <w:r w:rsidR="001800B9">
        <w:t xml:space="preserve"> с очной формой обучения</w:t>
      </w:r>
      <w:r w:rsidR="00693337">
        <w:t>.</w:t>
      </w:r>
      <w:r w:rsidRPr="00D4603A">
        <w:t xml:space="preserve"> В районе не функционируют общеобразовательные организации</w:t>
      </w:r>
      <w:r w:rsidR="001800B9">
        <w:t xml:space="preserve"> с очно-заочной (вечерней) формой обучения.</w:t>
      </w:r>
    </w:p>
    <w:p w14:paraId="7CF20D09" w14:textId="72DFD380" w:rsidR="00693337" w:rsidRDefault="00693337" w:rsidP="000D0AB5">
      <w:pPr>
        <w:pStyle w:val="aff1"/>
      </w:pPr>
      <w:r>
        <w:t xml:space="preserve">Численность постоянного населения в районе с 7 до 17 лет составляет </w:t>
      </w:r>
      <w:r w:rsidR="00E74E5F" w:rsidRPr="001800B9">
        <w:t>3636</w:t>
      </w:r>
      <w:r>
        <w:t xml:space="preserve"> человек. Из них численность обучающихся в образовательных организациях составила </w:t>
      </w:r>
      <w:r w:rsidR="00E74E5F" w:rsidRPr="00E74E5F">
        <w:t xml:space="preserve">2819 </w:t>
      </w:r>
      <w:r w:rsidR="00E74E5F">
        <w:t xml:space="preserve">человек </w:t>
      </w:r>
      <w:r w:rsidR="00E74E5F" w:rsidRPr="001800B9">
        <w:t>или 77,5 %.</w:t>
      </w:r>
      <w:r w:rsidR="00E74E5F">
        <w:t xml:space="preserve"> Остальные дети обучаются в профессиональных</w:t>
      </w:r>
      <w:r>
        <w:t xml:space="preserve"> образова</w:t>
      </w:r>
      <w:r w:rsidR="00E74E5F">
        <w:t>тельных организациях Калининградской</w:t>
      </w:r>
      <w:r>
        <w:t xml:space="preserve"> области</w:t>
      </w:r>
      <w:r w:rsidR="00E74E5F">
        <w:t xml:space="preserve"> (г. Светлый, г. Калининград, г. Полесск</w:t>
      </w:r>
      <w:r w:rsidR="0027635D">
        <w:t>, г. Гусев, г. Черняховск, г. Советск</w:t>
      </w:r>
      <w:r w:rsidR="00E74E5F">
        <w:t>)</w:t>
      </w:r>
      <w:r w:rsidR="0027635D">
        <w:t xml:space="preserve"> и других городах Российской Федерации</w:t>
      </w:r>
      <w:r>
        <w:t>.</w:t>
      </w:r>
    </w:p>
    <w:p w14:paraId="1905A1C8" w14:textId="5A2A6910" w:rsidR="00693337" w:rsidRDefault="00693337" w:rsidP="000D0AB5">
      <w:pPr>
        <w:pStyle w:val="aff1"/>
      </w:pPr>
      <w:r>
        <w:t>Численность обучающихся образовательных организаций, реализующих образовательные программы начального общего, основного обще</w:t>
      </w:r>
      <w:r w:rsidR="00D4603A">
        <w:t>го (5</w:t>
      </w:r>
      <w:r w:rsidR="0027635D">
        <w:t xml:space="preserve"> - </w:t>
      </w:r>
      <w:r w:rsidR="00D4603A">
        <w:t>6 классы)</w:t>
      </w:r>
      <w:r>
        <w:t>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</w:t>
      </w:r>
      <w:r w:rsidR="00D4603A">
        <w:t xml:space="preserve"> общего</w:t>
      </w:r>
      <w:r w:rsidR="00D4603A" w:rsidRPr="00D4603A">
        <w:t xml:space="preserve"> образования</w:t>
      </w:r>
      <w:r w:rsidR="00D4603A">
        <w:t xml:space="preserve"> </w:t>
      </w:r>
      <w:r w:rsidR="00475041">
        <w:t xml:space="preserve">в 2016 году составила </w:t>
      </w:r>
      <w:r w:rsidR="0027635D">
        <w:t xml:space="preserve">    </w:t>
      </w:r>
      <w:r w:rsidR="00475041" w:rsidRPr="00475041">
        <w:t xml:space="preserve">1801 </w:t>
      </w:r>
      <w:r w:rsidR="00475041">
        <w:t xml:space="preserve">человек или 63,89 </w:t>
      </w:r>
      <w:r>
        <w:t>% от общего кол</w:t>
      </w:r>
      <w:r w:rsidR="006C14CD">
        <w:t>ичества обучающихся</w:t>
      </w:r>
      <w:r>
        <w:t>.</w:t>
      </w:r>
      <w:r w:rsidR="00D4603A" w:rsidRPr="00D4603A">
        <w:t xml:space="preserve"> Кроме того, </w:t>
      </w:r>
      <w:r w:rsidR="0027635D">
        <w:t xml:space="preserve">         </w:t>
      </w:r>
      <w:r w:rsidR="00D4603A" w:rsidRPr="00D4603A">
        <w:t xml:space="preserve">лицей № 1 и гимназия № 7 являются региональными опорными площадками по апробации Федерального государственного образовательного стандарта (ФГОС) </w:t>
      </w:r>
      <w:r w:rsidR="00D4603A" w:rsidRPr="00D4603A">
        <w:lastRenderedPageBreak/>
        <w:t>основного и среднего общего образования.</w:t>
      </w:r>
      <w:r w:rsidR="0027635D">
        <w:t xml:space="preserve"> В апробацию включены 135 обучающихся на уровне основного общего образования и 117 обучающихся на уровне среднего общего образования.</w:t>
      </w:r>
    </w:p>
    <w:p w14:paraId="081C2F5B" w14:textId="76743B06" w:rsidR="00693337" w:rsidRDefault="00D4603A" w:rsidP="00CA7C1F">
      <w:pPr>
        <w:spacing w:line="276" w:lineRule="auto"/>
        <w:rPr>
          <w:bCs/>
          <w:sz w:val="28"/>
        </w:rPr>
      </w:pPr>
      <w:r w:rsidRPr="0027635D">
        <w:rPr>
          <w:bCs/>
          <w:sz w:val="28"/>
        </w:rPr>
        <w:t xml:space="preserve">В основном </w:t>
      </w:r>
      <w:r w:rsidR="00693337" w:rsidRPr="0027635D">
        <w:rPr>
          <w:bCs/>
          <w:sz w:val="28"/>
        </w:rPr>
        <w:t xml:space="preserve">все обучающиеся в общеобразовательных организациях, реализующих образовательные программы начального общего образования, основного общего образования и среднего общего образования </w:t>
      </w:r>
      <w:r w:rsidRPr="0027635D">
        <w:rPr>
          <w:bCs/>
          <w:sz w:val="28"/>
        </w:rPr>
        <w:t>в 2016 г. обучались</w:t>
      </w:r>
      <w:r w:rsidR="00693337" w:rsidRPr="0027635D">
        <w:rPr>
          <w:bCs/>
          <w:sz w:val="28"/>
        </w:rPr>
        <w:t xml:space="preserve"> в первую</w:t>
      </w:r>
      <w:r w:rsidRPr="0027635D">
        <w:rPr>
          <w:bCs/>
          <w:sz w:val="28"/>
        </w:rPr>
        <w:t xml:space="preserve"> смену</w:t>
      </w:r>
      <w:r w:rsidR="0027635D">
        <w:rPr>
          <w:bCs/>
          <w:sz w:val="28"/>
        </w:rPr>
        <w:t>.</w:t>
      </w:r>
      <w:r w:rsidR="00316EBC" w:rsidRPr="0027635D">
        <w:rPr>
          <w:bCs/>
          <w:sz w:val="28"/>
        </w:rPr>
        <w:t xml:space="preserve"> </w:t>
      </w:r>
      <w:r w:rsidR="0027635D">
        <w:rPr>
          <w:bCs/>
          <w:sz w:val="28"/>
        </w:rPr>
        <w:t>В</w:t>
      </w:r>
      <w:r w:rsidR="0027635D" w:rsidRPr="0027635D">
        <w:rPr>
          <w:bCs/>
          <w:sz w:val="28"/>
        </w:rPr>
        <w:t>о вторую смену об</w:t>
      </w:r>
      <w:r w:rsidR="0027635D">
        <w:rPr>
          <w:bCs/>
          <w:sz w:val="28"/>
        </w:rPr>
        <w:t>учались</w:t>
      </w:r>
      <w:r w:rsidR="0027635D" w:rsidRPr="0027635D">
        <w:rPr>
          <w:bCs/>
          <w:sz w:val="28"/>
        </w:rPr>
        <w:t xml:space="preserve"> </w:t>
      </w:r>
      <w:r w:rsidR="00316EBC" w:rsidRPr="0027635D">
        <w:rPr>
          <w:bCs/>
          <w:sz w:val="28"/>
        </w:rPr>
        <w:t>92</w:t>
      </w:r>
      <w:r w:rsidRPr="0027635D">
        <w:rPr>
          <w:bCs/>
          <w:sz w:val="28"/>
        </w:rPr>
        <w:t xml:space="preserve"> </w:t>
      </w:r>
      <w:r w:rsidR="0027635D">
        <w:rPr>
          <w:bCs/>
          <w:sz w:val="28"/>
        </w:rPr>
        <w:t>человека (</w:t>
      </w:r>
      <w:r w:rsidRPr="0027635D">
        <w:rPr>
          <w:bCs/>
          <w:sz w:val="28"/>
        </w:rPr>
        <w:t>гимназия № 7</w:t>
      </w:r>
      <w:r w:rsidR="0027635D">
        <w:rPr>
          <w:bCs/>
          <w:sz w:val="28"/>
        </w:rPr>
        <w:t>)</w:t>
      </w:r>
      <w:r w:rsidRPr="0027635D">
        <w:rPr>
          <w:bCs/>
          <w:sz w:val="28"/>
        </w:rPr>
        <w:t>, что составляет 3,2%</w:t>
      </w:r>
      <w:r w:rsidR="0027635D">
        <w:rPr>
          <w:bCs/>
          <w:sz w:val="28"/>
        </w:rPr>
        <w:t xml:space="preserve"> от числа всех обучающихся.</w:t>
      </w:r>
    </w:p>
    <w:p w14:paraId="74F9B56E" w14:textId="0524DB68" w:rsidR="00CA7C1F" w:rsidRPr="0027635D" w:rsidRDefault="00CA7C1F" w:rsidP="00CA7C1F">
      <w:pPr>
        <w:spacing w:line="276" w:lineRule="auto"/>
        <w:rPr>
          <w:bCs/>
          <w:sz w:val="28"/>
        </w:rPr>
      </w:pPr>
      <w:r w:rsidRPr="00CA7C1F">
        <w:rPr>
          <w:sz w:val="28"/>
        </w:rPr>
        <w:t>В соответствии с «Концепцией развития математического образовани</w:t>
      </w:r>
      <w:r>
        <w:rPr>
          <w:sz w:val="28"/>
        </w:rPr>
        <w:t>я в Российской Федерации» в 2016</w:t>
      </w:r>
      <w:r w:rsidRPr="00CA7C1F">
        <w:rPr>
          <w:sz w:val="28"/>
        </w:rPr>
        <w:t xml:space="preserve"> году продолжили работу опорные школы физико-математической направленности на базе лицея № 1 и гимназии № 7 и лингвистической направ</w:t>
      </w:r>
      <w:r>
        <w:rPr>
          <w:sz w:val="28"/>
        </w:rPr>
        <w:t xml:space="preserve">ленности на базе гимназии № 7. </w:t>
      </w:r>
    </w:p>
    <w:p w14:paraId="5574CD99" w14:textId="41C5B048" w:rsidR="00801B3A" w:rsidRPr="00CA7C1F" w:rsidRDefault="00AE33FE" w:rsidP="00CA7C1F">
      <w:pPr>
        <w:spacing w:line="276" w:lineRule="auto"/>
        <w:rPr>
          <w:sz w:val="28"/>
        </w:rPr>
      </w:pPr>
      <w:r w:rsidRPr="00CA7C1F">
        <w:rPr>
          <w:sz w:val="28"/>
        </w:rPr>
        <w:t xml:space="preserve">В </w:t>
      </w:r>
      <w:r w:rsidR="00CA7C1F" w:rsidRPr="00CA7C1F">
        <w:rPr>
          <w:sz w:val="28"/>
        </w:rPr>
        <w:t xml:space="preserve">Балтийском </w:t>
      </w:r>
      <w:r w:rsidR="00693337" w:rsidRPr="00CA7C1F">
        <w:rPr>
          <w:sz w:val="28"/>
        </w:rPr>
        <w:t>муниципальном районе на базе общеобразовательных организаций</w:t>
      </w:r>
      <w:r w:rsidR="00D4603A" w:rsidRPr="00CA7C1F">
        <w:rPr>
          <w:sz w:val="28"/>
        </w:rPr>
        <w:t xml:space="preserve"> </w:t>
      </w:r>
      <w:r w:rsidR="00693337" w:rsidRPr="00CA7C1F">
        <w:rPr>
          <w:sz w:val="28"/>
        </w:rPr>
        <w:t>реализуются</w:t>
      </w:r>
      <w:r w:rsidR="00D4603A" w:rsidRPr="00CA7C1F">
        <w:rPr>
          <w:sz w:val="28"/>
        </w:rPr>
        <w:t xml:space="preserve"> </w:t>
      </w:r>
      <w:proofErr w:type="spellStart"/>
      <w:r w:rsidR="00D4603A" w:rsidRPr="00CA7C1F">
        <w:rPr>
          <w:sz w:val="28"/>
        </w:rPr>
        <w:t>предпрофильная</w:t>
      </w:r>
      <w:proofErr w:type="spellEnd"/>
      <w:r w:rsidR="00D4603A" w:rsidRPr="00CA7C1F">
        <w:rPr>
          <w:sz w:val="28"/>
        </w:rPr>
        <w:t xml:space="preserve"> подготовка 8-9</w:t>
      </w:r>
      <w:r w:rsidR="00693337" w:rsidRPr="00CA7C1F">
        <w:rPr>
          <w:sz w:val="28"/>
        </w:rPr>
        <w:t xml:space="preserve"> классов</w:t>
      </w:r>
      <w:r w:rsidR="00D4603A" w:rsidRPr="00CA7C1F">
        <w:rPr>
          <w:sz w:val="28"/>
        </w:rPr>
        <w:t xml:space="preserve"> и профильное обучение на уровне </w:t>
      </w:r>
      <w:r w:rsidR="00F9581A" w:rsidRPr="00CA7C1F">
        <w:rPr>
          <w:sz w:val="28"/>
        </w:rPr>
        <w:t>среднего общего образования</w:t>
      </w:r>
      <w:r w:rsidR="00CA7C1F">
        <w:rPr>
          <w:sz w:val="28"/>
        </w:rPr>
        <w:t>.</w:t>
      </w:r>
      <w:r w:rsidR="00D4603A" w:rsidRPr="00CA7C1F">
        <w:rPr>
          <w:sz w:val="28"/>
        </w:rPr>
        <w:t xml:space="preserve"> </w:t>
      </w:r>
      <w:r w:rsidR="00CA7C1F">
        <w:rPr>
          <w:sz w:val="28"/>
        </w:rPr>
        <w:t>О</w:t>
      </w:r>
      <w:r w:rsidR="00D4603A" w:rsidRPr="00CA7C1F">
        <w:rPr>
          <w:sz w:val="28"/>
        </w:rPr>
        <w:t>бразовательные программы среднего профессионального образования</w:t>
      </w:r>
      <w:r w:rsidR="00F9581A" w:rsidRPr="00CA7C1F">
        <w:rPr>
          <w:sz w:val="28"/>
        </w:rPr>
        <w:t xml:space="preserve"> на базе общеобразовательных организаций</w:t>
      </w:r>
      <w:r w:rsidR="00F9581A" w:rsidRPr="00CA7C1F">
        <w:rPr>
          <w:b/>
        </w:rPr>
        <w:t xml:space="preserve"> </w:t>
      </w:r>
      <w:r w:rsidR="00F9581A" w:rsidRPr="00CA7C1F">
        <w:rPr>
          <w:sz w:val="28"/>
        </w:rPr>
        <w:t xml:space="preserve">не  реализуются. </w:t>
      </w:r>
    </w:p>
    <w:sdt>
      <w:sdtPr>
        <w:id w:val="-603641598"/>
        <w:lock w:val="sdtContentLocked"/>
        <w:placeholder>
          <w:docPart w:val="DefaultPlaceholder_-1854013440"/>
        </w:placeholder>
      </w:sdtPr>
      <w:sdtEndPr/>
      <w:sdtContent>
        <w:p w14:paraId="0BBD8915" w14:textId="1E34E35F" w:rsidR="00462ACF" w:rsidRDefault="00462ACF" w:rsidP="00462ACF">
          <w:pPr>
            <w:pStyle w:val="4"/>
          </w:pPr>
          <w:r>
            <w:t>Кадровое обеспечение</w:t>
          </w:r>
        </w:p>
      </w:sdtContent>
    </w:sdt>
    <w:p w14:paraId="75C23166" w14:textId="46B850C8" w:rsidR="00907F85" w:rsidRDefault="00693337" w:rsidP="000D0AB5">
      <w:pPr>
        <w:pStyle w:val="aff1"/>
      </w:pPr>
      <w:r w:rsidRPr="005E38C2">
        <w:t>Численность педагогических работн</w:t>
      </w:r>
      <w:r w:rsidR="00CA7C1F">
        <w:t>иков</w:t>
      </w:r>
      <w:r w:rsidRPr="005E38C2">
        <w:t xml:space="preserve"> </w:t>
      </w:r>
      <w:r w:rsidR="005E38C2">
        <w:t>обще</w:t>
      </w:r>
      <w:r w:rsidRPr="005E38C2">
        <w:t>образовательных организац</w:t>
      </w:r>
      <w:r w:rsidR="005E38C2">
        <w:t>ий в 2016 году составляет 224 человека, в том числе учителей 1</w:t>
      </w:r>
      <w:r w:rsidR="00B07CBA">
        <w:t>91</w:t>
      </w:r>
      <w:r w:rsidR="009E3138">
        <w:t xml:space="preserve"> или 85,2</w:t>
      </w:r>
      <w:r w:rsidRPr="005E38C2">
        <w:t>%.</w:t>
      </w:r>
      <w:r w:rsidR="00907F85">
        <w:t xml:space="preserve"> Из них 186 имеют высшее образование (83%). Высшую и первую категорию имеют 110 учителей (49,1%).</w:t>
      </w:r>
    </w:p>
    <w:p w14:paraId="6A13A344" w14:textId="77777777" w:rsidR="00426697" w:rsidRDefault="00693337" w:rsidP="000D0AB5">
      <w:pPr>
        <w:pStyle w:val="aff1"/>
      </w:pPr>
      <w:r w:rsidRPr="005E38C2">
        <w:t xml:space="preserve">Показатель численности </w:t>
      </w:r>
      <w:r w:rsidR="009E3138">
        <w:t>об</w:t>
      </w:r>
      <w:r w:rsidRPr="005E38C2">
        <w:t>уча</w:t>
      </w:r>
      <w:r w:rsidR="009E3138">
        <w:t>ю</w:t>
      </w:r>
      <w:r w:rsidRPr="005E38C2">
        <w:t>щихся, приходящихся на 1 педагог</w:t>
      </w:r>
      <w:r w:rsidR="009E3138">
        <w:t>ического работника, составляет 12,58</w:t>
      </w:r>
      <w:r w:rsidRPr="005E38C2">
        <w:t>, а на 1</w:t>
      </w:r>
      <w:r w:rsidR="009E3138">
        <w:t xml:space="preserve"> учителя 14,76</w:t>
      </w:r>
      <w:r>
        <w:t xml:space="preserve"> </w:t>
      </w:r>
      <w:r w:rsidR="009E3138" w:rsidRPr="009E3138">
        <w:t>обучающихся</w:t>
      </w:r>
      <w:r w:rsidR="009E3138">
        <w:t>. У</w:t>
      </w:r>
      <w:r>
        <w:t>чителей в возрасте до 35 лет в общей численности уч</w:t>
      </w:r>
      <w:r w:rsidR="009E3138">
        <w:t>ителей 46 человек, что состав</w:t>
      </w:r>
      <w:r>
        <w:t>л</w:t>
      </w:r>
      <w:r w:rsidR="00426697">
        <w:t>яет 24,08 %</w:t>
      </w:r>
      <w:r>
        <w:t>.</w:t>
      </w:r>
    </w:p>
    <w:p w14:paraId="0FFCC486" w14:textId="420C0FEF" w:rsidR="00693337" w:rsidRDefault="00426697" w:rsidP="000D0AB5">
      <w:pPr>
        <w:pStyle w:val="aff1"/>
      </w:pPr>
      <w:r w:rsidRPr="00907F85"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>
        <w:t>:</w:t>
      </w:r>
    </w:p>
    <w:p w14:paraId="6F0C11BB" w14:textId="1E40C9E1" w:rsidR="00693337" w:rsidRPr="00426697" w:rsidRDefault="00693337" w:rsidP="000D0AB5">
      <w:pPr>
        <w:pStyle w:val="aff1"/>
      </w:pPr>
      <w:r w:rsidRPr="00426697">
        <w:t>педагогиче</w:t>
      </w:r>
      <w:r w:rsidR="009E3138" w:rsidRPr="00426697">
        <w:t xml:space="preserve">ских работников - всего </w:t>
      </w:r>
      <w:r w:rsidR="00426697" w:rsidRPr="00426697">
        <w:t>10</w:t>
      </w:r>
      <w:r w:rsidR="000B3B3B" w:rsidRPr="000D0AB5">
        <w:t>5</w:t>
      </w:r>
      <w:r w:rsidR="00426697" w:rsidRPr="00426697">
        <w:t>,</w:t>
      </w:r>
      <w:r w:rsidR="000B3B3B" w:rsidRPr="000D0AB5">
        <w:t>36</w:t>
      </w:r>
      <w:r w:rsidR="00426697" w:rsidRPr="00426697">
        <w:t>%</w:t>
      </w:r>
      <w:r w:rsidRPr="00426697">
        <w:t>;</w:t>
      </w:r>
    </w:p>
    <w:p w14:paraId="3D1136F5" w14:textId="07931B2C" w:rsidR="00693337" w:rsidRDefault="009E3138" w:rsidP="000D0AB5">
      <w:pPr>
        <w:pStyle w:val="aff1"/>
      </w:pPr>
      <w:r w:rsidRPr="000B3B3B">
        <w:t>учителей – 10</w:t>
      </w:r>
      <w:r w:rsidR="000B3B3B" w:rsidRPr="000D0AB5">
        <w:t>3</w:t>
      </w:r>
      <w:r w:rsidRPr="000B3B3B">
        <w:t>,</w:t>
      </w:r>
      <w:r w:rsidR="000B3B3B" w:rsidRPr="000D0AB5">
        <w:t>18</w:t>
      </w:r>
      <w:r w:rsidR="00693337" w:rsidRPr="000B3B3B">
        <w:t>%.</w:t>
      </w:r>
    </w:p>
    <w:p w14:paraId="32B2D20B" w14:textId="77777777" w:rsidR="00184B8D" w:rsidRDefault="00184B8D" w:rsidP="003C4DFC"/>
    <w:sdt>
      <w:sdtPr>
        <w:id w:val="-738705530"/>
        <w:lock w:val="sdtContentLocked"/>
        <w:placeholder>
          <w:docPart w:val="DefaultPlaceholder_-1854013440"/>
        </w:placeholder>
      </w:sdtPr>
      <w:sdtEndPr/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6D69952C" w14:textId="7BB23FCC" w:rsidR="00693337" w:rsidRDefault="00693337" w:rsidP="000D0AB5">
      <w:pPr>
        <w:pStyle w:val="aff1"/>
      </w:pPr>
      <w:r>
        <w:t xml:space="preserve">Изменение сети организаций, осуществляющих образовательную деятельность по основным общеобразовательным программам (в том числе </w:t>
      </w:r>
      <w:r>
        <w:lastRenderedPageBreak/>
        <w:t>ликвидация и реорганизация организаций, осуществляющих образовательную деятел</w:t>
      </w:r>
      <w:r w:rsidR="00AE33FE">
        <w:t xml:space="preserve">ьность) в 2016 году в </w:t>
      </w:r>
      <w:r w:rsidR="00B44F46">
        <w:t xml:space="preserve">Балтийском </w:t>
      </w:r>
      <w:r>
        <w:t>муниципальном районе не проводилось.</w:t>
      </w:r>
    </w:p>
    <w:p w14:paraId="40AA363E" w14:textId="2BBA937B" w:rsidR="00631AC5" w:rsidRDefault="00C836F4" w:rsidP="000D0AB5">
      <w:pPr>
        <w:pStyle w:val="aff1"/>
      </w:pPr>
      <w:r>
        <w:t>Общеобразовательные</w:t>
      </w:r>
      <w:r w:rsidR="00693337">
        <w:t xml:space="preserve"> организаци</w:t>
      </w:r>
      <w:r>
        <w:t>и</w:t>
      </w:r>
      <w:r w:rsidR="00693337">
        <w:t xml:space="preserve"> района, здания которых находятся в аварийном состоянии или требуют капитального ремонта, на отчетный период </w:t>
      </w:r>
      <w:r>
        <w:t>отсутствуют</w:t>
      </w:r>
      <w:r w:rsidR="00693337">
        <w:t>.</w:t>
      </w:r>
    </w:p>
    <w:p w14:paraId="59241DB2" w14:textId="0046771D" w:rsidR="00C810B4" w:rsidRDefault="00C810B4" w:rsidP="00B44F46">
      <w:pPr>
        <w:ind w:firstLine="0"/>
      </w:pPr>
    </w:p>
    <w:sdt>
      <w:sdtPr>
        <w:id w:val="852922652"/>
        <w:lock w:val="sdtContentLocked"/>
        <w:placeholder>
          <w:docPart w:val="DefaultPlaceholder_-1854013440"/>
        </w:placeholder>
      </w:sdtPr>
      <w:sdtEndPr/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14:paraId="39382ED3" w14:textId="5C90975D" w:rsidR="00631AC5" w:rsidRDefault="00693337" w:rsidP="000D0AB5">
      <w:pPr>
        <w:pStyle w:val="aff1"/>
      </w:pPr>
      <w:r>
        <w:t>Общая площадь помещений общеобразовател</w:t>
      </w:r>
      <w:r w:rsidR="00E417B3">
        <w:t>ьных организаций составляет 22805</w:t>
      </w:r>
      <w:r>
        <w:t xml:space="preserve"> м</w:t>
      </w:r>
      <w:r w:rsidRPr="00C836F4">
        <w:rPr>
          <w:vertAlign w:val="superscript"/>
        </w:rPr>
        <w:t>2</w:t>
      </w:r>
      <w:r>
        <w:t>, в рас</w:t>
      </w:r>
      <w:r w:rsidR="00E417B3">
        <w:t>чете на одного обучающегося – 8,12</w:t>
      </w:r>
      <w:r>
        <w:t xml:space="preserve"> м</w:t>
      </w:r>
      <w:r w:rsidRPr="00C836F4">
        <w:rPr>
          <w:vertAlign w:val="superscript"/>
        </w:rPr>
        <w:t>2</w:t>
      </w:r>
      <w:r>
        <w:t>.</w:t>
      </w:r>
    </w:p>
    <w:p w14:paraId="018D1AC8" w14:textId="77777777" w:rsidR="00693337" w:rsidRPr="00C836F4" w:rsidRDefault="00693337" w:rsidP="00501CE8">
      <w:pPr>
        <w:spacing w:line="276" w:lineRule="auto"/>
        <w:rPr>
          <w:sz w:val="28"/>
        </w:rPr>
      </w:pPr>
      <w:r w:rsidRPr="00C836F4">
        <w:rPr>
          <w:sz w:val="28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 равен 100%.</w:t>
      </w:r>
    </w:p>
    <w:p w14:paraId="1D49269A" w14:textId="05EFE55C" w:rsidR="00693337" w:rsidRPr="00C836F4" w:rsidRDefault="00693337" w:rsidP="00501CE8">
      <w:pPr>
        <w:spacing w:line="276" w:lineRule="auto"/>
        <w:rPr>
          <w:bCs/>
          <w:sz w:val="28"/>
        </w:rPr>
      </w:pPr>
      <w:r w:rsidRPr="00C836F4">
        <w:rPr>
          <w:bCs/>
          <w:sz w:val="28"/>
        </w:rPr>
        <w:t>Число персональных компьютеров, используемых в учебных целях, в расчете на 100 обучающихся общеобразовательных о</w:t>
      </w:r>
      <w:r w:rsidR="00C836F4" w:rsidRPr="00C836F4">
        <w:rPr>
          <w:bCs/>
          <w:sz w:val="28"/>
        </w:rPr>
        <w:t xml:space="preserve">рганизаций района составляет – 26,61, из них имеющих доступ к Интернету – 25,76. </w:t>
      </w:r>
    </w:p>
    <w:p w14:paraId="55CD1002" w14:textId="5AE3B529" w:rsidR="00184B8D" w:rsidRDefault="00693337" w:rsidP="00501CE8">
      <w:pPr>
        <w:spacing w:line="276" w:lineRule="auto"/>
      </w:pPr>
      <w:r w:rsidRPr="00C836F4">
        <w:rPr>
          <w:bCs/>
          <w:sz w:val="28"/>
        </w:rPr>
        <w:t xml:space="preserve"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 </w:t>
      </w:r>
      <w:r w:rsidR="00C836F4" w:rsidRPr="00C836F4">
        <w:rPr>
          <w:bCs/>
          <w:sz w:val="28"/>
        </w:rPr>
        <w:t>составляет 100%</w:t>
      </w:r>
      <w:r w:rsidRPr="00C836F4">
        <w:rPr>
          <w:bCs/>
          <w:sz w:val="28"/>
        </w:rPr>
        <w:t>.</w:t>
      </w:r>
    </w:p>
    <w:p w14:paraId="6749FB3A" w14:textId="77777777" w:rsidR="00791D44" w:rsidRDefault="00791D44" w:rsidP="00791D44">
      <w:pPr>
        <w:pStyle w:val="afa"/>
      </w:pPr>
      <w:r>
        <w:t>Сохранение здоровья</w:t>
      </w:r>
    </w:p>
    <w:p w14:paraId="3410E966" w14:textId="31425814" w:rsidR="00693337" w:rsidRDefault="00A7317E" w:rsidP="000D0AB5">
      <w:pPr>
        <w:pStyle w:val="aff1"/>
      </w:pPr>
      <w:r>
        <w:t>О</w:t>
      </w:r>
      <w:r w:rsidR="00D6263D">
        <w:t xml:space="preserve">дним из важнейших факторов, определяющих здоровье детей и подростков, </w:t>
      </w:r>
      <w:r>
        <w:t xml:space="preserve">является питание. Оно </w:t>
      </w:r>
      <w:r w:rsidR="00D6263D">
        <w:t>способствует профилактике заболеваний, повышению работоспособности и успеваемости, физи</w:t>
      </w:r>
      <w:r>
        <w:t>ческому и умственному развитию,</w:t>
      </w:r>
      <w:r w:rsidR="00693337">
        <w:t xml:space="preserve"> создает условия для адаптации подрастающего поколения к окружающей среде.</w:t>
      </w:r>
    </w:p>
    <w:p w14:paraId="38ADD601" w14:textId="7EB5147D" w:rsidR="00693337" w:rsidRDefault="00693337" w:rsidP="000D0AB5">
      <w:pPr>
        <w:pStyle w:val="aff1"/>
      </w:pPr>
      <w:r>
        <w:t>В</w:t>
      </w:r>
      <w:r w:rsidR="00A7317E">
        <w:t>о всех</w:t>
      </w:r>
      <w:r>
        <w:t xml:space="preserve"> общеобразовательных организациях </w:t>
      </w:r>
      <w:r w:rsidR="00A7317E">
        <w:t xml:space="preserve">Балтийского муниципального </w:t>
      </w:r>
      <w:r>
        <w:t>района организовано горячее питание. Удельный вес лиц, обеспеченных горячим питанием, в общей численности обучающихся общеобразовательных органи</w:t>
      </w:r>
      <w:r w:rsidR="001200CF">
        <w:t>заций района составил 98,18</w:t>
      </w:r>
      <w:r>
        <w:t xml:space="preserve">%. </w:t>
      </w:r>
      <w:r w:rsidR="00CE11E0" w:rsidRPr="0099392F">
        <w:t>Бесплатным питанием обеспечено 574 школьников из малообеспеченных семей</w:t>
      </w:r>
      <w:r w:rsidR="00CE11E0">
        <w:t>.</w:t>
      </w:r>
      <w:r w:rsidR="00CE11E0" w:rsidRPr="00CE11E0">
        <w:t xml:space="preserve"> </w:t>
      </w:r>
      <w:r w:rsidR="00CE11E0">
        <w:t>Показатель охвата горячим питанием учащихся в муниципалитете в процентном отношении остаётся стабильным.</w:t>
      </w:r>
    </w:p>
    <w:p w14:paraId="49F829B1" w14:textId="77777777" w:rsidR="00A7317E" w:rsidRDefault="00AE33FE" w:rsidP="000D0AB5">
      <w:pPr>
        <w:pStyle w:val="aff1"/>
      </w:pPr>
      <w:r>
        <w:t xml:space="preserve">В </w:t>
      </w:r>
      <w:r w:rsidR="00A7317E">
        <w:t xml:space="preserve">общеобразовательных организациях </w:t>
      </w:r>
      <w:r w:rsidR="001200CF">
        <w:t>Балтийско</w:t>
      </w:r>
      <w:r w:rsidR="00A7317E">
        <w:t>го</w:t>
      </w:r>
      <w:r w:rsidR="001200CF">
        <w:t xml:space="preserve"> </w:t>
      </w:r>
      <w:r w:rsidR="00A7317E">
        <w:t>муниципального</w:t>
      </w:r>
      <w:r w:rsidR="00693337">
        <w:t xml:space="preserve"> район</w:t>
      </w:r>
      <w:r w:rsidR="00A7317E">
        <w:t>а</w:t>
      </w:r>
      <w:r w:rsidR="00693337">
        <w:t xml:space="preserve"> </w:t>
      </w:r>
      <w:r w:rsidR="00A7317E">
        <w:t xml:space="preserve">отсутствуют </w:t>
      </w:r>
      <w:r w:rsidR="001200CF">
        <w:t>логопедически</w:t>
      </w:r>
      <w:r w:rsidR="00A7317E">
        <w:t>е</w:t>
      </w:r>
      <w:r w:rsidR="001200CF">
        <w:t xml:space="preserve"> кабинет</w:t>
      </w:r>
      <w:r w:rsidR="00A7317E">
        <w:t>ы или логопедические пункты.</w:t>
      </w:r>
    </w:p>
    <w:p w14:paraId="5362381F" w14:textId="77777777" w:rsidR="00A7317E" w:rsidRDefault="00A7317E" w:rsidP="000D0AB5">
      <w:pPr>
        <w:pStyle w:val="aff1"/>
      </w:pPr>
      <w:r w:rsidRPr="00A7317E">
        <w:t>Удельный вес числа организаций, имеющих физкультурные залы, в общем числе общеобразовательных организаций составляет 100 %.</w:t>
      </w:r>
    </w:p>
    <w:p w14:paraId="0726DB96" w14:textId="44208289" w:rsidR="00A7317E" w:rsidRDefault="00693337" w:rsidP="000D0AB5">
      <w:pPr>
        <w:pStyle w:val="aff1"/>
      </w:pPr>
      <w:r>
        <w:lastRenderedPageBreak/>
        <w:t>Удельный вес числа организаций, имеющих плавательные бассейны, в общем числе общеобразовательных организаций равен нулю.</w:t>
      </w:r>
      <w:r w:rsidR="00314764">
        <w:t xml:space="preserve"> Занятия по плаванию в рамках урока физкультуры осуществляется на базе </w:t>
      </w:r>
      <w:r w:rsidR="00314764" w:rsidRPr="00314764">
        <w:t>Спортивно-оздоровительного комплекса ЦСКА г. Балтийска.</w:t>
      </w:r>
    </w:p>
    <w:p w14:paraId="2096D1F4" w14:textId="3DE9CAA0" w:rsidR="00A7317E" w:rsidRPr="00A7317E" w:rsidRDefault="00A7317E" w:rsidP="000D0AB5">
      <w:pPr>
        <w:pStyle w:val="aff1"/>
      </w:pPr>
      <w:r w:rsidRPr="00A7317E">
        <w:t>В 5 общеобразовательных организациях муниципалитета имеются лицензированные медицинские кабинеты, что составляет 83,3% от числа общеобразовательных организаций.</w:t>
      </w:r>
      <w:r>
        <w:t xml:space="preserve"> Одна организация (МБОУ СОШ № 8  г. Приморска) получается медицинское обслуживание на базе </w:t>
      </w:r>
      <w:r w:rsidR="00314764">
        <w:t>здравпункта, который находится в шаговой доступности (100 м).</w:t>
      </w:r>
      <w:r w:rsidR="00314764" w:rsidRPr="00314764">
        <w:t xml:space="preserve"> </w:t>
      </w:r>
      <w:r w:rsidRPr="00A7317E">
        <w:t>Медицинское обслуживание осуществляется на договорной основе с ГБУЗ «Балтийская центральная районная больница»</w:t>
      </w:r>
      <w:r w:rsidR="00314764">
        <w:t>.</w:t>
      </w:r>
    </w:p>
    <w:p w14:paraId="7F9FC2F9" w14:textId="77777777" w:rsidR="00184B8D" w:rsidRDefault="00184B8D" w:rsidP="003C4DFC"/>
    <w:p w14:paraId="226DC200" w14:textId="77777777" w:rsidR="00791D44" w:rsidRDefault="00791D44" w:rsidP="00791D44">
      <w:pPr>
        <w:pStyle w:val="afa"/>
      </w:pPr>
      <w:r>
        <w:t>Обеспечение безопасности</w:t>
      </w:r>
    </w:p>
    <w:p w14:paraId="56DD0A41" w14:textId="77777777" w:rsidR="00D563C2" w:rsidRDefault="008E4C20" w:rsidP="000D0AB5">
      <w:pPr>
        <w:pStyle w:val="aff1"/>
      </w:pPr>
      <w:r>
        <w:t>Безопасность в общеобразовательных организациях осуществляется систематически и в соответствии с законодательством Российской Федерации.</w:t>
      </w:r>
    </w:p>
    <w:p w14:paraId="1F093870" w14:textId="7872C883" w:rsidR="00D563C2" w:rsidRPr="00D563C2" w:rsidRDefault="00D563C2" w:rsidP="000D0AB5">
      <w:pPr>
        <w:pStyle w:val="aff1"/>
      </w:pPr>
      <w:r>
        <w:t xml:space="preserve">Все общеобразовательные организации муниципального района имеют </w:t>
      </w:r>
      <w:r w:rsidRPr="00D563C2">
        <w:t xml:space="preserve">дымовые </w:t>
      </w:r>
      <w:proofErr w:type="spellStart"/>
      <w:r w:rsidRPr="00D563C2">
        <w:t>извещатели</w:t>
      </w:r>
      <w:proofErr w:type="spellEnd"/>
      <w:r w:rsidRPr="00D563C2">
        <w:t>, "тревожную кнопку", систему видеонаблюдения</w:t>
      </w:r>
      <w:r>
        <w:t>.</w:t>
      </w:r>
      <w:r w:rsidRPr="00D563C2">
        <w:t xml:space="preserve"> </w:t>
      </w:r>
      <w:r>
        <w:t>Таким образом,</w:t>
      </w:r>
      <w:r w:rsidRPr="00D563C2">
        <w:t xml:space="preserve"> удельный вес </w:t>
      </w:r>
      <w:r>
        <w:t>общеобразовательных ор</w:t>
      </w:r>
      <w:r w:rsidRPr="00D563C2">
        <w:t>г</w:t>
      </w:r>
      <w:r>
        <w:t>а</w:t>
      </w:r>
      <w:r w:rsidRPr="00D563C2">
        <w:t>низаций</w:t>
      </w:r>
      <w:r>
        <w:t xml:space="preserve"> по данным</w:t>
      </w:r>
      <w:r w:rsidRPr="00D563C2">
        <w:t xml:space="preserve"> критери</w:t>
      </w:r>
      <w:r>
        <w:t>ям</w:t>
      </w:r>
      <w:r w:rsidRPr="00D563C2">
        <w:t xml:space="preserve"> составляет 100 %. Удельный вес числа организаций, имеющих пожарные краны и рукава, в общем числе общеобразовательных организаций составляет 33,33 %</w:t>
      </w:r>
    </w:p>
    <w:p w14:paraId="7744F76A" w14:textId="21495006" w:rsidR="008E4C20" w:rsidRDefault="008E4C20" w:rsidP="000D0AB5">
      <w:pPr>
        <w:pStyle w:val="aff1"/>
      </w:pPr>
      <w:r>
        <w:t>Охрана образовательных организаций осуществляется работниками учреждений в соответствии с их должностной инструкц</w:t>
      </w:r>
      <w:r w:rsidR="00507F2F">
        <w:t>ией.</w:t>
      </w:r>
      <w:r>
        <w:t xml:space="preserve"> Во всех образовательных организациях установлен пропускной режим. Удельный вес числа организаций, имеющих охрану, в общем числе общеобразовательных организаций составил 100%.</w:t>
      </w:r>
    </w:p>
    <w:p w14:paraId="577ABECC" w14:textId="319E7772" w:rsidR="00631AC5" w:rsidRDefault="00507F2F" w:rsidP="000D0AB5">
      <w:pPr>
        <w:pStyle w:val="aff1"/>
      </w:pPr>
      <w:r>
        <w:t xml:space="preserve">В 2016 году обеспечение контрольно-пропускного режима в помещения образовательных учреждений муниципалитета системами контроля и управления доступом на входе в ОО – домофон </w:t>
      </w:r>
      <w:r w:rsidR="00D22FA2">
        <w:t>–</w:t>
      </w:r>
      <w:r>
        <w:t xml:space="preserve"> </w:t>
      </w:r>
      <w:r w:rsidR="00D22FA2">
        <w:t>осуществлялось в 4 общеобразовательных организациях, что составляет 66,7%.</w:t>
      </w:r>
    </w:p>
    <w:p w14:paraId="2D07A3E5" w14:textId="77777777" w:rsidR="00184B8D" w:rsidRDefault="00184B8D" w:rsidP="003C4DFC"/>
    <w:sdt>
      <w:sdtPr>
        <w:id w:val="-1373383884"/>
        <w:lock w:val="sdtContentLocked"/>
        <w:placeholder>
          <w:docPart w:val="DefaultPlaceholder_-1854013440"/>
        </w:placeholder>
      </w:sdtPr>
      <w:sdtEndPr/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222C5C88" w14:textId="6C40785F" w:rsidR="008E4C20" w:rsidRDefault="008E4C20" w:rsidP="000D0AB5">
      <w:pPr>
        <w:pStyle w:val="aff1"/>
      </w:pPr>
      <w:r>
        <w:t>Среди учащихся общеобразовательных организаций есть дети, имеющие хронические заболевания, вследствие чего переведенные на индивидуальную форму обучения по рекомендациям медицинских организаций. Обучение для данной группы детей</w:t>
      </w:r>
      <w:r w:rsidR="00BD3035">
        <w:t xml:space="preserve"> (15 обучающихся)</w:t>
      </w:r>
      <w:r>
        <w:t xml:space="preserve"> организуется по индивидуаль</w:t>
      </w:r>
      <w:r w:rsidR="00D22FA2">
        <w:t>ным учебным планам и расписанию на дому.</w:t>
      </w:r>
    </w:p>
    <w:p w14:paraId="6FFA59C4" w14:textId="467AAF55" w:rsidR="00391F0B" w:rsidRPr="00D648BD" w:rsidRDefault="00391F0B" w:rsidP="00B75D64">
      <w:pPr>
        <w:spacing w:line="276" w:lineRule="auto"/>
        <w:rPr>
          <w:bCs/>
          <w:sz w:val="28"/>
        </w:rPr>
      </w:pPr>
      <w:r w:rsidRPr="00D648BD">
        <w:rPr>
          <w:bCs/>
          <w:sz w:val="28"/>
        </w:rPr>
        <w:lastRenderedPageBreak/>
        <w:t>Детей – инвалидов, посещающих общеобразовательн</w:t>
      </w:r>
      <w:r w:rsidR="00AE33FE" w:rsidRPr="00D648BD">
        <w:rPr>
          <w:bCs/>
          <w:sz w:val="28"/>
        </w:rPr>
        <w:t xml:space="preserve">ые организации </w:t>
      </w:r>
      <w:r w:rsidRPr="00D648BD">
        <w:rPr>
          <w:bCs/>
          <w:sz w:val="28"/>
        </w:rPr>
        <w:t>муниципального района, в 2016 году было 1</w:t>
      </w:r>
      <w:r w:rsidR="00BD3035" w:rsidRPr="00D648BD">
        <w:rPr>
          <w:bCs/>
          <w:sz w:val="28"/>
        </w:rPr>
        <w:t>8 человек, из них 5</w:t>
      </w:r>
      <w:r w:rsidRPr="00D648BD">
        <w:rPr>
          <w:bCs/>
          <w:sz w:val="28"/>
        </w:rPr>
        <w:t xml:space="preserve"> </w:t>
      </w:r>
      <w:r w:rsidR="00BD3035" w:rsidRPr="00D648BD">
        <w:rPr>
          <w:bCs/>
          <w:sz w:val="28"/>
        </w:rPr>
        <w:t>человек</w:t>
      </w:r>
      <w:r w:rsidRPr="00D648BD">
        <w:rPr>
          <w:bCs/>
          <w:sz w:val="28"/>
        </w:rPr>
        <w:t xml:space="preserve"> обучались индивидуально на дому. Учебные планы для этих детей составляются с учетом их индивидуальных особенностей. Учащиеся, переведенные на индивидуальную форму обучения, как правило, успешно справляются с учебной программой и переходят в следующий класс.</w:t>
      </w:r>
    </w:p>
    <w:p w14:paraId="725294A2" w14:textId="1D75141E" w:rsidR="00391F0B" w:rsidRPr="00D648BD" w:rsidRDefault="00391F0B" w:rsidP="00B75D64">
      <w:pPr>
        <w:spacing w:line="276" w:lineRule="auto"/>
        <w:rPr>
          <w:bCs/>
          <w:sz w:val="28"/>
        </w:rPr>
      </w:pPr>
      <w:r w:rsidRPr="00D648BD">
        <w:rPr>
          <w:bCs/>
          <w:sz w:val="28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</w:t>
      </w:r>
      <w:r w:rsidR="00D648BD" w:rsidRPr="00D648BD">
        <w:rPr>
          <w:bCs/>
          <w:sz w:val="28"/>
        </w:rPr>
        <w:t>льных организациях, составляет 10</w:t>
      </w:r>
      <w:r w:rsidRPr="00D648BD">
        <w:rPr>
          <w:bCs/>
          <w:sz w:val="28"/>
        </w:rPr>
        <w:t>0%.</w:t>
      </w:r>
    </w:p>
    <w:p w14:paraId="6801C759" w14:textId="77777777" w:rsidR="00D648BD" w:rsidRDefault="00D648BD" w:rsidP="000D0AB5">
      <w:pPr>
        <w:pStyle w:val="aff1"/>
      </w:pPr>
      <w:r>
        <w:t xml:space="preserve">В 2016 году в общеобразовательных организациях Балтийского муниципального района обучалось 97 детей с ограниченными возможностями здоровья. </w:t>
      </w:r>
      <w:r w:rsidR="00391F0B">
        <w:t xml:space="preserve">По рекомендациям ПМПК </w:t>
      </w:r>
      <w:r>
        <w:t>данная категория обучающихся</w:t>
      </w:r>
      <w:r w:rsidR="00391F0B">
        <w:t xml:space="preserve"> </w:t>
      </w:r>
      <w:r>
        <w:t>осваивают</w:t>
      </w:r>
      <w:r w:rsidR="00391F0B">
        <w:t xml:space="preserve"> адаптированны</w:t>
      </w:r>
      <w:r>
        <w:t>е</w:t>
      </w:r>
      <w:r w:rsidR="00391F0B">
        <w:t xml:space="preserve"> образовательны</w:t>
      </w:r>
      <w:r>
        <w:t>е программы</w:t>
      </w:r>
      <w:r w:rsidR="00391F0B">
        <w:t xml:space="preserve">. </w:t>
      </w:r>
      <w:r>
        <w:t>Обучающихся</w:t>
      </w:r>
      <w:r w:rsidR="00391F0B">
        <w:t xml:space="preserve"> с ограниченными возможностями здоровья, которые обучаются в отдельных классах, по видам заболеваний в районе нет.</w:t>
      </w:r>
    </w:p>
    <w:p w14:paraId="19D60DE5" w14:textId="77777777" w:rsidR="00D648BD" w:rsidRDefault="00391F0B" w:rsidP="000D0AB5">
      <w:pPr>
        <w:pStyle w:val="aff1"/>
      </w:pPr>
      <w:r>
        <w:t>По ФГОС начального общего образования для детей с ограниченными возможностями здоровья в 2017 года б</w:t>
      </w:r>
      <w:r w:rsidR="00D648BD">
        <w:t>удут обучаться 7</w:t>
      </w:r>
      <w:r>
        <w:t xml:space="preserve"> детей с ограниченными возможностями здоровья.</w:t>
      </w:r>
      <w:r w:rsidR="00D648BD">
        <w:t xml:space="preserve"> </w:t>
      </w:r>
    </w:p>
    <w:p w14:paraId="4F350C0A" w14:textId="7D1B3927" w:rsidR="00184B8D" w:rsidRDefault="00391F0B" w:rsidP="000D0AB5">
      <w:pPr>
        <w:pStyle w:val="aff1"/>
      </w:pPr>
      <w:r>
        <w:t>Коррекционную работу с детьми с ограниченными возможностями здоровь</w:t>
      </w:r>
      <w:r w:rsidR="00D648BD">
        <w:t>я, детьми-инвалидами в Балтийском муниципальном</w:t>
      </w:r>
      <w:r>
        <w:t xml:space="preserve"> </w:t>
      </w:r>
      <w:r w:rsidR="00D648BD">
        <w:t>районе осуществляю</w:t>
      </w:r>
      <w:r>
        <w:t xml:space="preserve">т </w:t>
      </w:r>
      <w:r w:rsidR="00D648BD">
        <w:t xml:space="preserve">специалисты Балтийского отделения </w:t>
      </w:r>
      <w:hyperlink r:id="rId22" w:tgtFrame="_blank" w:history="1">
        <w:r w:rsidR="00D648BD" w:rsidRPr="00D648BD">
          <w:t>Калининградского центра социальной помощи семьи и детям</w:t>
        </w:r>
      </w:hyperlink>
      <w:r w:rsidR="00D648BD">
        <w:t xml:space="preserve"> в рамках сетевого взаимодействия с общеобразовательными организациями муниципалитета</w:t>
      </w:r>
      <w:r>
        <w:t>.</w:t>
      </w:r>
    </w:p>
    <w:p w14:paraId="186C90D2" w14:textId="77777777" w:rsidR="00D648BD" w:rsidRDefault="00D648BD" w:rsidP="000D0AB5">
      <w:pPr>
        <w:pStyle w:val="aff1"/>
      </w:pPr>
    </w:p>
    <w:sdt>
      <w:sdtPr>
        <w:id w:val="1537548728"/>
        <w:lock w:val="sdtContentLocked"/>
        <w:placeholder>
          <w:docPart w:val="DefaultPlaceholder_-1854013440"/>
        </w:placeholder>
      </w:sdtPr>
      <w:sdtEndPr/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448A8752" w14:textId="56A5B4F5" w:rsidR="00391F0B" w:rsidRDefault="00391F0B" w:rsidP="000D0AB5">
      <w:pPr>
        <w:pStyle w:val="aff1"/>
      </w:pPr>
      <w:r>
        <w:t>В 2016 году в общеобразов</w:t>
      </w:r>
      <w:r w:rsidR="00AE33FE">
        <w:t xml:space="preserve">ательных организациях </w:t>
      </w:r>
      <w:r>
        <w:t xml:space="preserve"> муниципального района обучалось </w:t>
      </w:r>
      <w:r w:rsidR="004501FB">
        <w:t>2819</w:t>
      </w:r>
      <w:r>
        <w:t xml:space="preserve"> </w:t>
      </w:r>
      <w:r w:rsidR="004501FB">
        <w:t>человек</w:t>
      </w:r>
      <w:r>
        <w:t>, из них</w:t>
      </w:r>
      <w:r w:rsidR="004501FB">
        <w:t xml:space="preserve"> выпускников 9-х, 11-х классах 400 человек (14,2</w:t>
      </w:r>
      <w:r>
        <w:t xml:space="preserve"> %).</w:t>
      </w:r>
    </w:p>
    <w:p w14:paraId="6D757E37" w14:textId="6EBAFC31" w:rsidR="004501FB" w:rsidRDefault="00391F0B" w:rsidP="000D0AB5">
      <w:pPr>
        <w:pStyle w:val="aff1"/>
      </w:pPr>
      <w:r>
        <w:t>Среднее значение количества баллов по ЕГЭ, полученных выпускниками, освоившими образовательные программы среднего общего образования по русскому языку</w:t>
      </w:r>
      <w:r w:rsidR="00EC596B">
        <w:t xml:space="preserve"> и математике</w:t>
      </w:r>
      <w:r>
        <w:t xml:space="preserve"> </w:t>
      </w:r>
      <w:r w:rsidR="004501FB">
        <w:t>в сравнении с предыдущими годами, представлено на схеме:</w:t>
      </w:r>
    </w:p>
    <w:p w14:paraId="1669E37B" w14:textId="7A1155E5" w:rsidR="00EC596B" w:rsidRDefault="004501FB" w:rsidP="000D0AB5">
      <w:pPr>
        <w:pStyle w:val="aff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0664D821" wp14:editId="2C88B66E">
            <wp:simplePos x="0" y="0"/>
            <wp:positionH relativeFrom="column">
              <wp:posOffset>56515</wp:posOffset>
            </wp:positionH>
            <wp:positionV relativeFrom="paragraph">
              <wp:posOffset>3175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96B">
        <w:t>В 2016 году результаты по русскому языку ниже регионального на 1,2 балла, по математике выше регионального на 3,03 балла.</w:t>
      </w:r>
    </w:p>
    <w:p w14:paraId="79487207" w14:textId="54D3F530" w:rsidR="00391F0B" w:rsidRPr="00B75D64" w:rsidRDefault="00391F0B" w:rsidP="00B75D64">
      <w:pPr>
        <w:spacing w:line="276" w:lineRule="auto"/>
        <w:rPr>
          <w:bCs/>
          <w:sz w:val="28"/>
        </w:rPr>
      </w:pPr>
      <w:r w:rsidRPr="00B75D64">
        <w:rPr>
          <w:bCs/>
          <w:sz w:val="28"/>
        </w:rPr>
        <w:t xml:space="preserve"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 по русскому языку </w:t>
      </w:r>
      <w:r w:rsidR="00B75D64" w:rsidRPr="00B75D64">
        <w:rPr>
          <w:bCs/>
          <w:sz w:val="28"/>
        </w:rPr>
        <w:t>и математике за четыре года представлено в следующей диаграмме:</w:t>
      </w:r>
    </w:p>
    <w:p w14:paraId="15C47E13" w14:textId="20E46B68" w:rsidR="00EC596B" w:rsidRDefault="00EC596B" w:rsidP="00391F0B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A7CB1E6" wp14:editId="5F7B0209">
            <wp:simplePos x="0" y="0"/>
            <wp:positionH relativeFrom="column">
              <wp:posOffset>57150</wp:posOffset>
            </wp:positionH>
            <wp:positionV relativeFrom="paragraph">
              <wp:posOffset>71120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B6104" w14:textId="027AADC1" w:rsidR="00391F0B" w:rsidRPr="00B75D64" w:rsidRDefault="00391F0B" w:rsidP="00B75D64">
      <w:pPr>
        <w:spacing w:line="276" w:lineRule="auto"/>
        <w:rPr>
          <w:sz w:val="28"/>
        </w:rPr>
      </w:pPr>
      <w:r w:rsidRPr="00B75D64">
        <w:rPr>
          <w:sz w:val="28"/>
        </w:rPr>
        <w:t xml:space="preserve">Доля выпускников, преодолевших минимальный порог по </w:t>
      </w:r>
      <w:r w:rsidR="00B75D64" w:rsidRPr="00B75D64">
        <w:rPr>
          <w:sz w:val="28"/>
        </w:rPr>
        <w:t xml:space="preserve">русскому языку и </w:t>
      </w:r>
      <w:r w:rsidRPr="00B75D64">
        <w:rPr>
          <w:sz w:val="28"/>
        </w:rPr>
        <w:t>математике</w:t>
      </w:r>
      <w:r w:rsidR="00B75D64" w:rsidRPr="00B75D64">
        <w:rPr>
          <w:sz w:val="28"/>
        </w:rPr>
        <w:t>, составила 100%.</w:t>
      </w:r>
    </w:p>
    <w:p w14:paraId="4AEEAA40" w14:textId="77777777" w:rsidR="00B75D64" w:rsidRPr="00B7227D" w:rsidRDefault="00B75D64" w:rsidP="00B75D64">
      <w:pPr>
        <w:widowControl w:val="0"/>
        <w:autoSpaceDE w:val="0"/>
        <w:autoSpaceDN w:val="0"/>
        <w:adjustRightInd w:val="0"/>
        <w:spacing w:line="276" w:lineRule="auto"/>
        <w:ind w:firstLine="706"/>
        <w:rPr>
          <w:color w:val="000000"/>
          <w:sz w:val="28"/>
          <w:szCs w:val="28"/>
        </w:rPr>
      </w:pPr>
      <w:r w:rsidRPr="00B7227D">
        <w:rPr>
          <w:bCs/>
          <w:sz w:val="28"/>
          <w:szCs w:val="28"/>
        </w:rPr>
        <w:t xml:space="preserve">Освоение </w:t>
      </w:r>
      <w:r w:rsidRPr="00B7227D">
        <w:rPr>
          <w:color w:val="000000"/>
          <w:sz w:val="28"/>
          <w:szCs w:val="28"/>
        </w:rPr>
        <w:t>федерального государственного образовательного стандарта</w:t>
      </w:r>
      <w:r w:rsidRPr="00B7227D">
        <w:rPr>
          <w:bCs/>
          <w:sz w:val="28"/>
          <w:szCs w:val="28"/>
        </w:rPr>
        <w:t xml:space="preserve"> выпускниками дневных общеобразовательных учреждений в 2016 году составило 100 %.</w:t>
      </w:r>
    </w:p>
    <w:p w14:paraId="41063D5B" w14:textId="276C9950" w:rsidR="00B75D64" w:rsidRPr="00B7227D" w:rsidRDefault="00B75D64" w:rsidP="00B75D64">
      <w:pPr>
        <w:widowControl w:val="0"/>
        <w:autoSpaceDE w:val="0"/>
        <w:autoSpaceDN w:val="0"/>
        <w:adjustRightInd w:val="0"/>
        <w:spacing w:line="276" w:lineRule="auto"/>
        <w:ind w:firstLine="706"/>
        <w:rPr>
          <w:sz w:val="28"/>
          <w:szCs w:val="28"/>
        </w:rPr>
      </w:pPr>
      <w:r w:rsidRPr="00B7227D">
        <w:rPr>
          <w:color w:val="000000"/>
          <w:sz w:val="28"/>
          <w:szCs w:val="28"/>
        </w:rPr>
        <w:lastRenderedPageBreak/>
        <w:t xml:space="preserve">Общее количество выпускников, набравших по результатам ЕГЭ от 80 до 100 баллов, составило 32 человек, из них 8 человек получили 90 и более баллов. Награждены </w:t>
      </w:r>
      <w:r w:rsidRPr="00B7227D">
        <w:rPr>
          <w:sz w:val="28"/>
          <w:szCs w:val="28"/>
        </w:rPr>
        <w:t xml:space="preserve">медалями «За особые успехи в учении» 11 </w:t>
      </w:r>
      <w:r w:rsidRPr="00B7227D">
        <w:rPr>
          <w:color w:val="000000"/>
          <w:sz w:val="28"/>
          <w:szCs w:val="28"/>
        </w:rPr>
        <w:t>выпускников общеобразовательных школ БМР</w:t>
      </w:r>
      <w:r w:rsidRPr="00B7227D">
        <w:rPr>
          <w:sz w:val="28"/>
          <w:szCs w:val="28"/>
        </w:rPr>
        <w:t>.</w:t>
      </w:r>
    </w:p>
    <w:p w14:paraId="5555D75A" w14:textId="77777777" w:rsidR="00CE11E0" w:rsidRPr="00B7227D" w:rsidRDefault="00CE11E0" w:rsidP="00CE11E0">
      <w:pPr>
        <w:pStyle w:val="a4"/>
        <w:spacing w:line="276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7227D">
        <w:rPr>
          <w:rFonts w:ascii="Times New Roman" w:hAnsi="Times New Roman"/>
          <w:sz w:val="28"/>
          <w:szCs w:val="28"/>
        </w:rPr>
        <w:t xml:space="preserve">Действенным средством развития творческого потенциала обучающихся и вовлечения их во </w:t>
      </w:r>
      <w:proofErr w:type="spellStart"/>
      <w:r w:rsidRPr="00B7227D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B7227D">
        <w:rPr>
          <w:rFonts w:ascii="Times New Roman" w:hAnsi="Times New Roman"/>
          <w:sz w:val="28"/>
          <w:szCs w:val="28"/>
        </w:rPr>
        <w:t xml:space="preserve"> деятельность являются олимпиады.</w:t>
      </w:r>
    </w:p>
    <w:p w14:paraId="59337428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27D">
        <w:rPr>
          <w:rFonts w:ascii="Times New Roman" w:hAnsi="Times New Roman"/>
          <w:b/>
          <w:i/>
          <w:sz w:val="28"/>
          <w:szCs w:val="28"/>
        </w:rPr>
        <w:t>Общее количество участников школьного этапа олимпиады по каждому общеобразовательному предмету в 2016 году: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10"/>
        <w:gridCol w:w="708"/>
        <w:gridCol w:w="708"/>
        <w:gridCol w:w="993"/>
        <w:gridCol w:w="989"/>
        <w:gridCol w:w="865"/>
        <w:gridCol w:w="839"/>
        <w:gridCol w:w="891"/>
        <w:gridCol w:w="952"/>
        <w:gridCol w:w="1133"/>
      </w:tblGrid>
      <w:tr w:rsidR="00CE11E0" w:rsidRPr="000B3B3B" w14:paraId="5237DF05" w14:textId="77777777" w:rsidTr="00EF2D1F">
        <w:trPr>
          <w:cantSplit/>
          <w:trHeight w:val="1266"/>
        </w:trPr>
        <w:tc>
          <w:tcPr>
            <w:tcW w:w="1135" w:type="dxa"/>
            <w:shd w:val="clear" w:color="auto" w:fill="auto"/>
            <w:textDirection w:val="btLr"/>
          </w:tcPr>
          <w:p w14:paraId="25FC01EB" w14:textId="77777777" w:rsidR="00CE11E0" w:rsidRPr="000B3B3B" w:rsidRDefault="00CE11E0" w:rsidP="000B3B3B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Общеобразовательные предметы</w:t>
            </w:r>
          </w:p>
        </w:tc>
        <w:tc>
          <w:tcPr>
            <w:tcW w:w="710" w:type="dxa"/>
            <w:shd w:val="clear" w:color="auto" w:fill="auto"/>
          </w:tcPr>
          <w:p w14:paraId="4FE2509D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4 </w:t>
            </w:r>
          </w:p>
          <w:p w14:paraId="383B7260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14:paraId="5B9F9075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5</w:t>
            </w:r>
          </w:p>
          <w:p w14:paraId="1375D291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14:paraId="2A1BB408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6</w:t>
            </w:r>
          </w:p>
          <w:p w14:paraId="03D668F5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14:paraId="53852E82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7</w:t>
            </w:r>
          </w:p>
          <w:p w14:paraId="37561136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989" w:type="dxa"/>
            <w:shd w:val="clear" w:color="auto" w:fill="auto"/>
          </w:tcPr>
          <w:p w14:paraId="7BDF123D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8</w:t>
            </w:r>
          </w:p>
          <w:p w14:paraId="37CBB542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865" w:type="dxa"/>
            <w:shd w:val="clear" w:color="auto" w:fill="auto"/>
          </w:tcPr>
          <w:p w14:paraId="1CF56BA3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  <w:p w14:paraId="0E2F0AB5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839" w:type="dxa"/>
            <w:shd w:val="clear" w:color="auto" w:fill="auto"/>
          </w:tcPr>
          <w:p w14:paraId="3DBA87F6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  <w:p w14:paraId="37FEC9C6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891" w:type="dxa"/>
            <w:shd w:val="clear" w:color="auto" w:fill="auto"/>
          </w:tcPr>
          <w:p w14:paraId="448F8FDD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11</w:t>
            </w:r>
          </w:p>
          <w:p w14:paraId="528EF071" w14:textId="77777777" w:rsidR="00CE11E0" w:rsidRPr="000B3B3B" w:rsidRDefault="00CE11E0" w:rsidP="000B3B3B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класс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14:paraId="50AB131D" w14:textId="77777777" w:rsidR="00CE11E0" w:rsidRPr="000B3B3B" w:rsidRDefault="00CE11E0" w:rsidP="000B3B3B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Общее количество участников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14:paraId="4E09273C" w14:textId="77777777" w:rsidR="00CE11E0" w:rsidRPr="000B3B3B" w:rsidRDefault="00CE11E0" w:rsidP="000B3B3B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Победители</w:t>
            </w:r>
          </w:p>
          <w:p w14:paraId="5033119F" w14:textId="77777777" w:rsidR="00CE11E0" w:rsidRPr="000B3B3B" w:rsidRDefault="00CE11E0" w:rsidP="000B3B3B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/>
                <w:spacing w:val="-20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pacing w:val="-20"/>
                <w:sz w:val="24"/>
                <w:szCs w:val="28"/>
              </w:rPr>
              <w:t>призёры</w:t>
            </w:r>
          </w:p>
        </w:tc>
      </w:tr>
      <w:tr w:rsidR="00CE11E0" w:rsidRPr="000B3B3B" w14:paraId="3322E37D" w14:textId="77777777" w:rsidTr="000B3B3B">
        <w:tc>
          <w:tcPr>
            <w:tcW w:w="1135" w:type="dxa"/>
            <w:shd w:val="clear" w:color="auto" w:fill="auto"/>
            <w:vAlign w:val="bottom"/>
          </w:tcPr>
          <w:p w14:paraId="4473AFFD" w14:textId="77777777" w:rsidR="00CE11E0" w:rsidRPr="000B3B3B" w:rsidRDefault="00CE11E0" w:rsidP="000B3B3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B3B3B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25334957" w14:textId="77777777" w:rsidR="00CE11E0" w:rsidRPr="000B3B3B" w:rsidRDefault="00CE11E0" w:rsidP="000B3B3B">
            <w:pPr>
              <w:spacing w:line="276" w:lineRule="auto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226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914C92" w14:textId="77777777" w:rsidR="00CE11E0" w:rsidRPr="000B3B3B" w:rsidRDefault="00CE11E0" w:rsidP="000B3B3B">
            <w:pPr>
              <w:spacing w:line="276" w:lineRule="auto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348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0335F32" w14:textId="77777777" w:rsidR="00CE11E0" w:rsidRPr="000B3B3B" w:rsidRDefault="00CE11E0" w:rsidP="000B3B3B">
            <w:pPr>
              <w:spacing w:line="276" w:lineRule="auto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502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D7D90E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667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CAECA66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800</w:t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18977C81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868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90255A" w14:textId="77777777" w:rsidR="00CE11E0" w:rsidRPr="000B3B3B" w:rsidRDefault="00CE11E0" w:rsidP="000B3B3B">
            <w:pPr>
              <w:spacing w:line="276" w:lineRule="auto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637</w:t>
            </w:r>
          </w:p>
        </w:tc>
        <w:tc>
          <w:tcPr>
            <w:tcW w:w="891" w:type="dxa"/>
            <w:shd w:val="clear" w:color="auto" w:fill="auto"/>
            <w:vAlign w:val="bottom"/>
          </w:tcPr>
          <w:p w14:paraId="62F5A1EB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525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451A55E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4573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4B41B754" w14:textId="77777777" w:rsidR="00CE11E0" w:rsidRPr="000B3B3B" w:rsidRDefault="00CE11E0" w:rsidP="000B3B3B">
            <w:pPr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0B3B3B">
              <w:rPr>
                <w:bCs/>
                <w:szCs w:val="28"/>
              </w:rPr>
              <w:t>1455</w:t>
            </w:r>
          </w:p>
        </w:tc>
      </w:tr>
    </w:tbl>
    <w:p w14:paraId="5C7E014F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90517CD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27D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школьного этапа олимпиады в разрезе общеобразовательных организаций в 2016 году: </w:t>
      </w:r>
      <w:proofErr w:type="gramStart"/>
      <w:r w:rsidRPr="00B7227D">
        <w:rPr>
          <w:rFonts w:ascii="Times New Roman" w:hAnsi="Times New Roman"/>
          <w:b/>
          <w:i/>
          <w:sz w:val="28"/>
          <w:szCs w:val="28"/>
        </w:rPr>
        <w:t>( 1</w:t>
      </w:r>
      <w:proofErr w:type="gramEnd"/>
      <w:r w:rsidRPr="00B7227D">
        <w:rPr>
          <w:rFonts w:ascii="Times New Roman" w:hAnsi="Times New Roman"/>
          <w:b/>
          <w:i/>
          <w:sz w:val="28"/>
          <w:szCs w:val="28"/>
        </w:rPr>
        <w:t xml:space="preserve"> ученик считается 1 раз)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3118"/>
        <w:gridCol w:w="2410"/>
      </w:tblGrid>
      <w:tr w:rsidR="00CE11E0" w:rsidRPr="00B7227D" w14:paraId="3A6F3B13" w14:textId="77777777" w:rsidTr="00EF2D1F">
        <w:tc>
          <w:tcPr>
            <w:tcW w:w="3999" w:type="dxa"/>
            <w:shd w:val="clear" w:color="auto" w:fill="auto"/>
          </w:tcPr>
          <w:p w14:paraId="036F071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56FBB3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CE11E0" w:rsidRPr="00B7227D" w14:paraId="10EB6A32" w14:textId="77777777" w:rsidTr="00EF2D1F">
        <w:tc>
          <w:tcPr>
            <w:tcW w:w="3999" w:type="dxa"/>
            <w:shd w:val="clear" w:color="auto" w:fill="auto"/>
          </w:tcPr>
          <w:p w14:paraId="583A23EA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980A3F2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27D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14:paraId="671E4FE1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27D">
              <w:rPr>
                <w:rFonts w:ascii="Times New Roman" w:hAnsi="Times New Roman"/>
                <w:b/>
                <w:sz w:val="28"/>
                <w:szCs w:val="28"/>
              </w:rPr>
              <w:t>Доля участников</w:t>
            </w:r>
          </w:p>
        </w:tc>
      </w:tr>
      <w:tr w:rsidR="00CE11E0" w:rsidRPr="00B7227D" w14:paraId="54E52AC3" w14:textId="77777777" w:rsidTr="00EF2D1F">
        <w:tc>
          <w:tcPr>
            <w:tcW w:w="3999" w:type="dxa"/>
            <w:shd w:val="clear" w:color="auto" w:fill="auto"/>
          </w:tcPr>
          <w:p w14:paraId="3255B284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лицей №1</w:t>
            </w:r>
          </w:p>
        </w:tc>
        <w:tc>
          <w:tcPr>
            <w:tcW w:w="3118" w:type="dxa"/>
            <w:shd w:val="clear" w:color="auto" w:fill="auto"/>
          </w:tcPr>
          <w:p w14:paraId="1CAE4E31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410" w:type="dxa"/>
            <w:shd w:val="clear" w:color="auto" w:fill="auto"/>
          </w:tcPr>
          <w:p w14:paraId="65FA784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</w:tr>
      <w:tr w:rsidR="00CE11E0" w:rsidRPr="00B7227D" w14:paraId="1D7F43E3" w14:textId="77777777" w:rsidTr="00EF2D1F">
        <w:tc>
          <w:tcPr>
            <w:tcW w:w="3999" w:type="dxa"/>
            <w:shd w:val="clear" w:color="auto" w:fill="auto"/>
          </w:tcPr>
          <w:p w14:paraId="76A6550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3118" w:type="dxa"/>
            <w:shd w:val="clear" w:color="auto" w:fill="auto"/>
          </w:tcPr>
          <w:p w14:paraId="6619C83C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2410" w:type="dxa"/>
            <w:shd w:val="clear" w:color="auto" w:fill="auto"/>
          </w:tcPr>
          <w:p w14:paraId="06239106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</w:tr>
      <w:tr w:rsidR="00CE11E0" w:rsidRPr="00B7227D" w14:paraId="5E6B7533" w14:textId="77777777" w:rsidTr="00EF2D1F">
        <w:tc>
          <w:tcPr>
            <w:tcW w:w="3999" w:type="dxa"/>
            <w:shd w:val="clear" w:color="auto" w:fill="auto"/>
          </w:tcPr>
          <w:p w14:paraId="365C117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3118" w:type="dxa"/>
            <w:shd w:val="clear" w:color="auto" w:fill="auto"/>
          </w:tcPr>
          <w:p w14:paraId="0517C0D4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410" w:type="dxa"/>
            <w:shd w:val="clear" w:color="auto" w:fill="auto"/>
          </w:tcPr>
          <w:p w14:paraId="7B4D456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CE11E0" w:rsidRPr="00B7227D" w14:paraId="41AEBD90" w14:textId="77777777" w:rsidTr="00EF2D1F">
        <w:tc>
          <w:tcPr>
            <w:tcW w:w="3999" w:type="dxa"/>
            <w:shd w:val="clear" w:color="auto" w:fill="auto"/>
          </w:tcPr>
          <w:p w14:paraId="5B7C12F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3118" w:type="dxa"/>
            <w:shd w:val="clear" w:color="auto" w:fill="auto"/>
          </w:tcPr>
          <w:p w14:paraId="41F1A8F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410" w:type="dxa"/>
            <w:shd w:val="clear" w:color="auto" w:fill="auto"/>
          </w:tcPr>
          <w:p w14:paraId="6EEAD308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CE11E0" w:rsidRPr="00B7227D" w14:paraId="2DF51BF9" w14:textId="77777777" w:rsidTr="00EF2D1F">
        <w:tc>
          <w:tcPr>
            <w:tcW w:w="3999" w:type="dxa"/>
            <w:shd w:val="clear" w:color="auto" w:fill="auto"/>
          </w:tcPr>
          <w:p w14:paraId="67AB071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3118" w:type="dxa"/>
            <w:shd w:val="clear" w:color="auto" w:fill="auto"/>
          </w:tcPr>
          <w:p w14:paraId="273CE084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10" w:type="dxa"/>
            <w:shd w:val="clear" w:color="auto" w:fill="auto"/>
          </w:tcPr>
          <w:p w14:paraId="657E00E4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CE11E0" w:rsidRPr="00B7227D" w14:paraId="3A838F10" w14:textId="77777777" w:rsidTr="00EF2D1F">
        <w:tc>
          <w:tcPr>
            <w:tcW w:w="3999" w:type="dxa"/>
            <w:shd w:val="clear" w:color="auto" w:fill="auto"/>
          </w:tcPr>
          <w:p w14:paraId="2F3EDD93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3118" w:type="dxa"/>
            <w:shd w:val="clear" w:color="auto" w:fill="auto"/>
          </w:tcPr>
          <w:p w14:paraId="19C71A22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14:paraId="06425A01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CE11E0" w:rsidRPr="00B7227D" w14:paraId="7E61272A" w14:textId="77777777" w:rsidTr="00EF2D1F">
        <w:tc>
          <w:tcPr>
            <w:tcW w:w="3999" w:type="dxa"/>
            <w:shd w:val="clear" w:color="auto" w:fill="auto"/>
          </w:tcPr>
          <w:p w14:paraId="6414233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14:paraId="7397DCFA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1245</w:t>
            </w:r>
          </w:p>
        </w:tc>
        <w:tc>
          <w:tcPr>
            <w:tcW w:w="2410" w:type="dxa"/>
            <w:shd w:val="clear" w:color="auto" w:fill="auto"/>
          </w:tcPr>
          <w:p w14:paraId="2405678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</w:tbl>
    <w:p w14:paraId="70286BE5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9C010C6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27D">
        <w:rPr>
          <w:rFonts w:ascii="Times New Roman" w:hAnsi="Times New Roman"/>
          <w:b/>
          <w:i/>
          <w:sz w:val="28"/>
          <w:szCs w:val="28"/>
        </w:rPr>
        <w:t>Количество участников муниципального этапа олимпиады в 2016 году</w:t>
      </w:r>
    </w:p>
    <w:p w14:paraId="7DC06F2F" w14:textId="5767616D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227D">
        <w:rPr>
          <w:rFonts w:ascii="Times New Roman" w:hAnsi="Times New Roman"/>
          <w:b/>
          <w:i/>
          <w:sz w:val="28"/>
          <w:szCs w:val="28"/>
        </w:rPr>
        <w:t xml:space="preserve"> по классам</w:t>
      </w:r>
      <w:r w:rsidRPr="00B7227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80"/>
        <w:gridCol w:w="567"/>
        <w:gridCol w:w="496"/>
        <w:gridCol w:w="496"/>
        <w:gridCol w:w="567"/>
        <w:gridCol w:w="2376"/>
        <w:gridCol w:w="1872"/>
      </w:tblGrid>
      <w:tr w:rsidR="00CE11E0" w:rsidRPr="00B7227D" w14:paraId="27AD5380" w14:textId="77777777" w:rsidTr="00BE1AE5">
        <w:tc>
          <w:tcPr>
            <w:tcW w:w="1872" w:type="dxa"/>
            <w:shd w:val="clear" w:color="auto" w:fill="auto"/>
          </w:tcPr>
          <w:p w14:paraId="5A7649E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Общее количество обучающихся с 7 по 11 классы</w:t>
            </w:r>
          </w:p>
        </w:tc>
        <w:tc>
          <w:tcPr>
            <w:tcW w:w="2806" w:type="dxa"/>
            <w:gridSpan w:val="5"/>
            <w:shd w:val="clear" w:color="auto" w:fill="auto"/>
          </w:tcPr>
          <w:p w14:paraId="06FDBEB8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2376" w:type="dxa"/>
            <w:shd w:val="clear" w:color="auto" w:fill="auto"/>
          </w:tcPr>
          <w:p w14:paraId="4F8A5B3B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 xml:space="preserve">Общее количество участников 7-11 классов муниципального этапа олимпиады </w:t>
            </w:r>
          </w:p>
        </w:tc>
        <w:tc>
          <w:tcPr>
            <w:tcW w:w="1872" w:type="dxa"/>
            <w:shd w:val="clear" w:color="auto" w:fill="auto"/>
          </w:tcPr>
          <w:p w14:paraId="09DABDBB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Доля от общего количества обучающихся с 7 по 11 классы</w:t>
            </w:r>
          </w:p>
        </w:tc>
      </w:tr>
      <w:tr w:rsidR="00CE11E0" w:rsidRPr="00B7227D" w14:paraId="0DE9178B" w14:textId="77777777" w:rsidTr="00BE1AE5">
        <w:tc>
          <w:tcPr>
            <w:tcW w:w="1872" w:type="dxa"/>
            <w:shd w:val="clear" w:color="auto" w:fill="auto"/>
          </w:tcPr>
          <w:p w14:paraId="3F69218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F390613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9AAD74E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7A127AF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14:paraId="320529D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2295D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14:paraId="48DB1B31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8AF0896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1E0" w:rsidRPr="00B7227D" w14:paraId="72A914C0" w14:textId="77777777" w:rsidTr="00BE1AE5">
        <w:trPr>
          <w:trHeight w:val="312"/>
        </w:trPr>
        <w:tc>
          <w:tcPr>
            <w:tcW w:w="1872" w:type="dxa"/>
            <w:shd w:val="clear" w:color="auto" w:fill="auto"/>
            <w:noWrap/>
            <w:hideMark/>
          </w:tcPr>
          <w:p w14:paraId="4238FA0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EDD944D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8EFDB4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49A7B0EA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413AE8A2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FB70B6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14:paraId="481FB222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301AF2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34,7</w:t>
            </w:r>
          </w:p>
        </w:tc>
      </w:tr>
    </w:tbl>
    <w:p w14:paraId="7209EAC8" w14:textId="77777777" w:rsidR="00CE11E0" w:rsidRPr="00BE1AE5" w:rsidRDefault="00CE11E0" w:rsidP="00BE1AE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A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Данные представлены с учётом, что 1 ученик  считается 1 раз,</w:t>
      </w:r>
      <w:r w:rsidRPr="00BE1AE5">
        <w:rPr>
          <w:rFonts w:ascii="Times New Roman" w:hAnsi="Times New Roman"/>
          <w:sz w:val="28"/>
          <w:szCs w:val="28"/>
        </w:rPr>
        <w:t xml:space="preserve"> многие учащиеся использовали свои потенциальные возможности по нескольким предметам.</w:t>
      </w:r>
    </w:p>
    <w:p w14:paraId="34118072" w14:textId="77777777" w:rsidR="00BE1AE5" w:rsidRDefault="00CE11E0" w:rsidP="00BE1AE5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1AE5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муниципального этапа олимпиады в разрезе общеобразовательных организаций: </w:t>
      </w:r>
    </w:p>
    <w:p w14:paraId="1334CEDD" w14:textId="1E7953D5" w:rsidR="00CE11E0" w:rsidRPr="00BE1AE5" w:rsidRDefault="00CE11E0" w:rsidP="00BE1AE5">
      <w:pPr>
        <w:pStyle w:val="a4"/>
        <w:spacing w:line="276" w:lineRule="auto"/>
        <w:jc w:val="center"/>
        <w:rPr>
          <w:rFonts w:ascii="Times New Roman" w:hAnsi="Times New Roman"/>
          <w:i/>
          <w:sz w:val="20"/>
          <w:szCs w:val="28"/>
        </w:rPr>
      </w:pPr>
      <w:r w:rsidRPr="00BE1AE5">
        <w:rPr>
          <w:rFonts w:ascii="Times New Roman" w:hAnsi="Times New Roman"/>
          <w:b/>
          <w:i/>
          <w:sz w:val="20"/>
          <w:szCs w:val="28"/>
        </w:rPr>
        <w:t>(</w:t>
      </w:r>
      <w:r w:rsidRPr="00BE1AE5">
        <w:rPr>
          <w:rFonts w:ascii="Times New Roman" w:hAnsi="Times New Roman"/>
          <w:sz w:val="20"/>
          <w:szCs w:val="28"/>
          <w:shd w:val="clear" w:color="auto" w:fill="FFFFFF"/>
        </w:rPr>
        <w:t>Данные представлены с учётом, что 1 ученик  считается 1 раз, победители и призёры считаются по факту)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24"/>
        <w:gridCol w:w="3118"/>
      </w:tblGrid>
      <w:tr w:rsidR="00CE11E0" w:rsidRPr="00B7227D" w14:paraId="13E6BCC5" w14:textId="77777777" w:rsidTr="00BE1AE5">
        <w:tc>
          <w:tcPr>
            <w:tcW w:w="2977" w:type="dxa"/>
            <w:shd w:val="clear" w:color="auto" w:fill="auto"/>
          </w:tcPr>
          <w:p w14:paraId="6BF0BA6A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224" w:type="dxa"/>
            <w:shd w:val="clear" w:color="auto" w:fill="auto"/>
          </w:tcPr>
          <w:p w14:paraId="0D2C755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3118" w:type="dxa"/>
            <w:shd w:val="clear" w:color="auto" w:fill="auto"/>
          </w:tcPr>
          <w:p w14:paraId="7D9D3AD3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</w:t>
            </w:r>
          </w:p>
        </w:tc>
      </w:tr>
      <w:tr w:rsidR="00CE11E0" w:rsidRPr="00B7227D" w14:paraId="5F98923C" w14:textId="77777777" w:rsidTr="00BE1AE5">
        <w:tc>
          <w:tcPr>
            <w:tcW w:w="2977" w:type="dxa"/>
            <w:shd w:val="clear" w:color="auto" w:fill="auto"/>
          </w:tcPr>
          <w:p w14:paraId="15E49EAC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лицей №1</w:t>
            </w:r>
          </w:p>
        </w:tc>
        <w:tc>
          <w:tcPr>
            <w:tcW w:w="3224" w:type="dxa"/>
            <w:shd w:val="clear" w:color="auto" w:fill="auto"/>
          </w:tcPr>
          <w:p w14:paraId="7EA7DC6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shd w:val="clear" w:color="auto" w:fill="auto"/>
          </w:tcPr>
          <w:p w14:paraId="08C0981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E11E0" w:rsidRPr="00B7227D" w14:paraId="40D23740" w14:textId="77777777" w:rsidTr="00BE1AE5">
        <w:tc>
          <w:tcPr>
            <w:tcW w:w="2977" w:type="dxa"/>
            <w:shd w:val="clear" w:color="auto" w:fill="auto"/>
          </w:tcPr>
          <w:p w14:paraId="7B2EF1BE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3224" w:type="dxa"/>
            <w:shd w:val="clear" w:color="auto" w:fill="auto"/>
          </w:tcPr>
          <w:p w14:paraId="52FD001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shd w:val="clear" w:color="auto" w:fill="auto"/>
          </w:tcPr>
          <w:p w14:paraId="4EF8FB6C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E11E0" w:rsidRPr="00B7227D" w14:paraId="2B7A7A27" w14:textId="77777777" w:rsidTr="00BE1AE5">
        <w:tc>
          <w:tcPr>
            <w:tcW w:w="2977" w:type="dxa"/>
            <w:shd w:val="clear" w:color="auto" w:fill="auto"/>
          </w:tcPr>
          <w:p w14:paraId="5B9E63F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3224" w:type="dxa"/>
            <w:shd w:val="clear" w:color="auto" w:fill="auto"/>
          </w:tcPr>
          <w:p w14:paraId="666F0DFE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shd w:val="clear" w:color="auto" w:fill="auto"/>
          </w:tcPr>
          <w:p w14:paraId="4D78B9BE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E11E0" w:rsidRPr="00B7227D" w14:paraId="512D3099" w14:textId="77777777" w:rsidTr="00BE1AE5">
        <w:tc>
          <w:tcPr>
            <w:tcW w:w="2977" w:type="dxa"/>
            <w:shd w:val="clear" w:color="auto" w:fill="auto"/>
          </w:tcPr>
          <w:p w14:paraId="14ACF2A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3224" w:type="dxa"/>
            <w:shd w:val="clear" w:color="auto" w:fill="auto"/>
          </w:tcPr>
          <w:p w14:paraId="49E4B067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14:paraId="655035CF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11E0" w:rsidRPr="00B7227D" w14:paraId="3D296969" w14:textId="77777777" w:rsidTr="00BE1AE5">
        <w:tc>
          <w:tcPr>
            <w:tcW w:w="2977" w:type="dxa"/>
            <w:shd w:val="clear" w:color="auto" w:fill="auto"/>
          </w:tcPr>
          <w:p w14:paraId="4DAE34B9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3224" w:type="dxa"/>
            <w:shd w:val="clear" w:color="auto" w:fill="auto"/>
          </w:tcPr>
          <w:p w14:paraId="2F29809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118" w:type="dxa"/>
            <w:shd w:val="clear" w:color="auto" w:fill="auto"/>
          </w:tcPr>
          <w:p w14:paraId="6635E89B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E11E0" w:rsidRPr="00B7227D" w14:paraId="7020BC08" w14:textId="77777777" w:rsidTr="00BE1AE5">
        <w:tc>
          <w:tcPr>
            <w:tcW w:w="2977" w:type="dxa"/>
            <w:shd w:val="clear" w:color="auto" w:fill="auto"/>
          </w:tcPr>
          <w:p w14:paraId="78BDB89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3224" w:type="dxa"/>
            <w:shd w:val="clear" w:color="auto" w:fill="auto"/>
          </w:tcPr>
          <w:p w14:paraId="215F2B5C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5B0F2C3B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1E0" w:rsidRPr="00B7227D" w14:paraId="3485146E" w14:textId="77777777" w:rsidTr="00BE1AE5">
        <w:tc>
          <w:tcPr>
            <w:tcW w:w="2977" w:type="dxa"/>
            <w:shd w:val="clear" w:color="auto" w:fill="auto"/>
          </w:tcPr>
          <w:p w14:paraId="32DA6EA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24" w:type="dxa"/>
            <w:shd w:val="clear" w:color="auto" w:fill="auto"/>
          </w:tcPr>
          <w:p w14:paraId="00D2C360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3118" w:type="dxa"/>
            <w:shd w:val="clear" w:color="auto" w:fill="auto"/>
          </w:tcPr>
          <w:p w14:paraId="309DE5C9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</w:tbl>
    <w:p w14:paraId="706D9F14" w14:textId="77777777" w:rsidR="00CE11E0" w:rsidRPr="00B7227D" w:rsidRDefault="00CE11E0" w:rsidP="00CE11E0">
      <w:pPr>
        <w:pStyle w:val="a4"/>
        <w:spacing w:line="276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387CC607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227D">
        <w:rPr>
          <w:rFonts w:ascii="Times New Roman" w:hAnsi="Times New Roman"/>
          <w:b/>
          <w:sz w:val="28"/>
          <w:szCs w:val="28"/>
        </w:rPr>
        <w:t>Количество участников, победителей, призёров регионального этапа всероссийской олимпиады школьников: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86"/>
        <w:gridCol w:w="2445"/>
        <w:gridCol w:w="1666"/>
        <w:gridCol w:w="1726"/>
      </w:tblGrid>
      <w:tr w:rsidR="00CE11E0" w:rsidRPr="00B7227D" w14:paraId="349F2898" w14:textId="77777777" w:rsidTr="00BE1AE5">
        <w:tc>
          <w:tcPr>
            <w:tcW w:w="1871" w:type="dxa"/>
            <w:shd w:val="clear" w:color="auto" w:fill="auto"/>
          </w:tcPr>
          <w:p w14:paraId="25C5D116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31" w:type="dxa"/>
            <w:gridSpan w:val="2"/>
          </w:tcPr>
          <w:p w14:paraId="4F35D676" w14:textId="3392B6D5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392" w:type="dxa"/>
            <w:gridSpan w:val="2"/>
            <w:shd w:val="clear" w:color="auto" w:fill="auto"/>
          </w:tcPr>
          <w:p w14:paraId="30F30AF7" w14:textId="62541851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</w:tr>
      <w:tr w:rsidR="00CE11E0" w:rsidRPr="00B7227D" w14:paraId="27C013B0" w14:textId="77777777" w:rsidTr="00BE1AE5">
        <w:tc>
          <w:tcPr>
            <w:tcW w:w="1871" w:type="dxa"/>
            <w:shd w:val="clear" w:color="auto" w:fill="auto"/>
          </w:tcPr>
          <w:p w14:paraId="58E51C78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233151D0" w14:textId="28639D2C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45" w:type="dxa"/>
          </w:tcPr>
          <w:p w14:paraId="16DAC921" w14:textId="10915C68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</w:t>
            </w:r>
          </w:p>
        </w:tc>
        <w:tc>
          <w:tcPr>
            <w:tcW w:w="1666" w:type="dxa"/>
            <w:shd w:val="clear" w:color="auto" w:fill="auto"/>
          </w:tcPr>
          <w:p w14:paraId="68820BD8" w14:textId="5F714116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shd w:val="clear" w:color="auto" w:fill="auto"/>
          </w:tcPr>
          <w:p w14:paraId="600D5F05" w14:textId="77777777" w:rsidR="00CE11E0" w:rsidRPr="00B7227D" w:rsidRDefault="00CE11E0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</w:t>
            </w:r>
          </w:p>
        </w:tc>
      </w:tr>
      <w:tr w:rsidR="00BE1AE5" w:rsidRPr="00B7227D" w14:paraId="18305260" w14:textId="77777777" w:rsidTr="00BE1AE5">
        <w:tc>
          <w:tcPr>
            <w:tcW w:w="1871" w:type="dxa"/>
            <w:shd w:val="clear" w:color="auto" w:fill="auto"/>
          </w:tcPr>
          <w:p w14:paraId="0EC000A3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86" w:type="dxa"/>
          </w:tcPr>
          <w:p w14:paraId="776A041F" w14:textId="4620002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445" w:type="dxa"/>
          </w:tcPr>
          <w:p w14:paraId="7E7485ED" w14:textId="54B2C38A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16 / 18,2%</w:t>
            </w:r>
          </w:p>
        </w:tc>
        <w:tc>
          <w:tcPr>
            <w:tcW w:w="1666" w:type="dxa"/>
            <w:shd w:val="clear" w:color="auto" w:fill="auto"/>
          </w:tcPr>
          <w:p w14:paraId="76E51B71" w14:textId="6262AC30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26" w:type="dxa"/>
            <w:shd w:val="clear" w:color="auto" w:fill="auto"/>
          </w:tcPr>
          <w:p w14:paraId="4E5AC106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9 /10%</w:t>
            </w:r>
          </w:p>
        </w:tc>
      </w:tr>
    </w:tbl>
    <w:p w14:paraId="10D4E96C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0B8A38" w14:textId="77777777" w:rsidR="00CE11E0" w:rsidRPr="00B7227D" w:rsidRDefault="00CE11E0" w:rsidP="00CE11E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227D">
        <w:rPr>
          <w:rFonts w:ascii="Times New Roman" w:hAnsi="Times New Roman"/>
          <w:b/>
          <w:sz w:val="28"/>
          <w:szCs w:val="28"/>
        </w:rPr>
        <w:t>Количество участников, победителей и призёров регионального этапа всероссийской олимпиады школьников в разрезе общеобразовательных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86"/>
        <w:gridCol w:w="1704"/>
        <w:gridCol w:w="1682"/>
        <w:gridCol w:w="1683"/>
      </w:tblGrid>
      <w:tr w:rsidR="00BE1AE5" w:rsidRPr="00B7227D" w14:paraId="074A97F7" w14:textId="77777777" w:rsidTr="00EF2D1F">
        <w:tc>
          <w:tcPr>
            <w:tcW w:w="2873" w:type="dxa"/>
            <w:shd w:val="clear" w:color="auto" w:fill="auto"/>
          </w:tcPr>
          <w:p w14:paraId="7CC26E74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506" w:type="dxa"/>
            <w:gridSpan w:val="2"/>
          </w:tcPr>
          <w:p w14:paraId="6186C493" w14:textId="08237FEE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475" w:type="dxa"/>
            <w:gridSpan w:val="2"/>
            <w:shd w:val="clear" w:color="auto" w:fill="auto"/>
          </w:tcPr>
          <w:p w14:paraId="4A145426" w14:textId="4F21DF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2015 -2016 учебный год</w:t>
            </w:r>
          </w:p>
        </w:tc>
      </w:tr>
      <w:tr w:rsidR="00BE1AE5" w:rsidRPr="00BE1AE5" w14:paraId="04B5FC04" w14:textId="77777777" w:rsidTr="00BE1AE5">
        <w:tc>
          <w:tcPr>
            <w:tcW w:w="2873" w:type="dxa"/>
            <w:shd w:val="clear" w:color="auto" w:fill="auto"/>
          </w:tcPr>
          <w:p w14:paraId="53B493DB" w14:textId="77777777" w:rsidR="00BE1AE5" w:rsidRPr="00BE1AE5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14:paraId="69848DC9" w14:textId="6D256231" w:rsidR="00BE1AE5" w:rsidRPr="00BE1AE5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1AE5"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753" w:type="dxa"/>
          </w:tcPr>
          <w:p w14:paraId="756BD1FF" w14:textId="4E34F2AD" w:rsidR="00BE1AE5" w:rsidRPr="00BE1AE5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1AE5">
              <w:rPr>
                <w:rFonts w:ascii="Times New Roman" w:hAnsi="Times New Roman"/>
                <w:sz w:val="24"/>
                <w:szCs w:val="28"/>
              </w:rPr>
              <w:t>Количество победителей и призёров</w:t>
            </w:r>
          </w:p>
        </w:tc>
        <w:tc>
          <w:tcPr>
            <w:tcW w:w="1749" w:type="dxa"/>
            <w:shd w:val="clear" w:color="auto" w:fill="auto"/>
          </w:tcPr>
          <w:p w14:paraId="51990A14" w14:textId="0A302E45" w:rsidR="00BE1AE5" w:rsidRPr="00BE1AE5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1AE5"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726" w:type="dxa"/>
            <w:shd w:val="clear" w:color="auto" w:fill="auto"/>
          </w:tcPr>
          <w:p w14:paraId="77249314" w14:textId="77777777" w:rsidR="00BE1AE5" w:rsidRPr="00BE1AE5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1AE5">
              <w:rPr>
                <w:rFonts w:ascii="Times New Roman" w:hAnsi="Times New Roman"/>
                <w:sz w:val="24"/>
                <w:szCs w:val="28"/>
              </w:rPr>
              <w:t>Количество победителей и призёров</w:t>
            </w:r>
          </w:p>
        </w:tc>
      </w:tr>
      <w:tr w:rsidR="00BE1AE5" w:rsidRPr="00B7227D" w14:paraId="66757AE1" w14:textId="77777777" w:rsidTr="00BE1AE5">
        <w:tc>
          <w:tcPr>
            <w:tcW w:w="2873" w:type="dxa"/>
            <w:shd w:val="clear" w:color="auto" w:fill="auto"/>
          </w:tcPr>
          <w:p w14:paraId="5491E2D2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лицей№1</w:t>
            </w:r>
          </w:p>
        </w:tc>
        <w:tc>
          <w:tcPr>
            <w:tcW w:w="1753" w:type="dxa"/>
          </w:tcPr>
          <w:p w14:paraId="45DC1307" w14:textId="4FA24555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53" w:type="dxa"/>
          </w:tcPr>
          <w:p w14:paraId="5160B99C" w14:textId="1F4AA805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14:paraId="7BB7630F" w14:textId="44642809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6" w:type="dxa"/>
            <w:shd w:val="clear" w:color="auto" w:fill="auto"/>
          </w:tcPr>
          <w:p w14:paraId="45602F4F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1AE5" w:rsidRPr="00B7227D" w14:paraId="1231CB6E" w14:textId="77777777" w:rsidTr="00BE1AE5">
        <w:tc>
          <w:tcPr>
            <w:tcW w:w="2873" w:type="dxa"/>
            <w:shd w:val="clear" w:color="auto" w:fill="auto"/>
          </w:tcPr>
          <w:p w14:paraId="43F7FC14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53" w:type="dxa"/>
          </w:tcPr>
          <w:p w14:paraId="02B03CA9" w14:textId="0E1C8F00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2D4EDC0C" w14:textId="78A6BBE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1B8E6C27" w14:textId="06BD756F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  <w:shd w:val="clear" w:color="auto" w:fill="auto"/>
          </w:tcPr>
          <w:p w14:paraId="41D7C253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1AE5" w:rsidRPr="00B7227D" w14:paraId="564C5565" w14:textId="77777777" w:rsidTr="00BE1AE5">
        <w:tc>
          <w:tcPr>
            <w:tcW w:w="2873" w:type="dxa"/>
            <w:shd w:val="clear" w:color="auto" w:fill="auto"/>
          </w:tcPr>
          <w:p w14:paraId="1B55F449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53" w:type="dxa"/>
          </w:tcPr>
          <w:p w14:paraId="1BC98CF4" w14:textId="2F838302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53" w:type="dxa"/>
          </w:tcPr>
          <w:p w14:paraId="0884812E" w14:textId="6345A164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14:paraId="4B894646" w14:textId="455C7F1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14:paraId="6C59B648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1AE5" w:rsidRPr="00B7227D" w14:paraId="2A13EBC0" w14:textId="77777777" w:rsidTr="00BE1AE5">
        <w:tc>
          <w:tcPr>
            <w:tcW w:w="2873" w:type="dxa"/>
            <w:shd w:val="clear" w:color="auto" w:fill="auto"/>
          </w:tcPr>
          <w:p w14:paraId="4974DD3B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53" w:type="dxa"/>
          </w:tcPr>
          <w:p w14:paraId="5EE0629A" w14:textId="014D65FA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14:paraId="1E390AE5" w14:textId="114DE9D6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2357FC99" w14:textId="5E5C83CC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shd w:val="clear" w:color="auto" w:fill="auto"/>
          </w:tcPr>
          <w:p w14:paraId="01823D19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1AE5" w:rsidRPr="00B7227D" w14:paraId="5078025E" w14:textId="77777777" w:rsidTr="00BE1AE5">
        <w:tc>
          <w:tcPr>
            <w:tcW w:w="2873" w:type="dxa"/>
            <w:shd w:val="clear" w:color="auto" w:fill="auto"/>
          </w:tcPr>
          <w:p w14:paraId="5947F61F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753" w:type="dxa"/>
          </w:tcPr>
          <w:p w14:paraId="13262217" w14:textId="75106B31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53" w:type="dxa"/>
          </w:tcPr>
          <w:p w14:paraId="433A1D14" w14:textId="11ED21D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14:paraId="38B9E724" w14:textId="0D63A83E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26" w:type="dxa"/>
            <w:shd w:val="clear" w:color="auto" w:fill="auto"/>
          </w:tcPr>
          <w:p w14:paraId="4EE52EC9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1AE5" w:rsidRPr="00B7227D" w14:paraId="700F3F52" w14:textId="77777777" w:rsidTr="00BE1AE5">
        <w:tc>
          <w:tcPr>
            <w:tcW w:w="2873" w:type="dxa"/>
            <w:shd w:val="clear" w:color="auto" w:fill="auto"/>
          </w:tcPr>
          <w:p w14:paraId="26FFC38A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53" w:type="dxa"/>
          </w:tcPr>
          <w:p w14:paraId="61F4F2AC" w14:textId="5137E788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1B88A933" w14:textId="68BA2F9C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3CFD547B" w14:textId="277A57D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14:paraId="5D9EDA3C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1AE5" w:rsidRPr="00B7227D" w14:paraId="5478ED1B" w14:textId="77777777" w:rsidTr="00BE1AE5">
        <w:tc>
          <w:tcPr>
            <w:tcW w:w="2873" w:type="dxa"/>
            <w:shd w:val="clear" w:color="auto" w:fill="auto"/>
          </w:tcPr>
          <w:p w14:paraId="13FD26A0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53" w:type="dxa"/>
          </w:tcPr>
          <w:p w14:paraId="047E0591" w14:textId="49C16064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53" w:type="dxa"/>
          </w:tcPr>
          <w:p w14:paraId="14A0525A" w14:textId="1A9BCBAD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A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shd w:val="clear" w:color="auto" w:fill="auto"/>
          </w:tcPr>
          <w:p w14:paraId="71BF88EF" w14:textId="64CFD80D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26" w:type="dxa"/>
            <w:shd w:val="clear" w:color="auto" w:fill="auto"/>
          </w:tcPr>
          <w:p w14:paraId="5BF53D99" w14:textId="77777777" w:rsidR="00BE1AE5" w:rsidRPr="00B7227D" w:rsidRDefault="00BE1AE5" w:rsidP="00EF2D1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5E76086C" w14:textId="77777777" w:rsidR="00BE1AE5" w:rsidRDefault="00BE1AE5" w:rsidP="00BE1AE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E1AE5">
        <w:rPr>
          <w:rFonts w:ascii="Times New Roman" w:hAnsi="Times New Roman"/>
          <w:sz w:val="28"/>
          <w:szCs w:val="32"/>
        </w:rPr>
        <w:lastRenderedPageBreak/>
        <w:t>Проведённый анализ участия в региональном этапе всероссийской олимпиады школьников Балтийского муниципального района показывает, что количество участников в 2016  году увеличилось по сравнению с прошлым годом, а количество победителей и призёров уменьшилось на 7 человек. В 2014 – 2015 учебном году доля участников регионального этапа всероссийской олимпиады школьников составляла – 22% от победителей и призёров муниципального этапа олимпиады, в 2015-2016 учебном году – 31%, т.е. на 9% больше, чем в прошлом учебном году. А доля  победителей и призёров регионального этапа олимпиады  в 2015-2016 учебном году уменьшилась на 7,8% по сравнению с прошлым годом.</w:t>
      </w:r>
    </w:p>
    <w:p w14:paraId="1B3B5F40" w14:textId="77777777" w:rsidR="00BE1AE5" w:rsidRPr="00BE1AE5" w:rsidRDefault="00CE11E0" w:rsidP="00BE1AE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E1AE5">
        <w:rPr>
          <w:rFonts w:ascii="Times New Roman" w:hAnsi="Times New Roman"/>
          <w:sz w:val="28"/>
          <w:szCs w:val="32"/>
        </w:rPr>
        <w:t xml:space="preserve">Инструментом управления процессом введения ФГОС на уровне муниципальной образовательной системы </w:t>
      </w:r>
      <w:r w:rsidR="00BE1AE5" w:rsidRPr="00BE1AE5">
        <w:rPr>
          <w:rFonts w:ascii="Times New Roman" w:hAnsi="Times New Roman"/>
          <w:sz w:val="28"/>
          <w:szCs w:val="32"/>
        </w:rPr>
        <w:t xml:space="preserve">является </w:t>
      </w:r>
      <w:r w:rsidRPr="00BE1AE5">
        <w:rPr>
          <w:rFonts w:ascii="Times New Roman" w:hAnsi="Times New Roman"/>
          <w:sz w:val="28"/>
          <w:szCs w:val="32"/>
        </w:rPr>
        <w:t>ежегодный мониторинг, который позволяет оперативно выявлять не только уровень готовности общеобразовательных учреждений, но и динамику происходящих в них изменений.</w:t>
      </w:r>
    </w:p>
    <w:p w14:paraId="2FEEC859" w14:textId="7D8BF22D" w:rsidR="00CE11E0" w:rsidRPr="00BE1AE5" w:rsidRDefault="00CE11E0" w:rsidP="00BE1AE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E1AE5">
        <w:rPr>
          <w:rFonts w:ascii="Times New Roman" w:hAnsi="Times New Roman"/>
          <w:sz w:val="28"/>
          <w:szCs w:val="32"/>
        </w:rPr>
        <w:t>Результаты мониторинговых исследований показывают, что большая часть учащихся 5 классов (46 %) имеет базовый уровень подготовленности за курс начальной школы.</w:t>
      </w:r>
      <w:r w:rsidR="00BE1AE5" w:rsidRPr="00BE1AE5">
        <w:rPr>
          <w:rFonts w:ascii="Times New Roman" w:hAnsi="Times New Roman"/>
          <w:sz w:val="28"/>
          <w:szCs w:val="32"/>
        </w:rPr>
        <w:t xml:space="preserve"> </w:t>
      </w:r>
      <w:r w:rsidRPr="00BE1AE5">
        <w:rPr>
          <w:rFonts w:ascii="Times New Roman" w:hAnsi="Times New Roman"/>
          <w:sz w:val="28"/>
          <w:szCs w:val="32"/>
        </w:rPr>
        <w:t>Учащиеся достигли уровня базовой подготовки, но не продемонстрировали способность справляться с заданиями повышенного уровня, т.е. они испытывают трудности при ориентировке в новой, непривычной ситуации. У них сформированы только базовые предметные умения и имеется опыт применения учебных действий в стандартных ситуациях.</w:t>
      </w:r>
    </w:p>
    <w:p w14:paraId="7688BF84" w14:textId="12D380BA" w:rsidR="00CE11E0" w:rsidRPr="00BE1AE5" w:rsidRDefault="00CE11E0" w:rsidP="00BE1AE5">
      <w:p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32"/>
          <w:lang w:eastAsia="ru-RU"/>
        </w:rPr>
      </w:pPr>
      <w:r w:rsidRPr="00BE1AE5">
        <w:rPr>
          <w:rFonts w:eastAsiaTheme="minorEastAsia"/>
          <w:sz w:val="28"/>
          <w:szCs w:val="32"/>
          <w:lang w:eastAsia="ru-RU"/>
        </w:rPr>
        <w:t xml:space="preserve">В дальнейшем при обучении этих учащихся нужно уделить особое внимание формированию и развитию учебных действий планирования, контроля хода решения, поиска разных способов решения поставленной задачи, работе с информацией, представленной в различной форме и моделированию предложенных учебных ситуаций. </w:t>
      </w:r>
    </w:p>
    <w:p w14:paraId="2FBB3C1A" w14:textId="77777777" w:rsidR="00184B8D" w:rsidRDefault="00184B8D" w:rsidP="00BE1AE5">
      <w:pPr>
        <w:spacing w:line="276" w:lineRule="auto"/>
      </w:pPr>
    </w:p>
    <w:sdt>
      <w:sdtPr>
        <w:id w:val="-1488239566"/>
        <w:lock w:val="sdtContentLocked"/>
        <w:placeholder>
          <w:docPart w:val="DefaultPlaceholder_-1854013440"/>
        </w:placeholder>
      </w:sdtPr>
      <w:sdtEndPr/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000BE936" w14:textId="05668D81" w:rsidR="008A00E2" w:rsidRPr="000B3B3B" w:rsidRDefault="008A00E2" w:rsidP="00AC59D9">
      <w:pPr>
        <w:spacing w:line="276" w:lineRule="auto"/>
        <w:rPr>
          <w:rFonts w:eastAsiaTheme="minorEastAsia"/>
          <w:sz w:val="28"/>
          <w:szCs w:val="32"/>
          <w:lang w:eastAsia="ru-RU"/>
        </w:rPr>
      </w:pPr>
      <w:r w:rsidRPr="000B3B3B">
        <w:rPr>
          <w:rFonts w:eastAsiaTheme="minorEastAsia"/>
          <w:sz w:val="28"/>
          <w:szCs w:val="32"/>
          <w:lang w:eastAsia="ru-RU"/>
        </w:rPr>
        <w:t>Общий объем финансовых средств, поступивших в общеобразовательные организации, в расчете на одного учащегося, составил за 2016 год – 54,03 тыс.</w:t>
      </w:r>
      <w:r w:rsidR="000B3B3B" w:rsidRPr="000B3B3B">
        <w:rPr>
          <w:rFonts w:eastAsiaTheme="minorEastAsia"/>
          <w:sz w:val="28"/>
          <w:szCs w:val="32"/>
          <w:lang w:eastAsia="ru-RU"/>
        </w:rPr>
        <w:t xml:space="preserve"> </w:t>
      </w:r>
      <w:r w:rsidRPr="000B3B3B">
        <w:rPr>
          <w:rFonts w:eastAsiaTheme="minorEastAsia"/>
          <w:sz w:val="28"/>
          <w:szCs w:val="32"/>
          <w:lang w:eastAsia="ru-RU"/>
        </w:rPr>
        <w:t>руб. (общий объем финансовых средств, поступивших в общеобразовательные организации – 150699 тыс.</w:t>
      </w:r>
      <w:r w:rsidR="000B3B3B" w:rsidRPr="000B3B3B">
        <w:rPr>
          <w:rFonts w:eastAsiaTheme="minorEastAsia"/>
          <w:sz w:val="28"/>
          <w:szCs w:val="32"/>
          <w:lang w:eastAsia="ru-RU"/>
        </w:rPr>
        <w:t xml:space="preserve"> </w:t>
      </w:r>
      <w:r w:rsidRPr="000B3B3B">
        <w:rPr>
          <w:rFonts w:eastAsiaTheme="minorEastAsia"/>
          <w:sz w:val="28"/>
          <w:szCs w:val="32"/>
          <w:lang w:eastAsia="ru-RU"/>
        </w:rPr>
        <w:t>руб., среднегодовая численность обучающихся – 2789,1 чел.).</w:t>
      </w:r>
    </w:p>
    <w:p w14:paraId="63FE59C3" w14:textId="3F928CBF" w:rsidR="008A00E2" w:rsidRPr="000B3B3B" w:rsidRDefault="008A00E2" w:rsidP="00AC59D9">
      <w:pPr>
        <w:spacing w:line="276" w:lineRule="auto"/>
        <w:rPr>
          <w:rFonts w:eastAsiaTheme="minorEastAsia"/>
          <w:sz w:val="28"/>
          <w:szCs w:val="32"/>
          <w:lang w:eastAsia="ru-RU"/>
        </w:rPr>
      </w:pPr>
      <w:r w:rsidRPr="000B3B3B">
        <w:rPr>
          <w:rFonts w:eastAsiaTheme="minorEastAsia"/>
          <w:sz w:val="28"/>
          <w:szCs w:val="32"/>
          <w:lang w:eastAsia="ru-RU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составил за 2016 год 2,86 % (общий объем финансовых средств, поступивших в общеобразовательные организации – 150699 тыс.</w:t>
      </w:r>
      <w:r w:rsidR="000B3B3B" w:rsidRPr="000B3B3B">
        <w:rPr>
          <w:rFonts w:eastAsiaTheme="minorEastAsia"/>
          <w:sz w:val="28"/>
          <w:szCs w:val="32"/>
          <w:lang w:eastAsia="ru-RU"/>
        </w:rPr>
        <w:t xml:space="preserve"> </w:t>
      </w:r>
      <w:r w:rsidRPr="000B3B3B">
        <w:rPr>
          <w:rFonts w:eastAsiaTheme="minorEastAsia"/>
          <w:sz w:val="28"/>
          <w:szCs w:val="32"/>
          <w:lang w:eastAsia="ru-RU"/>
        </w:rPr>
        <w:t>руб., финансовые средства от приносящей доход деятельности – 4313 тыс.</w:t>
      </w:r>
      <w:r w:rsidR="000B3B3B" w:rsidRPr="000B3B3B">
        <w:rPr>
          <w:rFonts w:eastAsiaTheme="minorEastAsia"/>
          <w:sz w:val="28"/>
          <w:szCs w:val="32"/>
          <w:lang w:eastAsia="ru-RU"/>
        </w:rPr>
        <w:t xml:space="preserve"> </w:t>
      </w:r>
      <w:r w:rsidRPr="000B3B3B">
        <w:rPr>
          <w:rFonts w:eastAsiaTheme="minorEastAsia"/>
          <w:sz w:val="28"/>
          <w:szCs w:val="32"/>
          <w:lang w:eastAsia="ru-RU"/>
        </w:rPr>
        <w:t>руб.).</w:t>
      </w:r>
    </w:p>
    <w:sdt>
      <w:sdtPr>
        <w:id w:val="-592472811"/>
        <w:lock w:val="sdtContentLocked"/>
        <w:placeholder>
          <w:docPart w:val="DefaultPlaceholder_-1854013440"/>
        </w:placeholder>
      </w:sdtPr>
      <w:sdtEndPr/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458572AB" w14:textId="5D18C810" w:rsidR="00431AD6" w:rsidRDefault="00431AD6" w:rsidP="000D0AB5">
      <w:pPr>
        <w:pStyle w:val="aff1"/>
      </w:pPr>
      <w:r>
        <w:t>Т</w:t>
      </w:r>
      <w:r w:rsidR="00796582">
        <w:t>аким образом,</w:t>
      </w:r>
      <w:r w:rsidR="00796582" w:rsidRPr="00796582">
        <w:t xml:space="preserve"> можно сделать следующие выводы,</w:t>
      </w:r>
      <w:r w:rsidR="00796582">
        <w:t xml:space="preserve"> что показатели</w:t>
      </w:r>
      <w:r>
        <w:t xml:space="preserve"> </w:t>
      </w:r>
      <w:r w:rsidR="00BF5908" w:rsidRPr="00BF5908">
        <w:t>2016 год</w:t>
      </w:r>
      <w:r w:rsidR="00BF5908">
        <w:t>а</w:t>
      </w:r>
      <w:r w:rsidR="00BF5908" w:rsidRPr="00BF5908">
        <w:t xml:space="preserve"> </w:t>
      </w:r>
      <w:r>
        <w:t>по развитию начального общего образования, основного общего образования и среднего общего образования</w:t>
      </w:r>
      <w:r w:rsidR="00796582">
        <w:t xml:space="preserve"> в основном выполнены, общее образование  планомерно и устойчиво развивается</w:t>
      </w:r>
      <w:r w:rsidR="00796582" w:rsidRPr="00796582">
        <w:t>.</w:t>
      </w:r>
      <w:r w:rsidR="00BF5908" w:rsidRPr="00BF5908">
        <w:t xml:space="preserve"> </w:t>
      </w:r>
      <w:r w:rsidR="00A7795D">
        <w:t>В</w:t>
      </w:r>
      <w:r w:rsidR="00BF5908">
        <w:t>ыполняются целевые показатели</w:t>
      </w:r>
      <w:r w:rsidR="00BF5908" w:rsidRPr="00BF5908">
        <w:t xml:space="preserve"> по реализации майских указов по заработной плате педагогических работников</w:t>
      </w:r>
      <w:r w:rsidR="00A7795D">
        <w:t>,</w:t>
      </w:r>
      <w:r w:rsidR="00BF5908" w:rsidRPr="00BF5908">
        <w:t xml:space="preserve"> </w:t>
      </w:r>
      <w:r w:rsidR="00BF5908">
        <w:t>создаются условия</w:t>
      </w:r>
      <w:r w:rsidR="00BF5908" w:rsidRPr="00BF5908">
        <w:t xml:space="preserve"> для </w:t>
      </w:r>
      <w:r w:rsidR="00BF5908">
        <w:t xml:space="preserve">безопасности и </w:t>
      </w:r>
      <w:r w:rsidR="00BF5908" w:rsidRPr="00BF5908">
        <w:t>сохранения здоровья обучающихся</w:t>
      </w:r>
      <w:r w:rsidR="00A7795D">
        <w:t xml:space="preserve">, </w:t>
      </w:r>
      <w:r w:rsidR="00BF5908">
        <w:t>совершенствуется безбарьерная среда для</w:t>
      </w:r>
      <w:r w:rsidR="00BF5908" w:rsidRPr="00BF5908">
        <w:t xml:space="preserve"> получения начального общего, основного общего и среднего общего образования лицами с ограниченными возмо</w:t>
      </w:r>
      <w:r w:rsidR="00A7795D">
        <w:t>жностями здоровья.</w:t>
      </w:r>
    </w:p>
    <w:p w14:paraId="6D16417A" w14:textId="52547B18" w:rsidR="00893C50" w:rsidRDefault="00893C50" w:rsidP="000D0AB5">
      <w:pPr>
        <w:pStyle w:val="aff1"/>
      </w:pPr>
      <w:r>
        <w:t>Основные задачи, направленные на совершенствование и развитие общего образования в 2017г.:</w:t>
      </w:r>
    </w:p>
    <w:p w14:paraId="17F1D89E" w14:textId="7E56A674" w:rsidR="00A7795D" w:rsidRDefault="00A7795D" w:rsidP="000D0AB5">
      <w:pPr>
        <w:pStyle w:val="aff1"/>
      </w:pPr>
      <w:r>
        <w:t>Продолжение работы по привлечению молодых кадров в систему образования Балтийского муниципального района.</w:t>
      </w:r>
    </w:p>
    <w:p w14:paraId="58A493EF" w14:textId="042D0157" w:rsidR="00431AD6" w:rsidRDefault="00A7795D" w:rsidP="000D0AB5">
      <w:pPr>
        <w:pStyle w:val="aff1"/>
      </w:pPr>
      <w:r>
        <w:t>О</w:t>
      </w:r>
      <w:r w:rsidR="00431AD6">
        <w:t>беспечение доступности качественного образования для детей с ограниченными возможностями здоровья, развитие инклюзивного образования и социализация детей с ограниченными возможностями здоровья. Это связано с увеличением количества детей с ограниченными возможностями здоровья за отчетный период.</w:t>
      </w:r>
    </w:p>
    <w:p w14:paraId="6C35D8EB" w14:textId="37303B0E" w:rsidR="00631AC5" w:rsidRDefault="00A7795D" w:rsidP="000D0AB5">
      <w:pPr>
        <w:pStyle w:val="aff1"/>
      </w:pPr>
      <w:r>
        <w:t>Повышение</w:t>
      </w:r>
      <w:r w:rsidR="0090421F">
        <w:t xml:space="preserve"> качества образования: достижения показателей по результатам ГИА-9 и ГИА-11 не ниже регионального по всем учебным предметам.</w:t>
      </w:r>
    </w:p>
    <w:p w14:paraId="2901A76B" w14:textId="56779056" w:rsidR="005527CF" w:rsidRPr="00893C50" w:rsidRDefault="00A7795D" w:rsidP="00A779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93C50" w:rsidRPr="00893C50">
        <w:rPr>
          <w:sz w:val="28"/>
          <w:szCs w:val="28"/>
        </w:rPr>
        <w:t xml:space="preserve">овышение </w:t>
      </w:r>
      <w:r w:rsidR="0068391B">
        <w:rPr>
          <w:sz w:val="28"/>
          <w:szCs w:val="28"/>
        </w:rPr>
        <w:t>уров</w:t>
      </w:r>
      <w:r w:rsidR="00893C50" w:rsidRPr="00893C50">
        <w:rPr>
          <w:sz w:val="28"/>
          <w:szCs w:val="28"/>
        </w:rPr>
        <w:t>ня</w:t>
      </w:r>
      <w:r w:rsidR="001A6498" w:rsidRPr="00893C50">
        <w:rPr>
          <w:sz w:val="28"/>
          <w:szCs w:val="28"/>
        </w:rPr>
        <w:t xml:space="preserve"> участия образовательных организаций в региональных и федеральных конкурсах и проектах.</w:t>
      </w:r>
    </w:p>
    <w:p w14:paraId="40E451BE" w14:textId="77777777" w:rsidR="005527CF" w:rsidRPr="00893C50" w:rsidRDefault="005527CF" w:rsidP="003C4DFC">
      <w:pPr>
        <w:rPr>
          <w:sz w:val="28"/>
          <w:szCs w:val="28"/>
        </w:rPr>
      </w:pPr>
    </w:p>
    <w:p w14:paraId="4FEC324F" w14:textId="3E0A50CB" w:rsidR="00F4493E" w:rsidRDefault="00F4493E" w:rsidP="001A6498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63FDAA28" w14:textId="005E4091" w:rsidR="00F4493E" w:rsidRDefault="00375C2F" w:rsidP="00F4493E">
      <w:pPr>
        <w:pStyle w:val="3"/>
      </w:pPr>
      <w:bookmarkStart w:id="20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20"/>
    </w:p>
    <w:p w14:paraId="1B0CFB92" w14:textId="0992853D" w:rsidR="001F7448" w:rsidRPr="003C2C13" w:rsidRDefault="001F7448" w:rsidP="003C2C13">
      <w:pPr>
        <w:spacing w:line="276" w:lineRule="auto"/>
        <w:rPr>
          <w:sz w:val="28"/>
        </w:rPr>
      </w:pPr>
      <w:r w:rsidRPr="003C2C13">
        <w:rPr>
          <w:sz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04.09.2014 № 1726-р, определяет задачу развития дополнительного образования как ресурса мотивации к познанию, творчеству, труду, искусству и спорту. </w:t>
      </w:r>
    </w:p>
    <w:p w14:paraId="278FCF5A" w14:textId="77777777" w:rsidR="003C2C13" w:rsidRDefault="001F7448" w:rsidP="003C2C13">
      <w:pPr>
        <w:spacing w:line="276" w:lineRule="auto"/>
        <w:rPr>
          <w:sz w:val="28"/>
        </w:rPr>
      </w:pPr>
      <w:r w:rsidRPr="003C2C13">
        <w:rPr>
          <w:sz w:val="28"/>
        </w:rPr>
        <w:t>Дополнительное образование детей позволяет «дополнить» систему общего образования, улучшить ее и развить, обеспечив познавательную мотивацию и сформировать умение «учиться на протяжении всей жизни».</w:t>
      </w:r>
    </w:p>
    <w:p w14:paraId="7C686EF1" w14:textId="53CE2C8C" w:rsidR="00EA78A1" w:rsidRPr="003C2C13" w:rsidRDefault="00EA78A1" w:rsidP="003C2C13">
      <w:pPr>
        <w:spacing w:line="276" w:lineRule="auto"/>
        <w:rPr>
          <w:sz w:val="28"/>
        </w:rPr>
      </w:pPr>
      <w:r w:rsidRPr="003C2C13">
        <w:rPr>
          <w:sz w:val="28"/>
        </w:rPr>
        <w:t>Система дополнительного образования Балтийского муниципального района представлена 4 организациями дополнительного образования: МАУДО ДДТ, МБУДО ДЮСШ, МБУ ДО БМР «ДШИ им. Баха», МБУ ДО «ДШИ г. Приморска».</w:t>
      </w:r>
    </w:p>
    <w:p w14:paraId="43C41BB9" w14:textId="77777777" w:rsidR="00D815F1" w:rsidRPr="0029564F" w:rsidRDefault="00D815F1" w:rsidP="00D815F1"/>
    <w:sdt>
      <w:sdtPr>
        <w:id w:val="1083489880"/>
        <w:lock w:val="sdtContentLocked"/>
        <w:placeholder>
          <w:docPart w:val="DefaultPlaceholder_-1854013440"/>
        </w:placeholder>
      </w:sdtPr>
      <w:sdtEndPr/>
      <w:sdtContent>
        <w:p w14:paraId="73D80157" w14:textId="42EC22E3" w:rsidR="00CE0D73" w:rsidRDefault="00E96C91" w:rsidP="00CE0D73">
          <w:pPr>
            <w:pStyle w:val="4"/>
          </w:pPr>
          <w:r>
            <w:t>Контингент</w:t>
          </w:r>
        </w:p>
      </w:sdtContent>
    </w:sdt>
    <w:p w14:paraId="78CFF951" w14:textId="5041A594" w:rsidR="003C2C13" w:rsidRDefault="001F7448" w:rsidP="003C2C13">
      <w:pPr>
        <w:spacing w:line="276" w:lineRule="auto"/>
        <w:rPr>
          <w:sz w:val="28"/>
          <w:szCs w:val="28"/>
        </w:rPr>
      </w:pPr>
      <w:r w:rsidRPr="003C2C13">
        <w:rPr>
          <w:sz w:val="28"/>
          <w:szCs w:val="28"/>
        </w:rPr>
        <w:t>Охват дополнительными образовательными программами детей в возрасте 5-18 лет 2863 человека, что составляет 90,07 % к общей численности детей в возрасте 5-18 лет.</w:t>
      </w:r>
      <w:r w:rsidR="003C2C13">
        <w:rPr>
          <w:sz w:val="28"/>
          <w:szCs w:val="28"/>
        </w:rPr>
        <w:t xml:space="preserve"> Динамика охвата детей дополнительным образованием представлена в следующей диаграмме:</w:t>
      </w:r>
    </w:p>
    <w:p w14:paraId="2BED070B" w14:textId="7F3ADD3E" w:rsidR="003C2C13" w:rsidRDefault="003C2C13" w:rsidP="003C2C1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469321" wp14:editId="381D287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FBAAE23" w14:textId="30138B33" w:rsidR="001F7448" w:rsidRPr="003C2C13" w:rsidRDefault="001F7448" w:rsidP="003C2C13">
      <w:pPr>
        <w:spacing w:line="276" w:lineRule="auto"/>
        <w:rPr>
          <w:sz w:val="28"/>
          <w:szCs w:val="28"/>
        </w:rPr>
      </w:pPr>
      <w:r w:rsidRPr="003C2C13">
        <w:rPr>
          <w:sz w:val="28"/>
          <w:szCs w:val="28"/>
        </w:rPr>
        <w:t>В организациях дополнительного образования по дополнительным общеобразовательным программам обучаются:</w:t>
      </w:r>
    </w:p>
    <w:p w14:paraId="07B71C0E" w14:textId="5F916AB3" w:rsidR="001F7448" w:rsidRPr="003C2C13" w:rsidRDefault="00B97982" w:rsidP="00B97982">
      <w:pPr>
        <w:spacing w:line="276" w:lineRule="auto"/>
        <w:ind w:firstLine="426"/>
        <w:rPr>
          <w:sz w:val="28"/>
          <w:szCs w:val="28"/>
        </w:rPr>
      </w:pPr>
      <w:r w:rsidRPr="003C2C13">
        <w:rPr>
          <w:sz w:val="28"/>
          <w:szCs w:val="28"/>
        </w:rPr>
        <w:t>в возрасте 5-9 лет – 1478 детей</w:t>
      </w:r>
    </w:p>
    <w:p w14:paraId="16BC066D" w14:textId="11124DE2" w:rsidR="001F7448" w:rsidRPr="003C2C13" w:rsidRDefault="00B97982" w:rsidP="00B97982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возрасте </w:t>
      </w:r>
      <w:r w:rsidRPr="003C2C13">
        <w:rPr>
          <w:sz w:val="28"/>
          <w:szCs w:val="28"/>
        </w:rPr>
        <w:t>9-14 лет – 1072 ребенка</w:t>
      </w:r>
    </w:p>
    <w:p w14:paraId="464F460F" w14:textId="44F5BCF8" w:rsidR="001F7448" w:rsidRPr="003C2C13" w:rsidRDefault="00B97982" w:rsidP="00B97982">
      <w:pPr>
        <w:spacing w:line="276" w:lineRule="auto"/>
        <w:ind w:firstLine="426"/>
        <w:rPr>
          <w:sz w:val="28"/>
          <w:szCs w:val="28"/>
        </w:rPr>
      </w:pPr>
      <w:r w:rsidRPr="003C2C13">
        <w:rPr>
          <w:sz w:val="28"/>
          <w:szCs w:val="28"/>
        </w:rPr>
        <w:t>в возрасте 15-17 лет – 208 детей</w:t>
      </w:r>
    </w:p>
    <w:p w14:paraId="411BDE11" w14:textId="77777777" w:rsidR="00B97982" w:rsidRDefault="001F7448" w:rsidP="00B97982">
      <w:pPr>
        <w:spacing w:line="276" w:lineRule="auto"/>
        <w:rPr>
          <w:sz w:val="28"/>
          <w:szCs w:val="28"/>
        </w:rPr>
      </w:pPr>
      <w:r w:rsidRPr="003C2C13">
        <w:rPr>
          <w:sz w:val="28"/>
          <w:szCs w:val="28"/>
        </w:rPr>
        <w:lastRenderedPageBreak/>
        <w:t>Таким образом, преобладающее количество детей в организациях дополнительного образования в возрасте 5-9 лет.</w:t>
      </w:r>
    </w:p>
    <w:p w14:paraId="22DF8BED" w14:textId="7BD4962B" w:rsidR="001F7448" w:rsidRPr="009D1DA4" w:rsidRDefault="001F7448" w:rsidP="00B97982">
      <w:pPr>
        <w:spacing w:line="276" w:lineRule="auto"/>
        <w:rPr>
          <w:sz w:val="28"/>
          <w:szCs w:val="28"/>
        </w:rPr>
      </w:pPr>
      <w:r w:rsidRPr="009D1DA4">
        <w:rPr>
          <w:sz w:val="28"/>
          <w:szCs w:val="28"/>
        </w:rPr>
        <w:t xml:space="preserve">Численность детей, обучающихся в 2-х ДШИ -629 детей, </w:t>
      </w:r>
      <w:r w:rsidR="00AF3446">
        <w:rPr>
          <w:sz w:val="28"/>
          <w:szCs w:val="28"/>
        </w:rPr>
        <w:t>в</w:t>
      </w:r>
      <w:r w:rsidRPr="009D1DA4">
        <w:rPr>
          <w:sz w:val="28"/>
          <w:szCs w:val="28"/>
        </w:rPr>
        <w:t xml:space="preserve"> ДЮСШ – 630.</w:t>
      </w:r>
    </w:p>
    <w:p w14:paraId="22B44893" w14:textId="4CC19775" w:rsidR="00BE4D7B" w:rsidRPr="00B97982" w:rsidRDefault="00487A8D" w:rsidP="000D0AB5">
      <w:pPr>
        <w:pStyle w:val="aff1"/>
      </w:pPr>
      <w:r w:rsidRPr="009D1DA4">
        <w:t>Из числа занимающихся в объединениях различной направленности в организациях дополнительного образования преобладающей является художественная направленность – 1251 человек, что составляет 30,35% от общей численности обучающихся в образовательных организациях Д</w:t>
      </w:r>
      <w:r w:rsidR="0057747D" w:rsidRPr="009D1DA4">
        <w:t>О.</w:t>
      </w:r>
      <w:r w:rsidRPr="009D1DA4">
        <w:t xml:space="preserve"> 630 детей (15,28%) обучаются по дополнительным общеобразовательным программам спортивной направленности, 547 детей (13,27%) – по программам технического творчества. Наименее востребованной остаётся эколого-биологическая направленность, на что необходимо обратить особое внимание</w:t>
      </w:r>
      <w:r w:rsidRPr="00B97982">
        <w:t>.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4536"/>
        <w:gridCol w:w="960"/>
        <w:gridCol w:w="960"/>
        <w:gridCol w:w="960"/>
        <w:gridCol w:w="960"/>
        <w:gridCol w:w="960"/>
      </w:tblGrid>
      <w:tr w:rsidR="00B97982" w:rsidRPr="00B97982" w14:paraId="13CAA6FE" w14:textId="77777777" w:rsidTr="00B97982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39F9" w14:textId="7D8E60FA" w:rsidR="00B97982" w:rsidRPr="00B97982" w:rsidRDefault="00B97982" w:rsidP="000D0AB5">
            <w:pPr>
              <w:pStyle w:val="aff1"/>
              <w:rPr>
                <w:sz w:val="22"/>
              </w:rPr>
            </w:pPr>
            <w:r w:rsidRPr="00B97982">
              <w:t>Направленность в учреждениях дополнительного образования:</w:t>
            </w:r>
          </w:p>
          <w:p w14:paraId="2F7A2255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EA1F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9FE6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FF1E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DD18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A83A" w14:textId="77777777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B97982" w:rsidRPr="00B97982" w14:paraId="451392CD" w14:textId="77777777" w:rsidTr="00B97982">
        <w:trPr>
          <w:trHeight w:val="2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23A8" w14:textId="4208388B" w:rsidR="00B97982" w:rsidRPr="00B97982" w:rsidRDefault="00B97982" w:rsidP="0025348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1. Те</w:t>
            </w:r>
            <w:r w:rsidR="00253484">
              <w:rPr>
                <w:rFonts w:eastAsia="Times New Roman" w:cs="Times New Roman"/>
                <w:bCs/>
                <w:color w:val="000000"/>
                <w:szCs w:val="24"/>
              </w:rPr>
              <w:t xml:space="preserve">хническая направленность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C584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187D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74CF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1DB7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BA45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547</w:t>
            </w:r>
          </w:p>
        </w:tc>
      </w:tr>
      <w:tr w:rsidR="00B97982" w:rsidRPr="00B97982" w14:paraId="7C6519CD" w14:textId="77777777" w:rsidTr="00B97982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A2FC" w14:textId="1381F4B9" w:rsidR="00B97982" w:rsidRPr="00B97982" w:rsidRDefault="00B97982" w:rsidP="00B9798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2. Естественнонаучная направленн</w:t>
            </w:r>
            <w:r w:rsidR="00253484">
              <w:rPr>
                <w:rFonts w:eastAsia="Times New Roman" w:cs="Times New Roman"/>
                <w:bCs/>
                <w:color w:val="000000"/>
                <w:szCs w:val="24"/>
              </w:rPr>
              <w:t>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4F3A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27F4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AB35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FBDA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ADBD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B97982" w:rsidRPr="00B97982" w14:paraId="35AC92B0" w14:textId="77777777" w:rsidTr="00B97982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CE46" w14:textId="5F41EFB2" w:rsidR="00B97982" w:rsidRPr="00B97982" w:rsidRDefault="00B97982" w:rsidP="0025348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3. Художественная направленность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368F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F1B4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53A4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9ED5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2C92" w14:textId="17B47509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1251</w:t>
            </w:r>
          </w:p>
        </w:tc>
      </w:tr>
      <w:tr w:rsidR="00B97982" w:rsidRPr="00B97982" w14:paraId="2D9557B1" w14:textId="77777777" w:rsidTr="00B97982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45E0" w14:textId="0AF841A9" w:rsidR="00B97982" w:rsidRPr="00B97982" w:rsidRDefault="00B97982" w:rsidP="0025348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4.Туристско-краеведческая направленность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82CF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1045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1570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3285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E112" w14:textId="77777777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B97982" w:rsidRPr="00B97982" w14:paraId="630625AC" w14:textId="77777777" w:rsidTr="00B97982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E735" w14:textId="6CD53AEB" w:rsidR="00B97982" w:rsidRPr="00B97982" w:rsidRDefault="00B97982" w:rsidP="0025348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5.Социально-педагогическая направленность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C827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4939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ED5E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0AF0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6039" w14:textId="48A465F6" w:rsidR="00B97982" w:rsidRPr="00B97982" w:rsidRDefault="00B97982" w:rsidP="00B97982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B97982" w:rsidRPr="00B97982" w14:paraId="54018BF1" w14:textId="77777777" w:rsidTr="00B97982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35CF" w14:textId="7CB59C6F" w:rsidR="00B97982" w:rsidRPr="00B97982" w:rsidRDefault="00B97982" w:rsidP="0025348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6. Физкультурно-спортивная направленность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4FD8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DEDE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DCD7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F70D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8A7D" w14:textId="77777777" w:rsidR="00B97982" w:rsidRPr="00B97982" w:rsidRDefault="00B97982" w:rsidP="00B97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97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630</w:t>
            </w:r>
          </w:p>
        </w:tc>
      </w:tr>
    </w:tbl>
    <w:p w14:paraId="4252AC36" w14:textId="00569B11" w:rsidR="001F7448" w:rsidRPr="009D1DA4" w:rsidRDefault="00B97982" w:rsidP="000D0AB5">
      <w:pPr>
        <w:pStyle w:val="aff1"/>
      </w:pPr>
      <w:r w:rsidRPr="009D1DA4">
        <w:t>О</w:t>
      </w:r>
      <w:r w:rsidR="00487A8D" w:rsidRPr="009D1DA4">
        <w:t>рганизациях дополнительного образования равные возможности для обучения предоставлены и детям с ОВЗ, и детям-инвалидам. Численность детей с ограниченными возможностями здоровья в организациях дополнительного образования составляет 8 чел. (0,28% от общей численности занимающихся в организациях дополнительного образования), детей-инвалидов – 18(0,63%).</w:t>
      </w:r>
    </w:p>
    <w:p w14:paraId="0FD9FEA1" w14:textId="77777777" w:rsidR="003C4DFC" w:rsidRDefault="003C4DFC" w:rsidP="003C4DFC"/>
    <w:p w14:paraId="560A7BDD" w14:textId="07328E52" w:rsidR="00CE0D73" w:rsidRDefault="00CE0D73" w:rsidP="00CE0D73">
      <w:pPr>
        <w:pStyle w:val="4"/>
      </w:pPr>
      <w:r>
        <w:t>Кадровое обеспечение</w:t>
      </w:r>
    </w:p>
    <w:p w14:paraId="4F050D0C" w14:textId="4D05D016" w:rsidR="009D1DA4" w:rsidRPr="009D1DA4" w:rsidRDefault="009D1DA4" w:rsidP="009D1DA4">
      <w:pPr>
        <w:spacing w:line="276" w:lineRule="auto"/>
        <w:rPr>
          <w:rFonts w:cs="Times New Roman"/>
          <w:bCs/>
          <w:sz w:val="28"/>
          <w:szCs w:val="28"/>
        </w:rPr>
      </w:pPr>
      <w:r w:rsidRPr="009D1DA4">
        <w:rPr>
          <w:rFonts w:cs="Times New Roman"/>
          <w:bCs/>
          <w:sz w:val="28"/>
          <w:szCs w:val="28"/>
        </w:rPr>
        <w:t xml:space="preserve"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учителей в районе составляет </w:t>
      </w:r>
      <w:r w:rsidRPr="009D1DA4">
        <w:rPr>
          <w:rFonts w:eastAsia="Times New Roman" w:cs="Times New Roman"/>
          <w:bCs/>
          <w:color w:val="000000"/>
          <w:sz w:val="28"/>
          <w:szCs w:val="28"/>
          <w:lang w:eastAsia="ru-RU"/>
        </w:rPr>
        <w:t>92,92</w:t>
      </w:r>
      <w:r w:rsidRPr="009D1D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D1DA4">
        <w:rPr>
          <w:rFonts w:cs="Times New Roman"/>
          <w:bCs/>
          <w:sz w:val="28"/>
          <w:szCs w:val="28"/>
        </w:rPr>
        <w:t>Численность педагогов дополнительного образования в учреждениях дополнительного образования -82 человека, из них численность педагогов 1 и высшей категории - 52 человека. Доля педагогических работников программ дополнительного образования, которым при прохождении аттестации присвоена первая или высшая категория 63,4%.</w:t>
      </w:r>
    </w:p>
    <w:p w14:paraId="084674D8" w14:textId="16E44FE6" w:rsidR="009D1DA4" w:rsidRPr="009D1DA4" w:rsidRDefault="009D1DA4" w:rsidP="009D1DA4">
      <w:pPr>
        <w:spacing w:line="276" w:lineRule="auto"/>
        <w:ind w:firstLineChars="295" w:firstLine="826"/>
        <w:rPr>
          <w:rFonts w:cs="Times New Roman"/>
          <w:bCs/>
          <w:sz w:val="28"/>
          <w:szCs w:val="28"/>
        </w:rPr>
      </w:pPr>
      <w:r w:rsidRPr="009D1DA4">
        <w:rPr>
          <w:rFonts w:cs="Times New Roman"/>
          <w:bCs/>
          <w:sz w:val="28"/>
          <w:szCs w:val="28"/>
        </w:rPr>
        <w:lastRenderedPageBreak/>
        <w:t>Численность детей и молодежи в возрасте от 5 до 18 лет (не включая 18-летних) в расчете на 1 педагогического работника дополнительного образования детей 66,4.</w:t>
      </w:r>
    </w:p>
    <w:p w14:paraId="4BF2E7EB" w14:textId="77777777" w:rsidR="003C4DFC" w:rsidRDefault="003C4DFC" w:rsidP="003C4DFC"/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703A0C5B" w14:textId="6ADA3AD3" w:rsidR="00AF3446" w:rsidRPr="00AF3446" w:rsidRDefault="00AF3446" w:rsidP="000D0AB5">
      <w:pPr>
        <w:pStyle w:val="aff1"/>
        <w:rPr>
          <w:rStyle w:val="a9"/>
          <w:color w:val="auto"/>
          <w:sz w:val="28"/>
        </w:rPr>
      </w:pPr>
      <w:r w:rsidRPr="00AF3446">
        <w:rPr>
          <w:rStyle w:val="a9"/>
          <w:color w:val="auto"/>
          <w:sz w:val="28"/>
        </w:rPr>
        <w:t>В 2016 году все 4 учреждения дополнительного образования функционировали в штатном режиме. Изменения сети учреждений, осуществляющих образовательную деятельность по дополнительным общеобразовательным программам (в том числе ликвидация и реорганизация) в 2016 году не проводилась. Организации не имеют филиалов, а здания не находятся в аварийном состоянии и не требуют капитального ремонта.</w:t>
      </w:r>
    </w:p>
    <w:p w14:paraId="752C8D01" w14:textId="77777777" w:rsidR="00CE0D73" w:rsidRDefault="00CE0D73" w:rsidP="003C4DFC"/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3508E980" w14:textId="4C2918E3" w:rsidR="00487A8D" w:rsidRDefault="00487A8D" w:rsidP="000D0AB5">
      <w:pPr>
        <w:pStyle w:val="aff1"/>
      </w:pPr>
      <w:r>
        <w:t xml:space="preserve">В организациях дополнительного образования созданы благоприятные условия для реализации дополнительных общеобразовательных программ. Все организации имеют водопровод, отопление, канализацию. </w:t>
      </w:r>
    </w:p>
    <w:p w14:paraId="31F29EA7" w14:textId="63687360" w:rsidR="00487A8D" w:rsidRDefault="00487A8D" w:rsidP="000D0AB5">
      <w:pPr>
        <w:pStyle w:val="aff1"/>
      </w:pPr>
      <w:r>
        <w:t xml:space="preserve">Общая площадь всех помещений организаций дополнительного образования в расчете на 1 </w:t>
      </w:r>
      <w:r w:rsidR="00AF3446">
        <w:t>обучающегося составляет 2,32 к</w:t>
      </w:r>
      <w:r>
        <w:t>м</w:t>
      </w:r>
      <w:r w:rsidR="00AF3446" w:rsidRPr="00AF3446">
        <w:rPr>
          <w:vertAlign w:val="superscript"/>
        </w:rPr>
        <w:t>2</w:t>
      </w:r>
      <w:r>
        <w:t>.</w:t>
      </w:r>
    </w:p>
    <w:p w14:paraId="6A0E16B8" w14:textId="3834380B" w:rsidR="00BE4D7B" w:rsidRDefault="00487A8D" w:rsidP="000D0AB5">
      <w:pPr>
        <w:pStyle w:val="aff1"/>
      </w:pPr>
      <w:r>
        <w:t>Информационная среда в организациях ДО обеспечивается наличием компьютерного оборудования. Число персональных компьютеров в расчете на 100 обучающихся организаций дополнительного образования составляет 1,61, имеющих доступ к Интернету – 1,22.</w:t>
      </w:r>
    </w:p>
    <w:p w14:paraId="4B909A42" w14:textId="77777777" w:rsidR="00D96B67" w:rsidRDefault="00D96B67" w:rsidP="003C4DFC"/>
    <w:p w14:paraId="1BE24C4D" w14:textId="77777777" w:rsidR="00D96B67" w:rsidRDefault="00D96B67" w:rsidP="00D96B67">
      <w:pPr>
        <w:pStyle w:val="4"/>
      </w:pPr>
      <w:r>
        <w:t xml:space="preserve">Учебные и внеучебные достижения </w:t>
      </w:r>
    </w:p>
    <w:p w14:paraId="3D84809C" w14:textId="5DC1BC85" w:rsidR="00FC3D2F" w:rsidRDefault="00AF3446" w:rsidP="000D0AB5">
      <w:pPr>
        <w:pStyle w:val="aff1"/>
      </w:pPr>
      <w:r>
        <w:t>На протяжении многих лет в учреждениях дополнительного образования наиболее востребованными и результативными остаются объединения художественно-эстетической, физкультурно-спортивной, научно-технической направленностей. Что подтверждается результатами за 2016 год: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87"/>
        <w:gridCol w:w="1973"/>
        <w:gridCol w:w="2135"/>
        <w:gridCol w:w="2307"/>
        <w:gridCol w:w="926"/>
      </w:tblGrid>
      <w:tr w:rsidR="00FC3D2F" w:rsidRPr="00FC3D2F" w14:paraId="716E5A2C" w14:textId="77777777" w:rsidTr="00B97982">
        <w:tc>
          <w:tcPr>
            <w:tcW w:w="2287" w:type="dxa"/>
          </w:tcPr>
          <w:p w14:paraId="6948DA90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Учреждение дополнительного образования</w:t>
            </w:r>
          </w:p>
        </w:tc>
        <w:tc>
          <w:tcPr>
            <w:tcW w:w="2020" w:type="dxa"/>
          </w:tcPr>
          <w:p w14:paraId="2AF5B7E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  <w:p w14:paraId="2F9D00D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135" w:type="dxa"/>
          </w:tcPr>
          <w:p w14:paraId="353635D6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  <w:p w14:paraId="7BBC24A3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Всероссийского уровня</w:t>
            </w:r>
          </w:p>
        </w:tc>
        <w:tc>
          <w:tcPr>
            <w:tcW w:w="2307" w:type="dxa"/>
          </w:tcPr>
          <w:p w14:paraId="7BD66F82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  <w:p w14:paraId="6C80B673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547" w:type="dxa"/>
          </w:tcPr>
          <w:p w14:paraId="20E44D1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FC3D2F" w:rsidRPr="00FC3D2F" w14:paraId="7447F0C9" w14:textId="77777777" w:rsidTr="00B97982">
        <w:tc>
          <w:tcPr>
            <w:tcW w:w="2287" w:type="dxa"/>
          </w:tcPr>
          <w:p w14:paraId="05D09CAC" w14:textId="60797FFC" w:rsidR="00FC3D2F" w:rsidRPr="00FC3D2F" w:rsidRDefault="00FC3D2F" w:rsidP="00AF3446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МАУДО ДДТ</w:t>
            </w:r>
          </w:p>
        </w:tc>
        <w:tc>
          <w:tcPr>
            <w:tcW w:w="2020" w:type="dxa"/>
          </w:tcPr>
          <w:p w14:paraId="2F171E1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35" w:type="dxa"/>
          </w:tcPr>
          <w:p w14:paraId="24EA4D9F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7" w:type="dxa"/>
          </w:tcPr>
          <w:p w14:paraId="4BB08A81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7" w:type="dxa"/>
          </w:tcPr>
          <w:p w14:paraId="4EBE441D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131</w:t>
            </w:r>
          </w:p>
        </w:tc>
      </w:tr>
      <w:tr w:rsidR="00FC3D2F" w:rsidRPr="00FC3D2F" w14:paraId="1C1D52C2" w14:textId="77777777" w:rsidTr="00B97982">
        <w:tc>
          <w:tcPr>
            <w:tcW w:w="2287" w:type="dxa"/>
          </w:tcPr>
          <w:p w14:paraId="5938CD20" w14:textId="203B202E" w:rsidR="00FC3D2F" w:rsidRPr="00FC3D2F" w:rsidRDefault="00FC3D2F" w:rsidP="00AF3446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МБУДО ДЮСШ</w:t>
            </w:r>
          </w:p>
        </w:tc>
        <w:tc>
          <w:tcPr>
            <w:tcW w:w="2020" w:type="dxa"/>
          </w:tcPr>
          <w:p w14:paraId="73222787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35" w:type="dxa"/>
          </w:tcPr>
          <w:p w14:paraId="00535D42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14:paraId="192D602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7" w:type="dxa"/>
          </w:tcPr>
          <w:p w14:paraId="7CCE9454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FC3D2F" w:rsidRPr="00FC3D2F" w14:paraId="42BB349B" w14:textId="77777777" w:rsidTr="00B97982">
        <w:tc>
          <w:tcPr>
            <w:tcW w:w="2287" w:type="dxa"/>
          </w:tcPr>
          <w:p w14:paraId="2BFCAC47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МБУ ДО БМР «ДШИ им. Баха»</w:t>
            </w:r>
          </w:p>
        </w:tc>
        <w:tc>
          <w:tcPr>
            <w:tcW w:w="2020" w:type="dxa"/>
          </w:tcPr>
          <w:p w14:paraId="1769E46E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35" w:type="dxa"/>
          </w:tcPr>
          <w:p w14:paraId="546D121F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775D1802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7" w:type="dxa"/>
          </w:tcPr>
          <w:p w14:paraId="496F0262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FC3D2F" w:rsidRPr="00FC3D2F" w14:paraId="3A90CFB3" w14:textId="77777777" w:rsidTr="00B97982">
        <w:tc>
          <w:tcPr>
            <w:tcW w:w="2287" w:type="dxa"/>
          </w:tcPr>
          <w:p w14:paraId="22DDF155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МБУ ДО «ДШИ г. Приморск»</w:t>
            </w:r>
          </w:p>
        </w:tc>
        <w:tc>
          <w:tcPr>
            <w:tcW w:w="2020" w:type="dxa"/>
          </w:tcPr>
          <w:p w14:paraId="3780073F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14:paraId="45A2CCA9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14:paraId="119241E5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7" w:type="dxa"/>
          </w:tcPr>
          <w:p w14:paraId="32F6A125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3D2F" w:rsidRPr="00FC3D2F" w14:paraId="4F217B1F" w14:textId="77777777" w:rsidTr="00B97982">
        <w:tc>
          <w:tcPr>
            <w:tcW w:w="2287" w:type="dxa"/>
          </w:tcPr>
          <w:p w14:paraId="607CD5E6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020" w:type="dxa"/>
          </w:tcPr>
          <w:p w14:paraId="3026CA86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135" w:type="dxa"/>
          </w:tcPr>
          <w:p w14:paraId="5B3434B8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07" w:type="dxa"/>
          </w:tcPr>
          <w:p w14:paraId="7CD75FF7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47" w:type="dxa"/>
          </w:tcPr>
          <w:p w14:paraId="6D8980DC" w14:textId="77777777" w:rsidR="00FC3D2F" w:rsidRPr="00FC3D2F" w:rsidRDefault="00FC3D2F" w:rsidP="00FC3D2F">
            <w:pPr>
              <w:widowControl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3D2F">
              <w:rPr>
                <w:rFonts w:cs="Times New Roman"/>
                <w:b/>
                <w:color w:val="000000"/>
                <w:sz w:val="28"/>
                <w:szCs w:val="28"/>
              </w:rPr>
              <w:t>321</w:t>
            </w:r>
          </w:p>
        </w:tc>
      </w:tr>
    </w:tbl>
    <w:p w14:paraId="1BB33E53" w14:textId="77777777" w:rsidR="00D96B67" w:rsidRDefault="00D96B67" w:rsidP="003C4DFC"/>
    <w:p w14:paraId="5F5FCA90" w14:textId="77777777" w:rsidR="00CE0D73" w:rsidRDefault="00CE0D73" w:rsidP="00CE0D73">
      <w:pPr>
        <w:pStyle w:val="4"/>
      </w:pPr>
      <w:r>
        <w:t>Финансово-экономическая деятельность организаций</w:t>
      </w:r>
    </w:p>
    <w:p w14:paraId="2EA4C53A" w14:textId="256225A8" w:rsidR="00BE4D7B" w:rsidRPr="00EE5E2B" w:rsidRDefault="00487A8D" w:rsidP="00EE5E2B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E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Финансирование организаций дополнительного образования осуществляется в соответствии с муниципальным заданием. Общий объем финансовых средств, поступивших в организации ДО - </w:t>
      </w:r>
      <w:r w:rsidR="00AF3446" w:rsidRPr="00EE5E2B">
        <w:rPr>
          <w:rFonts w:eastAsia="Times New Roman" w:cs="Times New Roman"/>
          <w:color w:val="000000"/>
          <w:sz w:val="28"/>
          <w:szCs w:val="28"/>
          <w:lang w:eastAsia="ru-RU"/>
        </w:rPr>
        <w:t>56538</w:t>
      </w:r>
      <w:r w:rsidRPr="00EE5E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</w:t>
      </w:r>
      <w:r w:rsidR="00EE5E2B">
        <w:rPr>
          <w:rFonts w:eastAsia="Times New Roman" w:cs="Times New Roman"/>
          <w:color w:val="000000"/>
          <w:sz w:val="28"/>
          <w:szCs w:val="28"/>
          <w:lang w:eastAsia="ru-RU"/>
        </w:rPr>
        <w:t>что в расчете на 1 обучающегося</w:t>
      </w:r>
      <w:r w:rsidRPr="00EE5E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составило 19,</w:t>
      </w:r>
      <w:r w:rsidR="00EE5E2B" w:rsidRPr="00EE5E2B">
        <w:rPr>
          <w:rFonts w:eastAsia="Times New Roman" w:cs="Times New Roman"/>
          <w:color w:val="000000"/>
          <w:sz w:val="28"/>
          <w:szCs w:val="28"/>
          <w:lang w:eastAsia="ru-RU"/>
        </w:rPr>
        <w:t>75</w:t>
      </w:r>
      <w:r w:rsidRPr="00EE5E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E5E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5E2B">
        <w:rPr>
          <w:rFonts w:eastAsia="Times New Roman" w:cs="Times New Roman"/>
          <w:color w:val="000000"/>
          <w:sz w:val="28"/>
          <w:szCs w:val="28"/>
          <w:lang w:eastAsia="ru-RU"/>
        </w:rPr>
        <w:t>руб.</w:t>
      </w:r>
    </w:p>
    <w:p w14:paraId="615D0F45" w14:textId="0CD66202" w:rsidR="003C4DFC" w:rsidRDefault="003C4DFC" w:rsidP="003C4DFC"/>
    <w:p w14:paraId="6063D33F" w14:textId="77777777" w:rsidR="00D96B67" w:rsidRDefault="00D96B67" w:rsidP="00D96B67">
      <w:pPr>
        <w:pStyle w:val="4"/>
      </w:pPr>
      <w:r>
        <w:t>Выводы</w:t>
      </w:r>
    </w:p>
    <w:p w14:paraId="142516F4" w14:textId="28BE791E" w:rsidR="00487A8D" w:rsidRDefault="001A30CD" w:rsidP="000D0AB5">
      <w:pPr>
        <w:pStyle w:val="aff1"/>
      </w:pPr>
      <w:r>
        <w:t>Ох</w:t>
      </w:r>
      <w:r w:rsidR="00487A8D">
        <w:t>ват детей дополнительными общеобразовательными программами в соответствии с Планом мероприятий («Дорожная карта») «Изменения в отраслях социальной сферы, направленные на повышение эффективности образования и науки»</w:t>
      </w:r>
      <w:r>
        <w:t xml:space="preserve"> выполняется.</w:t>
      </w:r>
    </w:p>
    <w:p w14:paraId="2E392AF9" w14:textId="25403108" w:rsidR="001A30CD" w:rsidRDefault="001A30CD" w:rsidP="000D0AB5">
      <w:pPr>
        <w:pStyle w:val="aff1"/>
      </w:pPr>
      <w:r>
        <w:t>Развиваются востребованные направления деятельности, в том числе технической направленности.</w:t>
      </w:r>
    </w:p>
    <w:p w14:paraId="2AA5D8FF" w14:textId="4CA56A89" w:rsidR="001A30CD" w:rsidRDefault="001A30CD" w:rsidP="000D0AB5">
      <w:pPr>
        <w:pStyle w:val="aff1"/>
      </w:pPr>
      <w:r>
        <w:t>Активно развивается сетевое взаимодействие с общеобразовательными организациями.</w:t>
      </w:r>
    </w:p>
    <w:p w14:paraId="00F4E1F7" w14:textId="1BBDACBB" w:rsidR="001A30CD" w:rsidRDefault="001A30CD" w:rsidP="000D0AB5">
      <w:pPr>
        <w:pStyle w:val="aff1"/>
      </w:pPr>
      <w:r>
        <w:t>Воспитанники учреждений дополнительного образования показывают высокие результаты на Всероссийских, региональных конкурсах и соревнованиях.</w:t>
      </w:r>
    </w:p>
    <w:p w14:paraId="569835A2" w14:textId="0950E760" w:rsidR="001A30CD" w:rsidRDefault="001A30CD" w:rsidP="000D0AB5">
      <w:pPr>
        <w:pStyle w:val="aff1"/>
      </w:pPr>
      <w:r>
        <w:t>Основными задачами на 2017 год являются:</w:t>
      </w:r>
    </w:p>
    <w:p w14:paraId="4D112589" w14:textId="57D84023" w:rsidR="001A30CD" w:rsidRDefault="001A30CD" w:rsidP="000D0AB5">
      <w:pPr>
        <w:pStyle w:val="aff1"/>
        <w:numPr>
          <w:ilvl w:val="0"/>
          <w:numId w:val="19"/>
        </w:numPr>
      </w:pPr>
      <w:r>
        <w:t>дальнейшее повышение охвата детей дополнительным образованием, в том числе в сельской местности,</w:t>
      </w:r>
    </w:p>
    <w:p w14:paraId="45909E0F" w14:textId="61A3991E" w:rsidR="001A30CD" w:rsidRDefault="001A30CD" w:rsidP="000D0AB5">
      <w:pPr>
        <w:pStyle w:val="aff1"/>
        <w:numPr>
          <w:ilvl w:val="0"/>
          <w:numId w:val="19"/>
        </w:numPr>
      </w:pPr>
      <w:r>
        <w:t>расширение сферы платных образовательных услуг,</w:t>
      </w:r>
    </w:p>
    <w:p w14:paraId="6DEE5632" w14:textId="46080169" w:rsidR="00487A8D" w:rsidRDefault="00487A8D" w:rsidP="000D0AB5">
      <w:pPr>
        <w:pStyle w:val="aff1"/>
        <w:numPr>
          <w:ilvl w:val="0"/>
          <w:numId w:val="19"/>
        </w:numPr>
      </w:pPr>
      <w:r>
        <w:t>дальнейшее формирование в организациях ДО доступной среды для детей с ОВЗ и детей-инвалидов</w:t>
      </w:r>
      <w:r w:rsidR="001A30CD">
        <w:t>.</w:t>
      </w:r>
    </w:p>
    <w:p w14:paraId="6027903E" w14:textId="59FFBE7F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p w14:paraId="03465083" w14:textId="77777777" w:rsidR="00D96B67" w:rsidRDefault="00D96B67" w:rsidP="00D96B67"/>
    <w:p w14:paraId="14724C09" w14:textId="09317A31" w:rsidR="00F4493E" w:rsidRDefault="00F4493E" w:rsidP="00C37ED3">
      <w:pPr>
        <w:pStyle w:val="a8"/>
      </w:pPr>
      <w:r>
        <w:br w:type="page"/>
      </w:r>
    </w:p>
    <w:bookmarkStart w:id="21" w:name="_Toc495357540" w:displacedByCustomXml="next"/>
    <w:sdt>
      <w:sdtPr>
        <w:id w:val="-2074191642"/>
        <w:lock w:val="sdtContentLocked"/>
        <w:placeholder>
          <w:docPart w:val="DefaultPlaceholder_-1854013440"/>
        </w:placeholder>
      </w:sdtPr>
      <w:sdtEndPr/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21" w:displacedByCustomXml="prev"/>
    <w:bookmarkStart w:id="22" w:name="_Toc495357541" w:displacedByCustomXml="next"/>
    <w:sdt>
      <w:sdtPr>
        <w:id w:val="-1633004932"/>
        <w:lock w:val="sdtContentLocked"/>
        <w:placeholder>
          <w:docPart w:val="DefaultPlaceholder_-1854013440"/>
        </w:placeholder>
      </w:sdtPr>
      <w:sdtEndPr/>
      <w:sdtContent>
        <w:p w14:paraId="59DDE888" w14:textId="611A2C23" w:rsidR="00FE028B" w:rsidRDefault="006A5816" w:rsidP="00FE028B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22" w:displacedByCustomXml="prev"/>
    <w:p w14:paraId="31AE3EBC" w14:textId="4C53D3EF" w:rsidR="00D81EBC" w:rsidRPr="00DA046E" w:rsidRDefault="00514D2B" w:rsidP="00DA046E">
      <w:pPr>
        <w:spacing w:line="276" w:lineRule="auto"/>
        <w:rPr>
          <w:sz w:val="28"/>
          <w:szCs w:val="28"/>
        </w:rPr>
      </w:pPr>
      <w:r w:rsidRPr="00DA046E">
        <w:rPr>
          <w:sz w:val="28"/>
          <w:szCs w:val="28"/>
        </w:rPr>
        <w:t xml:space="preserve">Система образования Балтийского муниципального района развивается в соответствии с поставленными задачами в «дорожной карте» и Программах развития образования до 2020 года. Целевые показатели </w:t>
      </w:r>
      <w:r w:rsidR="00D81EBC" w:rsidRPr="00DA046E">
        <w:rPr>
          <w:sz w:val="28"/>
          <w:szCs w:val="28"/>
        </w:rPr>
        <w:t xml:space="preserve">эффективности </w:t>
      </w:r>
      <w:r w:rsidRPr="00DA046E">
        <w:rPr>
          <w:sz w:val="28"/>
          <w:szCs w:val="28"/>
        </w:rPr>
        <w:t>развития</w:t>
      </w:r>
      <w:r w:rsidR="00D81EBC" w:rsidRPr="00DA046E">
        <w:rPr>
          <w:sz w:val="28"/>
          <w:szCs w:val="28"/>
        </w:rPr>
        <w:t xml:space="preserve"> </w:t>
      </w:r>
      <w:r w:rsidRPr="00DA046E">
        <w:rPr>
          <w:sz w:val="28"/>
          <w:szCs w:val="28"/>
        </w:rPr>
        <w:t>в 2016 году выполняются:</w:t>
      </w:r>
    </w:p>
    <w:p w14:paraId="04A96E78" w14:textId="7DDE47EA" w:rsidR="00D81EBC" w:rsidRPr="00DA046E" w:rsidRDefault="00D81EBC" w:rsidP="00DA046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709"/>
        <w:rPr>
          <w:rStyle w:val="a9"/>
          <w:rFonts w:eastAsia="Calibri"/>
          <w:color w:val="auto"/>
          <w:sz w:val="28"/>
          <w:szCs w:val="28"/>
        </w:rPr>
      </w:pP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в </w:t>
      </w:r>
      <w:r w:rsidR="00514D2B"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сфере </w:t>
      </w: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>дошкольн</w:t>
      </w:r>
      <w:r w:rsidR="00514D2B" w:rsidRPr="00DA046E">
        <w:rPr>
          <w:rStyle w:val="a9"/>
          <w:rFonts w:eastAsia="Calibri"/>
          <w:color w:val="auto"/>
          <w:sz w:val="28"/>
          <w:szCs w:val="28"/>
          <w:u w:val="single"/>
        </w:rPr>
        <w:t>ого образования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 – </w:t>
      </w:r>
      <w:r w:rsidR="00514D2B" w:rsidRPr="00DA046E">
        <w:rPr>
          <w:rStyle w:val="a9"/>
          <w:rFonts w:eastAsia="Calibri"/>
          <w:color w:val="auto"/>
          <w:sz w:val="28"/>
          <w:szCs w:val="28"/>
        </w:rPr>
        <w:t>достигнут 100% охват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 детей в возрасте от 3 до 7 лет, </w:t>
      </w:r>
      <w:r w:rsidR="00514D2B" w:rsidRPr="00DA046E">
        <w:rPr>
          <w:rStyle w:val="a9"/>
          <w:rFonts w:eastAsia="Calibri"/>
          <w:color w:val="auto"/>
          <w:sz w:val="28"/>
          <w:szCs w:val="28"/>
        </w:rPr>
        <w:t>увеличена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 доступность для детей </w:t>
      </w:r>
      <w:r w:rsidR="00514D2B" w:rsidRPr="00DA046E">
        <w:rPr>
          <w:rStyle w:val="a9"/>
          <w:rFonts w:eastAsia="Calibri"/>
          <w:color w:val="auto"/>
          <w:sz w:val="28"/>
          <w:szCs w:val="28"/>
        </w:rPr>
        <w:t>ясельного возраста (от 1,5 до 3 лет), созданы условия для перехода на обучение в соответствии с федеральными государственными образовательными стандартами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; </w:t>
      </w:r>
    </w:p>
    <w:p w14:paraId="72FF9F99" w14:textId="1456B7E8" w:rsidR="00D81EBC" w:rsidRPr="00DA046E" w:rsidRDefault="00D81EBC" w:rsidP="00DA046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709"/>
        <w:rPr>
          <w:rStyle w:val="a9"/>
          <w:rFonts w:eastAsia="Calibri"/>
          <w:color w:val="auto"/>
          <w:sz w:val="28"/>
          <w:szCs w:val="28"/>
        </w:rPr>
      </w:pP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в </w:t>
      </w:r>
      <w:r w:rsidR="00514D2B"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сфере </w:t>
      </w: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>обще</w:t>
      </w:r>
      <w:r w:rsidR="00514D2B" w:rsidRPr="00DA046E">
        <w:rPr>
          <w:rStyle w:val="a9"/>
          <w:rFonts w:eastAsia="Calibri"/>
          <w:color w:val="auto"/>
          <w:sz w:val="28"/>
          <w:szCs w:val="28"/>
          <w:u w:val="single"/>
        </w:rPr>
        <w:t>го</w:t>
      </w: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 образовани</w:t>
      </w:r>
      <w:r w:rsidR="00514D2B" w:rsidRPr="00DA046E">
        <w:rPr>
          <w:rStyle w:val="a9"/>
          <w:rFonts w:eastAsia="Calibri"/>
          <w:color w:val="auto"/>
          <w:sz w:val="28"/>
          <w:szCs w:val="28"/>
          <w:u w:val="single"/>
        </w:rPr>
        <w:t>я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 –</w:t>
      </w:r>
      <w:r w:rsidRPr="00DA046E">
        <w:rPr>
          <w:rStyle w:val="a9"/>
          <w:rFonts w:eastAsia="Calibri" w:cs="Times New Roman"/>
          <w:color w:val="auto"/>
          <w:sz w:val="28"/>
          <w:szCs w:val="28"/>
        </w:rPr>
        <w:t xml:space="preserve"> </w:t>
      </w:r>
      <w:r w:rsidR="00514D2B" w:rsidRPr="00DA046E">
        <w:rPr>
          <w:rStyle w:val="a9"/>
          <w:rFonts w:eastAsia="Calibri" w:cs="Times New Roman"/>
          <w:color w:val="auto"/>
          <w:sz w:val="28"/>
          <w:szCs w:val="28"/>
        </w:rPr>
        <w:t xml:space="preserve">увеличился охват обучающихся общим образованием, осуществляется </w:t>
      </w:r>
      <w:r w:rsidR="00514D2B" w:rsidRPr="00DA046E">
        <w:rPr>
          <w:rStyle w:val="a9"/>
          <w:rFonts w:eastAsia="Calibri"/>
          <w:color w:val="auto"/>
          <w:sz w:val="28"/>
          <w:szCs w:val="28"/>
        </w:rPr>
        <w:t>переход на обучение в соответствии с федеральными государственными образовательными стандартами, в том числе на уровне среднего общего образования в режиме апробации</w:t>
      </w:r>
      <w:r w:rsidR="00CF40C4" w:rsidRPr="00DA046E">
        <w:rPr>
          <w:rStyle w:val="a9"/>
          <w:rFonts w:eastAsia="Calibri"/>
          <w:color w:val="auto"/>
          <w:sz w:val="28"/>
          <w:szCs w:val="28"/>
        </w:rPr>
        <w:t>, продолжена реализация Концепции физико-математического и лингвистического образования на базе двух общеобразовательных организациях муниципалитета,</w:t>
      </w:r>
      <w:r w:rsidR="00514D2B" w:rsidRPr="00DA046E">
        <w:rPr>
          <w:rStyle w:val="a9"/>
          <w:rFonts w:eastAsia="Calibri" w:cs="Times New Roman"/>
          <w:color w:val="auto"/>
          <w:sz w:val="28"/>
          <w:szCs w:val="28"/>
        </w:rPr>
        <w:t xml:space="preserve"> </w:t>
      </w:r>
      <w:r w:rsidR="00CF40C4" w:rsidRPr="00DA046E">
        <w:rPr>
          <w:rStyle w:val="a9"/>
          <w:rFonts w:eastAsia="Calibri" w:cs="Times New Roman"/>
          <w:color w:val="auto"/>
          <w:sz w:val="28"/>
          <w:szCs w:val="28"/>
        </w:rPr>
        <w:t>в целях повышения показателей качества образования две общеобразовательные школы включены в реализацию регионального проекта «Школы эффективного роста»;</w:t>
      </w:r>
    </w:p>
    <w:p w14:paraId="2ACC2E9C" w14:textId="77777777" w:rsidR="00CF40C4" w:rsidRPr="00DA046E" w:rsidRDefault="00D81EBC" w:rsidP="00DA046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709"/>
        <w:rPr>
          <w:rStyle w:val="a9"/>
          <w:rFonts w:eastAsia="Calibri"/>
          <w:color w:val="auto"/>
          <w:sz w:val="28"/>
          <w:szCs w:val="28"/>
        </w:rPr>
      </w:pP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в </w:t>
      </w:r>
      <w:r w:rsidR="00CF40C4" w:rsidRPr="00DA046E">
        <w:rPr>
          <w:rStyle w:val="a9"/>
          <w:rFonts w:eastAsia="Calibri"/>
          <w:color w:val="auto"/>
          <w:sz w:val="28"/>
          <w:szCs w:val="28"/>
          <w:u w:val="single"/>
        </w:rPr>
        <w:t>сфере дополнительного</w:t>
      </w: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 образовани</w:t>
      </w:r>
      <w:r w:rsidR="00CF40C4" w:rsidRPr="00DA046E">
        <w:rPr>
          <w:rStyle w:val="a9"/>
          <w:rFonts w:eastAsia="Calibri"/>
          <w:color w:val="auto"/>
          <w:sz w:val="28"/>
          <w:szCs w:val="28"/>
          <w:u w:val="single"/>
        </w:rPr>
        <w:t>я</w:t>
      </w:r>
      <w:r w:rsidRPr="00DA046E">
        <w:rPr>
          <w:rStyle w:val="a9"/>
          <w:rFonts w:eastAsia="Calibri"/>
          <w:color w:val="auto"/>
          <w:sz w:val="28"/>
          <w:szCs w:val="28"/>
          <w:u w:val="single"/>
        </w:rPr>
        <w:t xml:space="preserve"> детей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 –</w:t>
      </w:r>
      <w:r w:rsidR="00CF40C4" w:rsidRPr="00DA046E">
        <w:rPr>
          <w:rStyle w:val="a9"/>
          <w:rFonts w:eastAsia="Calibri"/>
          <w:color w:val="auto"/>
          <w:sz w:val="28"/>
          <w:szCs w:val="28"/>
        </w:rPr>
        <w:t xml:space="preserve"> </w:t>
      </w:r>
      <w:r w:rsidRPr="00DA046E">
        <w:rPr>
          <w:rStyle w:val="a9"/>
          <w:rFonts w:eastAsia="Calibri"/>
          <w:color w:val="auto"/>
          <w:sz w:val="28"/>
          <w:szCs w:val="28"/>
        </w:rPr>
        <w:t>охват детей</w:t>
      </w:r>
      <w:r w:rsidR="00CF40C4" w:rsidRPr="00DA046E">
        <w:rPr>
          <w:rStyle w:val="a9"/>
          <w:rFonts w:eastAsia="Calibri"/>
          <w:color w:val="auto"/>
          <w:sz w:val="28"/>
          <w:szCs w:val="28"/>
        </w:rPr>
        <w:t xml:space="preserve"> выполняется в соответствии с показателями «дорожной карты»</w:t>
      </w:r>
      <w:r w:rsidRPr="00DA046E">
        <w:rPr>
          <w:rStyle w:val="a9"/>
          <w:rFonts w:eastAsia="Calibri"/>
          <w:color w:val="auto"/>
          <w:sz w:val="28"/>
          <w:szCs w:val="28"/>
        </w:rPr>
        <w:t xml:space="preserve">, </w:t>
      </w:r>
      <w:r w:rsidR="00CF40C4" w:rsidRPr="00DA046E">
        <w:rPr>
          <w:rStyle w:val="a9"/>
          <w:rFonts w:eastAsia="Calibri"/>
          <w:color w:val="auto"/>
          <w:sz w:val="28"/>
          <w:szCs w:val="28"/>
        </w:rPr>
        <w:t>продолжено развитие сетевого взаимодействия учреждений дополнительного образования с общеобразовательными организациями.</w:t>
      </w:r>
    </w:p>
    <w:p w14:paraId="5785C143" w14:textId="60FF8A14" w:rsidR="005C6747" w:rsidRDefault="005C6747">
      <w:pPr>
        <w:spacing w:after="160" w:line="259" w:lineRule="auto"/>
        <w:ind w:firstLine="0"/>
        <w:jc w:val="left"/>
      </w:pPr>
    </w:p>
    <w:bookmarkStart w:id="23" w:name="_Toc495357542" w:displacedByCustomXml="next"/>
    <w:sdt>
      <w:sdtPr>
        <w:id w:val="-788123830"/>
        <w:lock w:val="sdtContentLocked"/>
        <w:placeholder>
          <w:docPart w:val="DefaultPlaceholder_-1854013440"/>
        </w:placeholder>
      </w:sdtPr>
      <w:sdtEndPr/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23" w:displacedByCustomXml="prev"/>
    <w:p w14:paraId="65DC5F47" w14:textId="77777777" w:rsidR="00B71774" w:rsidRDefault="00B71774" w:rsidP="00B717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00DA">
        <w:rPr>
          <w:sz w:val="28"/>
          <w:szCs w:val="28"/>
        </w:rPr>
        <w:t>Основные задачи, направленные на совершенствование и развитие системы образования Балтийского муниципального района н</w:t>
      </w:r>
      <w:r>
        <w:rPr>
          <w:sz w:val="28"/>
          <w:szCs w:val="28"/>
        </w:rPr>
        <w:t>а 2017 год:</w:t>
      </w:r>
    </w:p>
    <w:p w14:paraId="52400C52" w14:textId="77777777" w:rsidR="00B71774" w:rsidRPr="002800DA" w:rsidRDefault="00B71774" w:rsidP="00B71774">
      <w:pPr>
        <w:pStyle w:val="Default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2800DA">
        <w:rPr>
          <w:i/>
          <w:sz w:val="28"/>
          <w:szCs w:val="28"/>
          <w:u w:val="single"/>
        </w:rPr>
        <w:t>В сфере дошкольного образования:</w:t>
      </w:r>
    </w:p>
    <w:p w14:paraId="7E258458" w14:textId="77777777" w:rsidR="00B71774" w:rsidRPr="00361C6F" w:rsidRDefault="00B71774" w:rsidP="00B71774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1C6F">
        <w:rPr>
          <w:sz w:val="28"/>
          <w:szCs w:val="28"/>
        </w:rPr>
        <w:t xml:space="preserve">Сформировать систему муниципальных услуг по сопровождению и развитию детей раннего возраста, включая информационную поддержку семей района. </w:t>
      </w:r>
    </w:p>
    <w:p w14:paraId="00532D04" w14:textId="77777777" w:rsidR="00B71774" w:rsidRDefault="00B71774" w:rsidP="00B71774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A046E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Pr="00DA046E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е</w:t>
      </w:r>
      <w:r w:rsidRPr="00DA046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DA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дошкольного образования; </w:t>
      </w:r>
    </w:p>
    <w:p w14:paraId="11F2AE79" w14:textId="77777777" w:rsidR="00B71774" w:rsidRDefault="00B71774" w:rsidP="00B71774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DA046E">
        <w:rPr>
          <w:sz w:val="28"/>
          <w:szCs w:val="28"/>
        </w:rPr>
        <w:t xml:space="preserve"> и совершенствова</w:t>
      </w:r>
      <w:r>
        <w:rPr>
          <w:sz w:val="28"/>
          <w:szCs w:val="28"/>
        </w:rPr>
        <w:t>ть</w:t>
      </w:r>
      <w:r w:rsidRPr="00DA046E">
        <w:rPr>
          <w:sz w:val="28"/>
          <w:szCs w:val="28"/>
        </w:rPr>
        <w:t xml:space="preserve"> вариативны</w:t>
      </w:r>
      <w:r>
        <w:rPr>
          <w:sz w:val="28"/>
          <w:szCs w:val="28"/>
        </w:rPr>
        <w:t>е</w:t>
      </w:r>
      <w:r w:rsidRPr="00DA046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A046E">
        <w:rPr>
          <w:sz w:val="28"/>
          <w:szCs w:val="28"/>
        </w:rPr>
        <w:t xml:space="preserve"> дошкольного образования;</w:t>
      </w:r>
      <w:r>
        <w:rPr>
          <w:sz w:val="28"/>
          <w:szCs w:val="28"/>
        </w:rPr>
        <w:t xml:space="preserve"> </w:t>
      </w:r>
    </w:p>
    <w:p w14:paraId="261C1E65" w14:textId="77777777" w:rsidR="00B71774" w:rsidRDefault="00B71774" w:rsidP="00B71774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условия</w:t>
      </w:r>
      <w:r w:rsidRPr="00DA046E">
        <w:rPr>
          <w:sz w:val="28"/>
          <w:szCs w:val="28"/>
        </w:rPr>
        <w:t xml:space="preserve"> реализации основной образовательной программы </w:t>
      </w:r>
      <w:r>
        <w:rPr>
          <w:sz w:val="28"/>
          <w:szCs w:val="28"/>
        </w:rPr>
        <w:t xml:space="preserve">согласно </w:t>
      </w:r>
      <w:r w:rsidRPr="00DA046E">
        <w:rPr>
          <w:sz w:val="28"/>
          <w:szCs w:val="28"/>
        </w:rPr>
        <w:t>требованиям ФГОС</w:t>
      </w:r>
      <w:r>
        <w:rPr>
          <w:sz w:val="28"/>
          <w:szCs w:val="28"/>
        </w:rPr>
        <w:t xml:space="preserve"> ДО.</w:t>
      </w:r>
    </w:p>
    <w:p w14:paraId="1FC6C0A5" w14:textId="336C6FE3" w:rsidR="00B71774" w:rsidRDefault="00B71774" w:rsidP="000D0AB5">
      <w:pPr>
        <w:pStyle w:val="aff1"/>
      </w:pPr>
      <w:r w:rsidRPr="00B71774">
        <w:lastRenderedPageBreak/>
        <w:t>В сфере общего образования:</w:t>
      </w:r>
    </w:p>
    <w:p w14:paraId="620D32A7" w14:textId="2B594D9D" w:rsidR="008C4224" w:rsidRPr="00B71774" w:rsidRDefault="008C4224" w:rsidP="000D0AB5">
      <w:pPr>
        <w:pStyle w:val="aff1"/>
      </w:pPr>
      <w:r>
        <w:t xml:space="preserve">- Повышение качественного образования с </w:t>
      </w:r>
      <w:proofErr w:type="gramStart"/>
      <w:r>
        <w:t>учётом  результатов</w:t>
      </w:r>
      <w:proofErr w:type="gramEnd"/>
      <w:r>
        <w:t xml:space="preserve"> мониторинговых исследований  и независимой оценки качества образования;</w:t>
      </w:r>
    </w:p>
    <w:p w14:paraId="26D94F96" w14:textId="77777777" w:rsidR="00B71774" w:rsidRPr="00B71774" w:rsidRDefault="00B71774" w:rsidP="000D0AB5">
      <w:pPr>
        <w:pStyle w:val="aff1"/>
        <w:numPr>
          <w:ilvl w:val="0"/>
          <w:numId w:val="21"/>
        </w:numPr>
        <w:ind w:left="0" w:firstLine="709"/>
        <w:rPr>
          <w:i/>
        </w:rPr>
      </w:pPr>
      <w:r w:rsidRPr="00B71774">
        <w:t>Продолжение работы по привлечению молодых кадров в систему образования Балтийского муниципального района.</w:t>
      </w:r>
    </w:p>
    <w:p w14:paraId="79CEF891" w14:textId="77777777" w:rsidR="00B71774" w:rsidRPr="00B71774" w:rsidRDefault="00B71774" w:rsidP="000D0AB5">
      <w:pPr>
        <w:pStyle w:val="aff1"/>
        <w:numPr>
          <w:ilvl w:val="0"/>
          <w:numId w:val="21"/>
        </w:numPr>
        <w:ind w:left="0" w:firstLine="709"/>
        <w:rPr>
          <w:i/>
        </w:rPr>
      </w:pPr>
      <w:r w:rsidRPr="00B71774">
        <w:t>Обеспечение доступности качественного образования для детей с ограниченными возможностями здоровья, развитие инклюзивного образования и социализация детей с ограниченными возможностями здоровья;</w:t>
      </w:r>
    </w:p>
    <w:p w14:paraId="1422D308" w14:textId="77777777" w:rsidR="00B71774" w:rsidRPr="00B71774" w:rsidRDefault="00B71774" w:rsidP="000D0AB5">
      <w:pPr>
        <w:pStyle w:val="aff1"/>
        <w:numPr>
          <w:ilvl w:val="0"/>
          <w:numId w:val="21"/>
        </w:numPr>
        <w:ind w:left="0" w:firstLine="709"/>
        <w:rPr>
          <w:i/>
        </w:rPr>
      </w:pPr>
      <w:r w:rsidRPr="00B71774">
        <w:t>Повышение качества образования: достижения показателей по результатам ГИА-9 и ГИА-11 не ниже регионального по всем учебным предметам.</w:t>
      </w:r>
    </w:p>
    <w:p w14:paraId="1706933B" w14:textId="77777777" w:rsidR="00B71774" w:rsidRPr="002800DA" w:rsidRDefault="00B71774" w:rsidP="000D0AB5">
      <w:pPr>
        <w:pStyle w:val="aff0"/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 w:rsidRPr="002800DA">
        <w:rPr>
          <w:sz w:val="28"/>
          <w:szCs w:val="28"/>
        </w:rPr>
        <w:t>Повышение уровня участия образовательных организаций в региональных и федеральных конкурсах и проектах.</w:t>
      </w:r>
    </w:p>
    <w:p w14:paraId="724AF02F" w14:textId="77777777" w:rsidR="00B71774" w:rsidRPr="002800DA" w:rsidRDefault="00B71774" w:rsidP="00B71774">
      <w:pPr>
        <w:pStyle w:val="Default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2800DA">
        <w:rPr>
          <w:i/>
          <w:sz w:val="28"/>
          <w:szCs w:val="28"/>
          <w:u w:val="single"/>
        </w:rPr>
        <w:t>В сфере дополнительного образования:</w:t>
      </w:r>
    </w:p>
    <w:p w14:paraId="3FED2C4B" w14:textId="77777777" w:rsidR="00B71774" w:rsidRPr="00B71774" w:rsidRDefault="00B71774" w:rsidP="000D0AB5">
      <w:pPr>
        <w:pStyle w:val="aff1"/>
        <w:numPr>
          <w:ilvl w:val="0"/>
          <w:numId w:val="19"/>
        </w:numPr>
        <w:ind w:left="0" w:firstLine="709"/>
        <w:rPr>
          <w:i/>
        </w:rPr>
      </w:pPr>
      <w:r w:rsidRPr="00B71774">
        <w:t>Дальнейшее повышение охвата детей дополнительным образованием, в том числе в сельской местности.</w:t>
      </w:r>
    </w:p>
    <w:p w14:paraId="08C8FE69" w14:textId="77777777" w:rsidR="00B71774" w:rsidRPr="00B71774" w:rsidRDefault="00B71774" w:rsidP="000D0AB5">
      <w:pPr>
        <w:pStyle w:val="aff1"/>
        <w:numPr>
          <w:ilvl w:val="0"/>
          <w:numId w:val="19"/>
        </w:numPr>
        <w:ind w:left="0" w:firstLine="709"/>
        <w:rPr>
          <w:i/>
        </w:rPr>
      </w:pPr>
      <w:r w:rsidRPr="00B71774">
        <w:t>Расширение сферы платных образовательных услуг.</w:t>
      </w:r>
    </w:p>
    <w:p w14:paraId="21D4A85C" w14:textId="09D7D1E7" w:rsidR="00B71774" w:rsidRPr="00B71774" w:rsidRDefault="00B71774" w:rsidP="000D0AB5">
      <w:pPr>
        <w:pStyle w:val="aff1"/>
        <w:numPr>
          <w:ilvl w:val="0"/>
          <w:numId w:val="19"/>
        </w:numPr>
        <w:ind w:left="0" w:firstLine="709"/>
        <w:rPr>
          <w:i/>
        </w:rPr>
      </w:pPr>
      <w:r w:rsidRPr="00B71774">
        <w:t>Дальнейше</w:t>
      </w:r>
      <w:r w:rsidR="008C4224">
        <w:t xml:space="preserve">е формирование в </w:t>
      </w:r>
      <w:proofErr w:type="gramStart"/>
      <w:r w:rsidR="008C4224">
        <w:t xml:space="preserve">организациях </w:t>
      </w:r>
      <w:r w:rsidRPr="00B71774">
        <w:t xml:space="preserve"> доступной</w:t>
      </w:r>
      <w:proofErr w:type="gramEnd"/>
      <w:r w:rsidRPr="00B71774">
        <w:t xml:space="preserve"> среды для детей с ОВЗ и детей-инвалидов.</w:t>
      </w:r>
    </w:p>
    <w:p w14:paraId="3B67C65F" w14:textId="7ED5F535" w:rsidR="00BE4D7B" w:rsidRPr="002D50CC" w:rsidRDefault="00BE4D7B" w:rsidP="000D0AB5">
      <w:pPr>
        <w:pStyle w:val="aff1"/>
      </w:pPr>
    </w:p>
    <w:p w14:paraId="422EAC65" w14:textId="6ACDFF7D" w:rsidR="005447DB" w:rsidRPr="002D50CC" w:rsidRDefault="005447DB" w:rsidP="005447DB"/>
    <w:p w14:paraId="7BCF5CBC" w14:textId="77777777" w:rsidR="005447DB" w:rsidRPr="002D50CC" w:rsidRDefault="005447DB" w:rsidP="005447DB"/>
    <w:p w14:paraId="0A162560" w14:textId="3E925A71"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bookmarkStart w:id="24" w:name="_Toc495357544" w:displacedByCustomXml="next"/>
    <w:sdt>
      <w:sdtPr>
        <w:rPr>
          <w:lang w:val="en-US"/>
        </w:rPr>
        <w:id w:val="-643967968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  <w:bookmarkStart w:id="25" w:name="_GoBack" w:displacedByCustomXml="next"/>
        <w:bookmarkEnd w:id="25" w:displacedByCustomXml="next"/>
      </w:sdtContent>
    </w:sdt>
    <w:bookmarkEnd w:id="24" w:displacedByCustomXml="prev"/>
    <w:tbl>
      <w:tblPr>
        <w:tblW w:w="965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190"/>
        <w:gridCol w:w="3685"/>
        <w:gridCol w:w="1200"/>
        <w:gridCol w:w="688"/>
        <w:gridCol w:w="601"/>
        <w:gridCol w:w="568"/>
        <w:gridCol w:w="1357"/>
      </w:tblGrid>
      <w:tr w:rsidR="00253484" w:rsidRPr="00B64FDC" w14:paraId="01EAB6E2" w14:textId="77777777" w:rsidTr="00420D41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CB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№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7E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Раздел/подраздел доклада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0F92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92C8D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2F0BF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Значение</w:t>
            </w:r>
          </w:p>
        </w:tc>
      </w:tr>
      <w:tr w:rsidR="00253484" w:rsidRPr="00B64FDC" w14:paraId="1F8C6441" w14:textId="77777777" w:rsidTr="00420D41">
        <w:trPr>
          <w:trHeight w:val="2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BFC4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7681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1B78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6D96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4E6A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2013 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31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2014 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55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  <w:lang w:val="en-US"/>
              </w:rPr>
              <w:t xml:space="preserve">2015 </w:t>
            </w:r>
            <w:r w:rsidRPr="00B64FDC">
              <w:rPr>
                <w:rFonts w:cs="Times New Roman"/>
                <w:szCs w:val="24"/>
              </w:rPr>
              <w:t>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43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2016 г.</w:t>
            </w:r>
          </w:p>
        </w:tc>
      </w:tr>
      <w:tr w:rsidR="00253484" w:rsidRPr="00B64FDC" w14:paraId="1181FE34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605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7C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C23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 xml:space="preserve">Численность воспитанников организаций дошкольного образования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DAE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тыс. 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98D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1,206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02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1,230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A6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1,616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9E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1,587</w:t>
            </w:r>
          </w:p>
        </w:tc>
      </w:tr>
      <w:tr w:rsidR="00253484" w:rsidRPr="00B64FDC" w14:paraId="004C7634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C59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9A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4DE62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3FBB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D6CF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C8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11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D9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13,1</w:t>
            </w:r>
          </w:p>
        </w:tc>
      </w:tr>
      <w:tr w:rsidR="00253484" w:rsidRPr="00B64FDC" w14:paraId="50154FD6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72A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86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077FC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7FF47" w14:textId="3AF88FAD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FCA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68,6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69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A8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D7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100</w:t>
            </w:r>
          </w:p>
        </w:tc>
      </w:tr>
      <w:tr w:rsidR="00253484" w:rsidRPr="00B64FDC" w14:paraId="469EF394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FE3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DE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D9D9B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41B5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A0F9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55,3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07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83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7C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57,8</w:t>
            </w:r>
          </w:p>
        </w:tc>
      </w:tr>
      <w:tr w:rsidR="00253484" w:rsidRPr="00B64FDC" w14:paraId="5D250B87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FEB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B5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1A101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</w:t>
            </w:r>
            <w:r w:rsidRPr="00B64FDC">
              <w:rPr>
                <w:rFonts w:cs="Times New Roman"/>
                <w:color w:val="000000"/>
                <w:szCs w:val="24"/>
              </w:rPr>
              <w:lastRenderedPageBreak/>
              <w:t>муниципальным образовательным организациям)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74E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lastRenderedPageBreak/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F3E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108,5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4D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71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108,3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032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110,1</w:t>
            </w:r>
          </w:p>
        </w:tc>
      </w:tr>
      <w:tr w:rsidR="00253484" w:rsidRPr="00B64FDC" w14:paraId="6B9FB0A9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12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43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BEA5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58E2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BD36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5D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D1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CC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120</w:t>
            </w:r>
          </w:p>
        </w:tc>
      </w:tr>
      <w:tr w:rsidR="00253484" w:rsidRPr="00B64FDC" w14:paraId="6BB795CA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4D6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6C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70B5" w14:textId="4DD154B9" w:rsidR="00253484" w:rsidRPr="00B64FDC" w:rsidRDefault="00B558F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</w:t>
            </w:r>
            <w:r w:rsidR="00253484" w:rsidRPr="00B64FDC">
              <w:rPr>
                <w:rFonts w:cs="Times New Roman"/>
                <w:color w:val="000000"/>
                <w:szCs w:val="24"/>
              </w:rPr>
              <w:t>исленность постоянного населения в возрасте 7-17 лет (на 1 января следующего за отчетным года (на 1 января 2017 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3C3F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тыс. чел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1D05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3,599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6B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3,324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2F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3,474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DA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3,636</w:t>
            </w:r>
          </w:p>
        </w:tc>
      </w:tr>
      <w:tr w:rsidR="00253484" w:rsidRPr="00B64FDC" w14:paraId="43853AF0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E74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3E2" w14:textId="4C0C502B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785CD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4D50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C3E7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83,3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592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57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80,5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38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77,5</w:t>
            </w:r>
          </w:p>
        </w:tc>
      </w:tr>
      <w:tr w:rsidR="00253484" w:rsidRPr="00B64FDC" w14:paraId="5A8AEC95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D8E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EA7" w14:textId="1A499129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C65B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(с учётом классов, участвующих в режиме апробации)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43F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A0E7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25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8A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74,0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69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63,89</w:t>
            </w:r>
          </w:p>
        </w:tc>
      </w:tr>
      <w:tr w:rsidR="00253484" w:rsidRPr="00B64FDC" w14:paraId="797CB595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864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C42" w14:textId="6E5A8CF8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E4833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4BFD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89E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9,9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56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A4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D1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3,2</w:t>
            </w:r>
          </w:p>
        </w:tc>
      </w:tr>
      <w:tr w:rsidR="00253484" w:rsidRPr="00B64FDC" w14:paraId="2F769CBD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EEC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F13" w14:textId="286A5585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DF7C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921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EB9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14,7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BF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E1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EE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15,0 (по ЗП-образование)</w:t>
            </w:r>
          </w:p>
          <w:p w14:paraId="4F77514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12,58 (показатель по ОО-1)</w:t>
            </w:r>
          </w:p>
        </w:tc>
      </w:tr>
      <w:tr w:rsidR="00253484" w:rsidRPr="00B64FDC" w14:paraId="75C3BABE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71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62D" w14:textId="461610B1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12E3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586C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358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18,8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15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19,7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B6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00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24,1</w:t>
            </w:r>
          </w:p>
        </w:tc>
      </w:tr>
      <w:tr w:rsidR="00253484" w:rsidRPr="00B64FDC" w14:paraId="107FBDEC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66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A18" w14:textId="61A3A275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5965B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среднего общего образования: по русскому языку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008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B18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F4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62,64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14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63,84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72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68,51</w:t>
            </w:r>
          </w:p>
        </w:tc>
      </w:tr>
      <w:tr w:rsidR="00253484" w:rsidRPr="00B64FDC" w14:paraId="63213D9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44B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581" w14:textId="20EA08E7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CF1E8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среднего общего образования: по математике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94EA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98B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43,9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B4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49,16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53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52,11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13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51,33</w:t>
            </w:r>
          </w:p>
        </w:tc>
      </w:tr>
      <w:tr w:rsidR="00253484" w:rsidRPr="00B64FDC" w14:paraId="3003AD19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449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5DC" w14:textId="33CDB77D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0B62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русскому языку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38CD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C11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4,22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22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4,14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9C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4,05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CB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4,14</w:t>
            </w:r>
          </w:p>
        </w:tc>
      </w:tr>
      <w:tr w:rsidR="00253484" w:rsidRPr="00B64FDC" w14:paraId="260B292D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465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823" w14:textId="462C64E9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E190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E2BE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7078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4,19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C6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3,52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D6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3,69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43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14EB">
              <w:rPr>
                <w:rFonts w:eastAsia="Times New Roman" w:cs="Times New Roman"/>
                <w:color w:val="000000"/>
                <w:szCs w:val="24"/>
                <w:lang w:eastAsia="ru-RU"/>
              </w:rPr>
              <w:t>3,57</w:t>
            </w:r>
          </w:p>
        </w:tc>
      </w:tr>
      <w:tr w:rsidR="00253484" w:rsidRPr="00B64FDC" w14:paraId="704A3193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09A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1D7" w14:textId="36774670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CC9ED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B8B7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27CE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22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7F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74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4E0E6E91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53E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AA5" w14:textId="48D1CC89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DDBA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14D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4681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74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B6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A6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4F7A47DF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D68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242" w14:textId="273CB3EE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25FA7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C3CB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46E3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49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FB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CA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41E2C31C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F5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51A" w14:textId="0B835A2F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E9068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 xml:space="preserve">Удельный вес числа организаций, имеющих пожарные краны и рукава, в общем числе </w:t>
            </w:r>
            <w:r w:rsidRPr="00B64FDC">
              <w:rPr>
                <w:rFonts w:cs="Times New Roman"/>
                <w:color w:val="000000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B4D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lastRenderedPageBreak/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4320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BC2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0F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19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53484" w:rsidRPr="00B64FDC" w14:paraId="60AF3C3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48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4B9" w14:textId="079F215D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22C55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B64FDC">
              <w:rPr>
                <w:rFonts w:cs="Times New Roman"/>
                <w:color w:val="000000"/>
                <w:szCs w:val="24"/>
              </w:rPr>
              <w:t>извещатели</w:t>
            </w:r>
            <w:proofErr w:type="spellEnd"/>
            <w:r w:rsidRPr="00B64FDC">
              <w:rPr>
                <w:rFonts w:cs="Times New Roman"/>
                <w:color w:val="000000"/>
                <w:szCs w:val="24"/>
              </w:rPr>
              <w:t>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8B8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7AE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1D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5C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B5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2D62519F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D97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D41" w14:textId="40DC63C5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56075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24B0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6CA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74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D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75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4AEB6B0B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4C2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1B5" w14:textId="6E6EE761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DE52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DA0CC" w14:textId="31ECCA0F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E5DA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AD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53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20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2139FBC7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4CA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386" w14:textId="01ED92DF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A32DD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1131" w14:textId="3BE7048F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48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CB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86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96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53484" w:rsidRPr="00B64FDC" w14:paraId="0F7EE3E2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A7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cs="Times New Roman"/>
                <w:szCs w:val="24"/>
              </w:rPr>
            </w:pPr>
          </w:p>
          <w:p w14:paraId="740A316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cs="Times New Roman"/>
                <w:szCs w:val="24"/>
              </w:rPr>
            </w:pPr>
          </w:p>
          <w:p w14:paraId="46165C3D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cs="Times New Roman"/>
                <w:szCs w:val="24"/>
              </w:rPr>
            </w:pPr>
          </w:p>
          <w:p w14:paraId="62DD7AE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cs="Times New Roman"/>
                <w:szCs w:val="24"/>
              </w:rPr>
            </w:pPr>
          </w:p>
          <w:p w14:paraId="65C1F67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22A" w14:textId="43715278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F1B6E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FA18" w14:textId="21B3262D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27D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52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81B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CA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53484" w:rsidRPr="00B64FDC" w14:paraId="24D30B6D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52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6A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52DE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Численность детей и молодёжи 5 - 18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C0D9" w14:textId="27953B5F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тыс.чел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5398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4,315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FF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4,367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2A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4,535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77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4,660</w:t>
            </w:r>
          </w:p>
        </w:tc>
      </w:tr>
      <w:tr w:rsidR="00253484" w:rsidRPr="00B64FDC" w14:paraId="245AC340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21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13F" w14:textId="3E9C9419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35825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>Охват дополнительными образовательными программами детей в возрасте 5-18 лет (отношение количества услуг дополнительного образования, предоставляемых детям в возрасте 5-18 лет к общей численности детей в возрасте 5-18 лет)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93723" w14:textId="28F18C9A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546A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82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6B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17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61,5</w:t>
            </w:r>
          </w:p>
        </w:tc>
      </w:tr>
      <w:tr w:rsidR="00253484" w:rsidRPr="00B64FDC" w14:paraId="66008BD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71F" w14:textId="77777777" w:rsidR="00253484" w:rsidRPr="00B64FDC" w:rsidRDefault="00253484" w:rsidP="00420D41">
            <w:pPr>
              <w:pStyle w:val="aff0"/>
              <w:widowControl w:val="0"/>
              <w:autoSpaceDE w:val="0"/>
              <w:autoSpaceDN w:val="0"/>
              <w:adjustRightInd w:val="0"/>
              <w:spacing w:line="240" w:lineRule="auto"/>
              <w:ind w:left="357" w:firstLine="0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4EE" w14:textId="7B9051E3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220A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B64FDC">
              <w:rPr>
                <w:rFonts w:cs="Times New Roman"/>
                <w:color w:val="000000"/>
                <w:szCs w:val="24"/>
              </w:rPr>
              <w:t>Численность занимающихся в объединениях различной направленности в организациях дополнительного образования (строка 1 раздела 3 формы ФСН № 1-ДО)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0C2D6" w14:textId="5F7EDBD9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F401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77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E8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A2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53484" w:rsidRPr="00B64FDC" w14:paraId="3491752E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EC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670" w14:textId="269F3E3F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529F8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 xml:space="preserve">Техническая направленность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DC6B" w14:textId="67806666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FE019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228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FDB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352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E47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458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9A1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547</w:t>
            </w:r>
          </w:p>
        </w:tc>
      </w:tr>
      <w:tr w:rsidR="00253484" w:rsidRPr="00B64FDC" w14:paraId="3F416EC6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852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DFC" w14:textId="1100E046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1517A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Естественнонаучная направленность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F8280" w14:textId="17B0FCCA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E1F6B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18B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1D22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0D0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86</w:t>
            </w:r>
          </w:p>
        </w:tc>
      </w:tr>
      <w:tr w:rsidR="00253484" w:rsidRPr="00B64FDC" w14:paraId="50F9D249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925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AC4" w14:textId="3BB59EAC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B161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Художественная направленность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0975A" w14:textId="4E0852E5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B2B9D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978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0A8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994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927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1180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B21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</w:rPr>
              <w:t>1251</w:t>
            </w:r>
          </w:p>
        </w:tc>
      </w:tr>
      <w:tr w:rsidR="00253484" w:rsidRPr="00B64FDC" w14:paraId="5E3427A4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76F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9CB" w14:textId="304BA28F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46A9F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Туристско-краеведческая направленность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B59B5" w14:textId="46B790D7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D7003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549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552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8E6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154</w:t>
            </w:r>
          </w:p>
        </w:tc>
      </w:tr>
      <w:tr w:rsidR="00253484" w:rsidRPr="00B64FDC" w14:paraId="275F6EB1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F3D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6C7" w14:textId="7BC5917C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8DBEF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Социально-педагогическая направленность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5024" w14:textId="0ACC4B88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159B5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C6C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2A4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B63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195</w:t>
            </w:r>
          </w:p>
        </w:tc>
      </w:tr>
      <w:tr w:rsidR="00253484" w:rsidRPr="00B64FDC" w14:paraId="5DB629D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B2B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34F" w14:textId="5A7A374F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DDA81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Физкультурно-спортивная направленность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414F" w14:textId="6BEAC2E6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A4141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E04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7A29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2E0C" w14:textId="77777777" w:rsidR="00253484" w:rsidRPr="00B64FDC" w:rsidRDefault="00253484" w:rsidP="00420D4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630</w:t>
            </w:r>
          </w:p>
        </w:tc>
      </w:tr>
      <w:tr w:rsidR="00253484" w:rsidRPr="00B64FDC" w14:paraId="4BD3BE6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91C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164" w14:textId="6582EA8B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B5856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>Удельный вес числа организаций дополнительного образования, имеющих водопровод, отопление, канализацию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C160" w14:textId="6EDF920B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F231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16E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A54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8B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741FE921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8C5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100" w14:textId="2C410E21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A920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E838" w14:textId="6B99BCBF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6A40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75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21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D1C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253484" w:rsidRPr="00B64FDC" w14:paraId="15548A37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EA7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34B" w14:textId="7D18EE1A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27AF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72A56" w14:textId="38C4F5B3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DCD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567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D5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259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53484" w:rsidRPr="00B64FDC" w14:paraId="0AFA9AE7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733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AB6" w14:textId="2D7B2081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BE345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AAF07" w14:textId="32D04027" w:rsidR="00253484" w:rsidRPr="00B64FDC" w:rsidRDefault="00D463BB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54AA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A5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66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728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53484" w:rsidRPr="00B64FDC" w14:paraId="175EAF58" w14:textId="77777777" w:rsidTr="00420D41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C93" w14:textId="77777777" w:rsidR="00253484" w:rsidRPr="00B64FDC" w:rsidRDefault="00253484" w:rsidP="00420D41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723" w14:textId="69CA8F07" w:rsidR="00253484" w:rsidRPr="00B64FDC" w:rsidRDefault="00652A0F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64FDC">
              <w:rPr>
                <w:rFonts w:cs="Times New Roman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B6421" w14:textId="77777777" w:rsidR="00253484" w:rsidRPr="00B64FDC" w:rsidRDefault="00253484" w:rsidP="00420D41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B64FDC">
              <w:rPr>
                <w:rFonts w:cs="Times New Roman"/>
                <w:bCs/>
                <w:color w:val="000000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B64FDC">
              <w:rPr>
                <w:rFonts w:cs="Times New Roman"/>
                <w:bCs/>
                <w:color w:val="000000"/>
                <w:szCs w:val="24"/>
              </w:rPr>
              <w:t>извещатели</w:t>
            </w:r>
            <w:proofErr w:type="spellEnd"/>
            <w:r w:rsidRPr="00B64FDC">
              <w:rPr>
                <w:rFonts w:cs="Times New Roman"/>
                <w:bCs/>
                <w:color w:val="000000"/>
                <w:szCs w:val="24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CF220" w14:textId="310CF5FD" w:rsidR="00253484" w:rsidRPr="00B64FDC" w:rsidRDefault="00D143EC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16894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D06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F0F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7B0" w14:textId="77777777" w:rsidR="00253484" w:rsidRPr="00B64FDC" w:rsidRDefault="00253484" w:rsidP="00420D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64FD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14:paraId="53AB1ACA" w14:textId="77777777" w:rsidR="00253484" w:rsidRPr="003C4DFC" w:rsidRDefault="00253484" w:rsidP="003C4DFC">
      <w:pPr>
        <w:ind w:firstLine="0"/>
      </w:pPr>
    </w:p>
    <w:sectPr w:rsidR="00253484" w:rsidRPr="003C4DFC" w:rsidSect="004A5394">
      <w:footerReference w:type="defaul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991B" w14:textId="77777777" w:rsidR="000D0C37" w:rsidRDefault="000D0C37" w:rsidP="004A5394">
      <w:pPr>
        <w:spacing w:line="240" w:lineRule="auto"/>
      </w:pPr>
      <w:r>
        <w:separator/>
      </w:r>
    </w:p>
  </w:endnote>
  <w:endnote w:type="continuationSeparator" w:id="0">
    <w:p w14:paraId="4AD9A07C" w14:textId="77777777" w:rsidR="000D0C37" w:rsidRDefault="000D0C37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78529"/>
      <w:docPartObj>
        <w:docPartGallery w:val="Page Numbers (Bottom of Page)"/>
        <w:docPartUnique/>
      </w:docPartObj>
    </w:sdtPr>
    <w:sdtEndPr/>
    <w:sdtContent>
      <w:p w14:paraId="03CD307C" w14:textId="4F43C76D" w:rsidR="00407536" w:rsidRDefault="0040753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24">
          <w:rPr>
            <w:noProof/>
          </w:rPr>
          <w:t>40</w:t>
        </w:r>
        <w:r>
          <w:fldChar w:fldCharType="end"/>
        </w:r>
      </w:p>
    </w:sdtContent>
  </w:sdt>
  <w:p w14:paraId="055BEE06" w14:textId="77777777" w:rsidR="00407536" w:rsidRDefault="0040753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8586" w14:textId="77777777" w:rsidR="000D0C37" w:rsidRDefault="000D0C37" w:rsidP="004A5394">
      <w:pPr>
        <w:spacing w:line="240" w:lineRule="auto"/>
      </w:pPr>
      <w:r>
        <w:separator/>
      </w:r>
    </w:p>
  </w:footnote>
  <w:footnote w:type="continuationSeparator" w:id="0">
    <w:p w14:paraId="0C34BDF3" w14:textId="77777777" w:rsidR="000D0C37" w:rsidRDefault="000D0C37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2EA"/>
    <w:multiLevelType w:val="hybridMultilevel"/>
    <w:tmpl w:val="66E61360"/>
    <w:lvl w:ilvl="0" w:tplc="4FE80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DB"/>
    <w:multiLevelType w:val="hybridMultilevel"/>
    <w:tmpl w:val="519E7B64"/>
    <w:lvl w:ilvl="0" w:tplc="DA908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2529C"/>
    <w:multiLevelType w:val="hybridMultilevel"/>
    <w:tmpl w:val="FAD69856"/>
    <w:lvl w:ilvl="0" w:tplc="8CE2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61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2F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8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8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0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A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646C17"/>
    <w:multiLevelType w:val="hybridMultilevel"/>
    <w:tmpl w:val="7E38C648"/>
    <w:lvl w:ilvl="0" w:tplc="4FE80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871AE6"/>
    <w:multiLevelType w:val="hybridMultilevel"/>
    <w:tmpl w:val="82A6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4303"/>
    <w:multiLevelType w:val="hybridMultilevel"/>
    <w:tmpl w:val="B3EC049E"/>
    <w:lvl w:ilvl="0" w:tplc="037636A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E756BDC"/>
    <w:multiLevelType w:val="hybridMultilevel"/>
    <w:tmpl w:val="6BB4384A"/>
    <w:lvl w:ilvl="0" w:tplc="51AC9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5CD0"/>
    <w:multiLevelType w:val="hybridMultilevel"/>
    <w:tmpl w:val="C98C9392"/>
    <w:lvl w:ilvl="0" w:tplc="AE2C6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C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21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A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4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A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9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22618C"/>
    <w:multiLevelType w:val="hybridMultilevel"/>
    <w:tmpl w:val="10805C08"/>
    <w:lvl w:ilvl="0" w:tplc="F286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6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E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0D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2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8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2610F6"/>
    <w:multiLevelType w:val="hybridMultilevel"/>
    <w:tmpl w:val="CF6AA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17738"/>
    <w:multiLevelType w:val="hybridMultilevel"/>
    <w:tmpl w:val="D41E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B5D"/>
    <w:multiLevelType w:val="hybridMultilevel"/>
    <w:tmpl w:val="EA9CF0E8"/>
    <w:lvl w:ilvl="0" w:tplc="DA90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6B3B"/>
    <w:multiLevelType w:val="hybridMultilevel"/>
    <w:tmpl w:val="82A6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493E"/>
    <w:multiLevelType w:val="hybridMultilevel"/>
    <w:tmpl w:val="2B6AC732"/>
    <w:lvl w:ilvl="0" w:tplc="51AC99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4F6DAB"/>
    <w:multiLevelType w:val="hybridMultilevel"/>
    <w:tmpl w:val="F30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14C7"/>
    <w:multiLevelType w:val="hybridMultilevel"/>
    <w:tmpl w:val="4C32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7A33"/>
    <w:multiLevelType w:val="hybridMultilevel"/>
    <w:tmpl w:val="B3DA3306"/>
    <w:lvl w:ilvl="0" w:tplc="51AC99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C248AF"/>
    <w:multiLevelType w:val="hybridMultilevel"/>
    <w:tmpl w:val="3E32738A"/>
    <w:lvl w:ilvl="0" w:tplc="4FE809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E75242D"/>
    <w:multiLevelType w:val="hybridMultilevel"/>
    <w:tmpl w:val="FC8057A6"/>
    <w:lvl w:ilvl="0" w:tplc="645CB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E"/>
    <w:rsid w:val="000052CA"/>
    <w:rsid w:val="00025749"/>
    <w:rsid w:val="00042FBF"/>
    <w:rsid w:val="00043857"/>
    <w:rsid w:val="00050FDA"/>
    <w:rsid w:val="0005170E"/>
    <w:rsid w:val="00051756"/>
    <w:rsid w:val="00061C0A"/>
    <w:rsid w:val="00066797"/>
    <w:rsid w:val="00067A7D"/>
    <w:rsid w:val="00074E5B"/>
    <w:rsid w:val="00076247"/>
    <w:rsid w:val="00082037"/>
    <w:rsid w:val="0008325A"/>
    <w:rsid w:val="00083C8D"/>
    <w:rsid w:val="00085224"/>
    <w:rsid w:val="000A1FC9"/>
    <w:rsid w:val="000A243E"/>
    <w:rsid w:val="000A284B"/>
    <w:rsid w:val="000A7686"/>
    <w:rsid w:val="000B36DF"/>
    <w:rsid w:val="000B3B3B"/>
    <w:rsid w:val="000C6DCD"/>
    <w:rsid w:val="000D0AB5"/>
    <w:rsid w:val="000D0C37"/>
    <w:rsid w:val="000D2FA5"/>
    <w:rsid w:val="000E15FB"/>
    <w:rsid w:val="000E56A9"/>
    <w:rsid w:val="000F428C"/>
    <w:rsid w:val="0010391F"/>
    <w:rsid w:val="00111F20"/>
    <w:rsid w:val="00114B3B"/>
    <w:rsid w:val="001200CF"/>
    <w:rsid w:val="0012142D"/>
    <w:rsid w:val="00123ADF"/>
    <w:rsid w:val="00125A6E"/>
    <w:rsid w:val="00140DBD"/>
    <w:rsid w:val="001410BC"/>
    <w:rsid w:val="00144776"/>
    <w:rsid w:val="00147D39"/>
    <w:rsid w:val="001532B9"/>
    <w:rsid w:val="0015696E"/>
    <w:rsid w:val="00163ADE"/>
    <w:rsid w:val="00177FB8"/>
    <w:rsid w:val="001800B9"/>
    <w:rsid w:val="00184B8D"/>
    <w:rsid w:val="00196372"/>
    <w:rsid w:val="001A30CD"/>
    <w:rsid w:val="001A6498"/>
    <w:rsid w:val="001A774F"/>
    <w:rsid w:val="001B194A"/>
    <w:rsid w:val="001B3DCE"/>
    <w:rsid w:val="001C181A"/>
    <w:rsid w:val="001E5A92"/>
    <w:rsid w:val="001E6120"/>
    <w:rsid w:val="001F5825"/>
    <w:rsid w:val="001F7448"/>
    <w:rsid w:val="002126E8"/>
    <w:rsid w:val="00213FCD"/>
    <w:rsid w:val="00224898"/>
    <w:rsid w:val="00247507"/>
    <w:rsid w:val="00253484"/>
    <w:rsid w:val="0025515C"/>
    <w:rsid w:val="00267258"/>
    <w:rsid w:val="00270E8A"/>
    <w:rsid w:val="0027635D"/>
    <w:rsid w:val="002868C0"/>
    <w:rsid w:val="002905DC"/>
    <w:rsid w:val="0029564F"/>
    <w:rsid w:val="002B05D6"/>
    <w:rsid w:val="002C4189"/>
    <w:rsid w:val="002C579C"/>
    <w:rsid w:val="002D50CC"/>
    <w:rsid w:val="002E764D"/>
    <w:rsid w:val="002F68F2"/>
    <w:rsid w:val="00313702"/>
    <w:rsid w:val="00314764"/>
    <w:rsid w:val="00315085"/>
    <w:rsid w:val="00316128"/>
    <w:rsid w:val="00316EBC"/>
    <w:rsid w:val="00320D04"/>
    <w:rsid w:val="0032630A"/>
    <w:rsid w:val="0033145A"/>
    <w:rsid w:val="003456A1"/>
    <w:rsid w:val="00361B61"/>
    <w:rsid w:val="00361C6F"/>
    <w:rsid w:val="003730AA"/>
    <w:rsid w:val="00375C2F"/>
    <w:rsid w:val="0037722B"/>
    <w:rsid w:val="00390C3A"/>
    <w:rsid w:val="00391F0B"/>
    <w:rsid w:val="003959F5"/>
    <w:rsid w:val="003A1D26"/>
    <w:rsid w:val="003A1F5A"/>
    <w:rsid w:val="003A4E55"/>
    <w:rsid w:val="003B7451"/>
    <w:rsid w:val="003C2C13"/>
    <w:rsid w:val="003C4DFC"/>
    <w:rsid w:val="003C5D4A"/>
    <w:rsid w:val="003D4372"/>
    <w:rsid w:val="003D5CEC"/>
    <w:rsid w:val="003E2D6E"/>
    <w:rsid w:val="003F1641"/>
    <w:rsid w:val="0040516E"/>
    <w:rsid w:val="00407536"/>
    <w:rsid w:val="00411A27"/>
    <w:rsid w:val="00411BDF"/>
    <w:rsid w:val="004139B7"/>
    <w:rsid w:val="004172EF"/>
    <w:rsid w:val="00426697"/>
    <w:rsid w:val="00431AD6"/>
    <w:rsid w:val="004339BA"/>
    <w:rsid w:val="0043673D"/>
    <w:rsid w:val="00436BF8"/>
    <w:rsid w:val="00441ADB"/>
    <w:rsid w:val="004501FB"/>
    <w:rsid w:val="00462ACF"/>
    <w:rsid w:val="00475041"/>
    <w:rsid w:val="004763FD"/>
    <w:rsid w:val="00481971"/>
    <w:rsid w:val="00485E2C"/>
    <w:rsid w:val="004874DD"/>
    <w:rsid w:val="00487A8D"/>
    <w:rsid w:val="00493923"/>
    <w:rsid w:val="00497781"/>
    <w:rsid w:val="004A5394"/>
    <w:rsid w:val="004A7365"/>
    <w:rsid w:val="004B7997"/>
    <w:rsid w:val="004C0BE5"/>
    <w:rsid w:val="004D7536"/>
    <w:rsid w:val="004E036F"/>
    <w:rsid w:val="004E4CE3"/>
    <w:rsid w:val="004E79A2"/>
    <w:rsid w:val="004F06A8"/>
    <w:rsid w:val="004F39D1"/>
    <w:rsid w:val="004F6584"/>
    <w:rsid w:val="00500B52"/>
    <w:rsid w:val="00500EF6"/>
    <w:rsid w:val="00501CE8"/>
    <w:rsid w:val="005071DF"/>
    <w:rsid w:val="00507F2F"/>
    <w:rsid w:val="00514AC8"/>
    <w:rsid w:val="00514D2B"/>
    <w:rsid w:val="005447DB"/>
    <w:rsid w:val="00547314"/>
    <w:rsid w:val="005479E1"/>
    <w:rsid w:val="005527CF"/>
    <w:rsid w:val="00554435"/>
    <w:rsid w:val="00554D93"/>
    <w:rsid w:val="00565638"/>
    <w:rsid w:val="00576EB7"/>
    <w:rsid w:val="0057747D"/>
    <w:rsid w:val="00580A52"/>
    <w:rsid w:val="00587206"/>
    <w:rsid w:val="00595378"/>
    <w:rsid w:val="00595A31"/>
    <w:rsid w:val="005A165E"/>
    <w:rsid w:val="005A2ED2"/>
    <w:rsid w:val="005C0C63"/>
    <w:rsid w:val="005C6747"/>
    <w:rsid w:val="005C6F5D"/>
    <w:rsid w:val="005D7405"/>
    <w:rsid w:val="005E05E6"/>
    <w:rsid w:val="005E38C2"/>
    <w:rsid w:val="00601CDA"/>
    <w:rsid w:val="00602DB4"/>
    <w:rsid w:val="00604B07"/>
    <w:rsid w:val="006109E3"/>
    <w:rsid w:val="00610C4E"/>
    <w:rsid w:val="00626B50"/>
    <w:rsid w:val="00626F95"/>
    <w:rsid w:val="00631AC5"/>
    <w:rsid w:val="00652A0F"/>
    <w:rsid w:val="00665E58"/>
    <w:rsid w:val="0068391B"/>
    <w:rsid w:val="00685F0D"/>
    <w:rsid w:val="00687962"/>
    <w:rsid w:val="00693337"/>
    <w:rsid w:val="00693C5E"/>
    <w:rsid w:val="006A19F0"/>
    <w:rsid w:val="006A5816"/>
    <w:rsid w:val="006C10CC"/>
    <w:rsid w:val="006C14CD"/>
    <w:rsid w:val="006D4040"/>
    <w:rsid w:val="006D53AB"/>
    <w:rsid w:val="006E018B"/>
    <w:rsid w:val="006E05B2"/>
    <w:rsid w:val="006E13E4"/>
    <w:rsid w:val="006E1AE9"/>
    <w:rsid w:val="00704565"/>
    <w:rsid w:val="00743404"/>
    <w:rsid w:val="00747183"/>
    <w:rsid w:val="007475A4"/>
    <w:rsid w:val="00747804"/>
    <w:rsid w:val="00754247"/>
    <w:rsid w:val="00782A45"/>
    <w:rsid w:val="00785665"/>
    <w:rsid w:val="0078750D"/>
    <w:rsid w:val="00791D44"/>
    <w:rsid w:val="00796582"/>
    <w:rsid w:val="007A43C0"/>
    <w:rsid w:val="007C661E"/>
    <w:rsid w:val="00801B3A"/>
    <w:rsid w:val="00806DC1"/>
    <w:rsid w:val="00813FD5"/>
    <w:rsid w:val="008267AA"/>
    <w:rsid w:val="0083063B"/>
    <w:rsid w:val="008333BB"/>
    <w:rsid w:val="00854ADE"/>
    <w:rsid w:val="0085527D"/>
    <w:rsid w:val="008727A6"/>
    <w:rsid w:val="008747CA"/>
    <w:rsid w:val="00880AB4"/>
    <w:rsid w:val="00884CD9"/>
    <w:rsid w:val="00893C50"/>
    <w:rsid w:val="008A00E2"/>
    <w:rsid w:val="008A7372"/>
    <w:rsid w:val="008B34BB"/>
    <w:rsid w:val="008C2E22"/>
    <w:rsid w:val="008C41A2"/>
    <w:rsid w:val="008C4224"/>
    <w:rsid w:val="008C5961"/>
    <w:rsid w:val="008C7155"/>
    <w:rsid w:val="008D208A"/>
    <w:rsid w:val="008E2C7A"/>
    <w:rsid w:val="008E4C20"/>
    <w:rsid w:val="008F1DA3"/>
    <w:rsid w:val="008F5641"/>
    <w:rsid w:val="0090075E"/>
    <w:rsid w:val="0090421F"/>
    <w:rsid w:val="00907F85"/>
    <w:rsid w:val="0091066F"/>
    <w:rsid w:val="009239A6"/>
    <w:rsid w:val="009276DF"/>
    <w:rsid w:val="00933FE0"/>
    <w:rsid w:val="00943866"/>
    <w:rsid w:val="00950488"/>
    <w:rsid w:val="00950D33"/>
    <w:rsid w:val="00970B80"/>
    <w:rsid w:val="00971E9C"/>
    <w:rsid w:val="00986AA1"/>
    <w:rsid w:val="0098793B"/>
    <w:rsid w:val="00993D46"/>
    <w:rsid w:val="00996598"/>
    <w:rsid w:val="009A2DA1"/>
    <w:rsid w:val="009B21FB"/>
    <w:rsid w:val="009C2E49"/>
    <w:rsid w:val="009C58E8"/>
    <w:rsid w:val="009C7A35"/>
    <w:rsid w:val="009D1DA4"/>
    <w:rsid w:val="009E3138"/>
    <w:rsid w:val="009E48A2"/>
    <w:rsid w:val="009E54E3"/>
    <w:rsid w:val="00A0140F"/>
    <w:rsid w:val="00A01668"/>
    <w:rsid w:val="00A017C5"/>
    <w:rsid w:val="00A03313"/>
    <w:rsid w:val="00A0532B"/>
    <w:rsid w:val="00A07E88"/>
    <w:rsid w:val="00A11B33"/>
    <w:rsid w:val="00A26F7D"/>
    <w:rsid w:val="00A343EF"/>
    <w:rsid w:val="00A34981"/>
    <w:rsid w:val="00A415F8"/>
    <w:rsid w:val="00A432A0"/>
    <w:rsid w:val="00A5148B"/>
    <w:rsid w:val="00A558FB"/>
    <w:rsid w:val="00A7317E"/>
    <w:rsid w:val="00A7706D"/>
    <w:rsid w:val="00A7795D"/>
    <w:rsid w:val="00A77A1C"/>
    <w:rsid w:val="00A83D42"/>
    <w:rsid w:val="00AA0089"/>
    <w:rsid w:val="00AA0EDD"/>
    <w:rsid w:val="00AA4C09"/>
    <w:rsid w:val="00AA7038"/>
    <w:rsid w:val="00AC3069"/>
    <w:rsid w:val="00AC59D9"/>
    <w:rsid w:val="00AC6C0A"/>
    <w:rsid w:val="00AC6EA5"/>
    <w:rsid w:val="00AD15E1"/>
    <w:rsid w:val="00AE33FE"/>
    <w:rsid w:val="00AE3580"/>
    <w:rsid w:val="00AF3446"/>
    <w:rsid w:val="00B02EB3"/>
    <w:rsid w:val="00B07CBA"/>
    <w:rsid w:val="00B21348"/>
    <w:rsid w:val="00B25835"/>
    <w:rsid w:val="00B323F1"/>
    <w:rsid w:val="00B41E88"/>
    <w:rsid w:val="00B44F46"/>
    <w:rsid w:val="00B464D3"/>
    <w:rsid w:val="00B50E45"/>
    <w:rsid w:val="00B558F4"/>
    <w:rsid w:val="00B568E0"/>
    <w:rsid w:val="00B63EA6"/>
    <w:rsid w:val="00B71774"/>
    <w:rsid w:val="00B74541"/>
    <w:rsid w:val="00B75D64"/>
    <w:rsid w:val="00B77337"/>
    <w:rsid w:val="00B97982"/>
    <w:rsid w:val="00B97E1C"/>
    <w:rsid w:val="00BA5295"/>
    <w:rsid w:val="00BA5A00"/>
    <w:rsid w:val="00BA73F9"/>
    <w:rsid w:val="00BA7494"/>
    <w:rsid w:val="00BB536A"/>
    <w:rsid w:val="00BC08F8"/>
    <w:rsid w:val="00BC15E2"/>
    <w:rsid w:val="00BC7282"/>
    <w:rsid w:val="00BD2984"/>
    <w:rsid w:val="00BD2B44"/>
    <w:rsid w:val="00BD3035"/>
    <w:rsid w:val="00BD71AE"/>
    <w:rsid w:val="00BE1AE5"/>
    <w:rsid w:val="00BE4AB1"/>
    <w:rsid w:val="00BE4D7B"/>
    <w:rsid w:val="00BF5908"/>
    <w:rsid w:val="00C07F54"/>
    <w:rsid w:val="00C109C5"/>
    <w:rsid w:val="00C15DE6"/>
    <w:rsid w:val="00C218E8"/>
    <w:rsid w:val="00C25938"/>
    <w:rsid w:val="00C37ED3"/>
    <w:rsid w:val="00C41811"/>
    <w:rsid w:val="00C649B8"/>
    <w:rsid w:val="00C655A9"/>
    <w:rsid w:val="00C802E0"/>
    <w:rsid w:val="00C810B4"/>
    <w:rsid w:val="00C836F4"/>
    <w:rsid w:val="00C9357E"/>
    <w:rsid w:val="00CA7AC4"/>
    <w:rsid w:val="00CA7C1F"/>
    <w:rsid w:val="00CB109B"/>
    <w:rsid w:val="00CC0E69"/>
    <w:rsid w:val="00CC4E7D"/>
    <w:rsid w:val="00CC7D29"/>
    <w:rsid w:val="00CD4D25"/>
    <w:rsid w:val="00CD786B"/>
    <w:rsid w:val="00CE0D73"/>
    <w:rsid w:val="00CE11E0"/>
    <w:rsid w:val="00CF131F"/>
    <w:rsid w:val="00CF165B"/>
    <w:rsid w:val="00CF40C4"/>
    <w:rsid w:val="00D01B87"/>
    <w:rsid w:val="00D07DA5"/>
    <w:rsid w:val="00D12255"/>
    <w:rsid w:val="00D143EC"/>
    <w:rsid w:val="00D22FA2"/>
    <w:rsid w:val="00D24160"/>
    <w:rsid w:val="00D30670"/>
    <w:rsid w:val="00D32B74"/>
    <w:rsid w:val="00D4603A"/>
    <w:rsid w:val="00D463BB"/>
    <w:rsid w:val="00D47A00"/>
    <w:rsid w:val="00D47EC9"/>
    <w:rsid w:val="00D50602"/>
    <w:rsid w:val="00D563C2"/>
    <w:rsid w:val="00D6263D"/>
    <w:rsid w:val="00D6298F"/>
    <w:rsid w:val="00D648BD"/>
    <w:rsid w:val="00D70AB4"/>
    <w:rsid w:val="00D7404C"/>
    <w:rsid w:val="00D75456"/>
    <w:rsid w:val="00D815F1"/>
    <w:rsid w:val="00D81EBC"/>
    <w:rsid w:val="00D96B67"/>
    <w:rsid w:val="00DA046E"/>
    <w:rsid w:val="00DA1231"/>
    <w:rsid w:val="00DC1B77"/>
    <w:rsid w:val="00DC1F82"/>
    <w:rsid w:val="00DC40A7"/>
    <w:rsid w:val="00DE1D85"/>
    <w:rsid w:val="00DE40BE"/>
    <w:rsid w:val="00DF76F3"/>
    <w:rsid w:val="00E0709C"/>
    <w:rsid w:val="00E16AE2"/>
    <w:rsid w:val="00E30A26"/>
    <w:rsid w:val="00E333A3"/>
    <w:rsid w:val="00E362C8"/>
    <w:rsid w:val="00E417B3"/>
    <w:rsid w:val="00E5121E"/>
    <w:rsid w:val="00E51937"/>
    <w:rsid w:val="00E64541"/>
    <w:rsid w:val="00E64907"/>
    <w:rsid w:val="00E74E5F"/>
    <w:rsid w:val="00E75182"/>
    <w:rsid w:val="00E75305"/>
    <w:rsid w:val="00E83B0D"/>
    <w:rsid w:val="00E849FD"/>
    <w:rsid w:val="00E85DE8"/>
    <w:rsid w:val="00E96C91"/>
    <w:rsid w:val="00EA405A"/>
    <w:rsid w:val="00EA78A1"/>
    <w:rsid w:val="00EB2A6C"/>
    <w:rsid w:val="00EC596B"/>
    <w:rsid w:val="00EC60E6"/>
    <w:rsid w:val="00EC6DE0"/>
    <w:rsid w:val="00ED4D22"/>
    <w:rsid w:val="00EE5E2B"/>
    <w:rsid w:val="00EF2D1F"/>
    <w:rsid w:val="00EF35A2"/>
    <w:rsid w:val="00EF3909"/>
    <w:rsid w:val="00F33CBD"/>
    <w:rsid w:val="00F34C0A"/>
    <w:rsid w:val="00F378D2"/>
    <w:rsid w:val="00F41B5F"/>
    <w:rsid w:val="00F4493E"/>
    <w:rsid w:val="00F456E8"/>
    <w:rsid w:val="00F614FD"/>
    <w:rsid w:val="00F62316"/>
    <w:rsid w:val="00F764A3"/>
    <w:rsid w:val="00F82CB8"/>
    <w:rsid w:val="00F9581A"/>
    <w:rsid w:val="00FA44C1"/>
    <w:rsid w:val="00FA6DB2"/>
    <w:rsid w:val="00FA74C6"/>
    <w:rsid w:val="00FB3E6B"/>
    <w:rsid w:val="00FB465F"/>
    <w:rsid w:val="00FB7D14"/>
    <w:rsid w:val="00FC292F"/>
    <w:rsid w:val="00FC3CB3"/>
    <w:rsid w:val="00FC3D2F"/>
    <w:rsid w:val="00FD68EE"/>
    <w:rsid w:val="00FE028B"/>
    <w:rsid w:val="00FE5381"/>
    <w:rsid w:val="00FE6D4D"/>
    <w:rsid w:val="00FE7FE7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  <w15:docId w15:val="{EAA39CD1-251C-4F58-95B1-0C09282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0D0AB5"/>
    <w:pPr>
      <w:spacing w:line="276" w:lineRule="auto"/>
    </w:pPr>
    <w:rPr>
      <w:rFonts w:cs="Times New Roman"/>
      <w:bCs/>
      <w:sz w:val="28"/>
      <w:szCs w:val="28"/>
    </w:rPr>
  </w:style>
  <w:style w:type="character" w:customStyle="1" w:styleId="aff2">
    <w:name w:val="Текст отчета Знак"/>
    <w:basedOn w:val="a0"/>
    <w:link w:val="aff1"/>
    <w:rsid w:val="000D0AB5"/>
    <w:rPr>
      <w:rFonts w:ascii="Times New Roman" w:hAnsi="Times New Roman" w:cs="Times New Roman"/>
      <w:bCs/>
      <w:sz w:val="28"/>
      <w:szCs w:val="28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Body Text"/>
    <w:basedOn w:val="a"/>
    <w:link w:val="aff4"/>
    <w:rsid w:val="00806DC1"/>
    <w:pPr>
      <w:spacing w:line="240" w:lineRule="auto"/>
      <w:ind w:firstLine="0"/>
    </w:pPr>
    <w:rPr>
      <w:rFonts w:eastAsia="Times New Roman" w:cs="Times New Roman"/>
      <w:sz w:val="20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806D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Normal (Web)"/>
    <w:aliases w:val="Обычный (веб) Знак"/>
    <w:basedOn w:val="a"/>
    <w:uiPriority w:val="99"/>
    <w:rsid w:val="00806DC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A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Strong"/>
    <w:uiPriority w:val="22"/>
    <w:qFormat/>
    <w:rsid w:val="00A7317E"/>
    <w:rPr>
      <w:b/>
      <w:bCs/>
    </w:rPr>
  </w:style>
  <w:style w:type="paragraph" w:customStyle="1" w:styleId="rmccafkb">
    <w:name w:val="rmccafkb"/>
    <w:basedOn w:val="a"/>
    <w:rsid w:val="00A731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FC3D2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ltijsk_uo@mail.ru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mailto:isoldatova_uo@mail.ru" TargetMode="External"/><Relationship Id="rId17" Type="http://schemas.openxmlformats.org/officeDocument/2006/relationships/image" Target="media/image2.png"/><Relationship Id="rId25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hyperlink" Target="http://91.209.69.217:8300/projects/klgd_dop/" TargetMode="External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tijsk_uo@mail.ru" TargetMode="External"/><Relationship Id="rId24" Type="http://schemas.openxmlformats.org/officeDocument/2006/relationships/chart" Target="charts/chart6.xml"/><Relationship Id="rId5" Type="http://schemas.openxmlformats.org/officeDocument/2006/relationships/settings" Target="settings.xml"/><Relationship Id="rId15" Type="http://schemas.openxmlformats.org/officeDocument/2006/relationships/hyperlink" Target="http://es.gov39.ru/" TargetMode="External"/><Relationship Id="rId23" Type="http://schemas.openxmlformats.org/officeDocument/2006/relationships/chart" Target="charts/chart5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isoldatova_uo@mail.ru" TargetMode="External"/><Relationship Id="rId19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detsad.07.edu.o7.com" TargetMode="External"/><Relationship Id="rId22" Type="http://schemas.openxmlformats.org/officeDocument/2006/relationships/hyperlink" Target="https://yandex.ru/maps/org/kaliningradskiy_tsentr_sotsialnoy_pomoshchi_semyi_i_detyam/1726715888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789622870916745E-2"/>
          <c:y val="7.3258190811105045E-2"/>
          <c:w val="0.88479147383079904"/>
          <c:h val="0.754569839609209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8"/>
            <c:spPr>
              <a:solidFill>
                <a:srgbClr val="FFC000"/>
              </a:solidFill>
              <a:ln w="9525">
                <a:solidFill>
                  <a:srgbClr val="FFC000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06-4E18-8CA5-E6F15D9FDC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1186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06-4E18-8CA5-E6F15D9FDC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1393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06-4E18-8CA5-E6F15D9FDC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1587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06-4E18-8CA5-E6F15D9FDC6E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919</c:v>
                </c:pt>
                <c:pt idx="1">
                  <c:v>1186</c:v>
                </c:pt>
                <c:pt idx="2">
                  <c:v>1393</c:v>
                </c:pt>
                <c:pt idx="3">
                  <c:v>1587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0-41D8-A24B-265E01F40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20640"/>
        <c:axId val="241523712"/>
      </c:lineChart>
      <c:catAx>
        <c:axId val="241520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23712"/>
        <c:crossesAt val="252000"/>
        <c:auto val="1"/>
        <c:lblAlgn val="ctr"/>
        <c:lblOffset val="100"/>
        <c:noMultiLvlLbl val="0"/>
      </c:catAx>
      <c:valAx>
        <c:axId val="241523712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20640"/>
        <c:crosses val="autoZero"/>
        <c:crossBetween val="between"/>
        <c:minorUnit val="5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054286163546198"/>
          <c:y val="0.84765547569579547"/>
          <c:w val="0.33502336331905691"/>
          <c:h val="0.15234476809279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000829585894704E-2"/>
          <c:y val="0"/>
          <c:w val="0.4625293876180169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Создание новых мест</c:v>
                </c:pt>
              </c:strCache>
            </c:strRef>
          </c:tx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987F-4B51-A83F-667B50B263D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7473-4917-9745-A90E545E2AAB}"/>
              </c:ext>
            </c:extLst>
          </c:dPt>
          <c:dPt>
            <c:idx val="2"/>
            <c:bubble3D val="0"/>
            <c:explosion val="3"/>
            <c:extLst>
              <c:ext xmlns:c16="http://schemas.microsoft.com/office/drawing/2014/chart" uri="{C3380CC4-5D6E-409C-BE32-E72D297353CC}">
                <c16:uniqueId val="{00000005-7473-4917-9745-A90E545E2AA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7473-4917-9745-A90E545E2AAB}"/>
              </c:ext>
            </c:extLst>
          </c:dPt>
          <c:dLbls>
            <c:dLbl>
              <c:idx val="0"/>
              <c:layout>
                <c:manualLayout>
                  <c:x val="-9.7305387787829049E-3"/>
                  <c:y val="-5.31049864771516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F-4B51-A83F-667B50B263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Капитальный ремонт и  оптимизация помещений в соответствии с нормами СанПиН</c:v>
                </c:pt>
                <c:pt idx="1">
                  <c:v>Строительство МАДОУ  д/с №1</c:v>
                </c:pt>
                <c:pt idx="2">
                  <c:v>Реконструкция МАДОУ БМР д/с №6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178</c:v>
                </c:pt>
                <c:pt idx="1">
                  <c:v>305</c:v>
                </c:pt>
                <c:pt idx="2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F-4B51-A83F-667B50B26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дошкольного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80.2</c:v>
                </c:pt>
                <c:pt idx="1">
                  <c:v>83.7</c:v>
                </c:pt>
                <c:pt idx="2">
                  <c:v>89.4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8-4693-8B4B-932809117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1624576"/>
        <c:axId val="241626496"/>
      </c:barChart>
      <c:catAx>
        <c:axId val="241624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626496"/>
        <c:crosses val="autoZero"/>
        <c:auto val="1"/>
        <c:lblAlgn val="ctr"/>
        <c:lblOffset val="100"/>
        <c:noMultiLvlLbl val="0"/>
      </c:catAx>
      <c:valAx>
        <c:axId val="2416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Проценты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62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Количество</a:t>
            </a:r>
            <a:r>
              <a:rPr lang="ru-RU" sz="1100" b="1" baseline="0"/>
              <a:t> детей по годам в дошкольных образовательных организациях </a:t>
            </a:r>
            <a:endParaRPr lang="ru-RU" sz="11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01.09.2014 г.</c:v>
                </c:pt>
                <c:pt idx="1">
                  <c:v>01.09.2015 г.</c:v>
                </c:pt>
                <c:pt idx="2">
                  <c:v>01.09.2016 г.</c:v>
                </c:pt>
                <c:pt idx="3">
                  <c:v>01.09.2017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E-4AD9-8400-6CBF51B5C2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речевые нарушения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01.09.2014 г.</c:v>
                </c:pt>
                <c:pt idx="1">
                  <c:v>01.09.2015 г.</c:v>
                </c:pt>
                <c:pt idx="2">
                  <c:v>01.09.2016 г.</c:v>
                </c:pt>
                <c:pt idx="3">
                  <c:v>01.09.2017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51</c:v>
                </c:pt>
                <c:pt idx="2">
                  <c:v>52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8E-4AD9-8400-6CBF51B5C2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дети-инвалиды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01.09.2014 г.</c:v>
                </c:pt>
                <c:pt idx="1">
                  <c:v>01.09.2015 г.</c:v>
                </c:pt>
                <c:pt idx="2">
                  <c:v>01.09.2016 г.</c:v>
                </c:pt>
                <c:pt idx="3">
                  <c:v>01.09.2017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8E-4AD9-8400-6CBF51B5C2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1669248"/>
        <c:axId val="241670784"/>
      </c:barChart>
      <c:catAx>
        <c:axId val="2416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670784"/>
        <c:crosses val="autoZero"/>
        <c:auto val="1"/>
        <c:lblAlgn val="ctr"/>
        <c:lblOffset val="100"/>
        <c:noMultiLvlLbl val="0"/>
      </c:catAx>
      <c:valAx>
        <c:axId val="24167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66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60.5</c:v>
                </c:pt>
                <c:pt idx="1">
                  <c:v>62.64</c:v>
                </c:pt>
                <c:pt idx="2">
                  <c:v>63.84</c:v>
                </c:pt>
                <c:pt idx="3">
                  <c:v>68.510000000000005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9-4CBF-9513-23C7B189AA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0.00</c:formatCode>
                <c:ptCount val="4"/>
                <c:pt idx="0">
                  <c:v>43.9</c:v>
                </c:pt>
                <c:pt idx="1">
                  <c:v>49.16</c:v>
                </c:pt>
                <c:pt idx="2">
                  <c:v>52.11</c:v>
                </c:pt>
                <c:pt idx="3">
                  <c:v>51.33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A9-4CBF-9513-23C7B189AA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1910912"/>
        <c:axId val="241912448"/>
        <c:axId val="0"/>
      </c:bar3DChart>
      <c:catAx>
        <c:axId val="24191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912448"/>
        <c:crosses val="autoZero"/>
        <c:auto val="1"/>
        <c:lblAlgn val="ctr"/>
        <c:lblOffset val="100"/>
        <c:noMultiLvlLbl val="0"/>
      </c:catAx>
      <c:valAx>
        <c:axId val="24191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91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4.22</c:v>
                </c:pt>
                <c:pt idx="1">
                  <c:v>4.1399999999999997</c:v>
                </c:pt>
                <c:pt idx="2">
                  <c:v>4.05</c:v>
                </c:pt>
                <c:pt idx="3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2-4ED9-B58D-CB126450FE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0.00</c:formatCode>
                <c:ptCount val="4"/>
                <c:pt idx="0">
                  <c:v>4.1900000000000004</c:v>
                </c:pt>
                <c:pt idx="1">
                  <c:v>3.52</c:v>
                </c:pt>
                <c:pt idx="2">
                  <c:v>3.69</c:v>
                </c:pt>
                <c:pt idx="3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2-4ED9-B58D-CB126450FE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42000640"/>
        <c:axId val="242002176"/>
        <c:axId val="0"/>
      </c:bar3DChart>
      <c:catAx>
        <c:axId val="2420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002176"/>
        <c:crosses val="autoZero"/>
        <c:auto val="1"/>
        <c:lblAlgn val="ctr"/>
        <c:lblOffset val="100"/>
        <c:noMultiLvlLbl val="0"/>
      </c:catAx>
      <c:valAx>
        <c:axId val="24200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00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дополнительным образованием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4768518518518543E-2"/>
                  <c:y val="-8.333333333333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5-4881-8E91-EC891ACEF011}"/>
                </c:ext>
              </c:extLst>
            </c:dLbl>
            <c:dLbl>
              <c:idx val="1"/>
              <c:layout>
                <c:manualLayout>
                  <c:x val="-6.1712962962963004E-2"/>
                  <c:y val="-8.3333333333333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35-4881-8E91-EC891ACEF011}"/>
                </c:ext>
              </c:extLst>
            </c:dLbl>
            <c:dLbl>
              <c:idx val="2"/>
              <c:layout>
                <c:manualLayout>
                  <c:x val="-6.8657407407407403E-2"/>
                  <c:y val="-7.9365079365079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5-4881-8E91-EC891ACEF011}"/>
                </c:ext>
              </c:extLst>
            </c:dLbl>
            <c:dLbl>
              <c:idx val="3"/>
              <c:layout>
                <c:manualLayout>
                  <c:x val="-6.8657407407407486E-2"/>
                  <c:y val="-7.142857142857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35-4881-8E91-EC891ACEF011}"/>
                </c:ext>
              </c:extLst>
            </c:dLbl>
            <c:dLbl>
              <c:idx val="4"/>
              <c:layout>
                <c:manualLayout>
                  <c:x val="-6.4027777777777947E-2"/>
                  <c:y val="-6.3492063492063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35-4881-8E91-EC891ACEF0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2066</c:v>
                </c:pt>
                <c:pt idx="1">
                  <c:v>2064</c:v>
                </c:pt>
                <c:pt idx="2">
                  <c:v>2294</c:v>
                </c:pt>
                <c:pt idx="3">
                  <c:v>2590</c:v>
                </c:pt>
                <c:pt idx="4">
                  <c:v>2863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35-4881-8E91-EC891ACEF0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8274584"/>
        <c:axId val="438277864"/>
      </c:lineChart>
      <c:catAx>
        <c:axId val="438274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1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77864"/>
        <c:crosses val="autoZero"/>
        <c:auto val="1"/>
        <c:lblAlgn val="ctr"/>
        <c:lblOffset val="100"/>
        <c:noMultiLvlLbl val="0"/>
      </c:catAx>
      <c:valAx>
        <c:axId val="438277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827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0EC3-00EE-4C79-A191-A84AC5C4C53A}"/>
      </w:docPartPr>
      <w:docPartBody>
        <w:p w:rsidR="00483009" w:rsidRDefault="00483009">
          <w:r w:rsidRPr="00F223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9"/>
    <w:rsid w:val="000F4363"/>
    <w:rsid w:val="002C4178"/>
    <w:rsid w:val="00452D72"/>
    <w:rsid w:val="00483009"/>
    <w:rsid w:val="00503CB6"/>
    <w:rsid w:val="00593E04"/>
    <w:rsid w:val="006149F1"/>
    <w:rsid w:val="006C3E5D"/>
    <w:rsid w:val="007B51BB"/>
    <w:rsid w:val="00884861"/>
    <w:rsid w:val="00A07013"/>
    <w:rsid w:val="00A2468D"/>
    <w:rsid w:val="00C07455"/>
    <w:rsid w:val="00D33147"/>
    <w:rsid w:val="00EB32B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009"/>
    <w:rPr>
      <w:color w:val="808080"/>
    </w:rPr>
  </w:style>
  <w:style w:type="paragraph" w:customStyle="1" w:styleId="a4">
    <w:name w:val="Замещаемый текст"/>
    <w:basedOn w:val="a5"/>
    <w:link w:val="a6"/>
    <w:autoRedefine/>
    <w:qFormat/>
    <w:rsid w:val="006149F1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6149F1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483009"/>
    <w:pPr>
      <w:spacing w:after="0" w:line="240" w:lineRule="auto"/>
    </w:pPr>
  </w:style>
  <w:style w:type="paragraph" w:customStyle="1" w:styleId="22A80B7095E74ABBB978C6D63A2F817F">
    <w:name w:val="22A80B7095E74ABBB978C6D63A2F817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">
    <w:name w:val="FD89C76EAD464C8D9CBE6449E740BBC7"/>
    <w:rsid w:val="00483009"/>
    <w:pPr>
      <w:spacing w:after="0" w:line="240" w:lineRule="auto"/>
    </w:pPr>
  </w:style>
  <w:style w:type="paragraph" w:customStyle="1" w:styleId="5CE6BB1373BE464AB4ADC6A6DFD520BD">
    <w:name w:val="5CE6BB1373BE464AB4ADC6A6DFD520BD"/>
    <w:rsid w:val="00483009"/>
    <w:pPr>
      <w:spacing w:after="0" w:line="240" w:lineRule="auto"/>
    </w:pPr>
  </w:style>
  <w:style w:type="paragraph" w:customStyle="1" w:styleId="3299DCBC1D6342D78A4CADF2E3AFB60E">
    <w:name w:val="3299DCBC1D6342D78A4CADF2E3AFB60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F77450B5EA40EE95268961778249B8">
    <w:name w:val="82F77450B5EA40EE95268961778249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B71086539B41B3AEC1D376462EBC39">
    <w:name w:val="94B71086539B41B3AEC1D376462EBC39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9A41A95C094906A4773494AA390C8A">
    <w:name w:val="859A41A95C094906A4773494AA390C8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CE8013E5F64A1B8D5A2F9D96CBD385">
    <w:name w:val="CBCE8013E5F64A1B8D5A2F9D96CBD385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8E60E3D86347C4A26C82A5E3E96BAA">
    <w:name w:val="308E60E3D86347C4A26C82A5E3E96BA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38A74A80342B6B805854095DCB9FF">
    <w:name w:val="D5338A74A80342B6B805854095DCB9F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27DB3E6C8C425BA18674403070F192">
    <w:name w:val="3E27DB3E6C8C425BA18674403070F192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F921523C06464D99FE5C74F3D8BCE4">
    <w:name w:val="4BF921523C06464D99FE5C74F3D8BCE4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68688B3B9349A88F04DBB5FC81095B">
    <w:name w:val="2C68688B3B9349A88F04DBB5FC8109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BB91065D1340048C1116FA2E819DB8">
    <w:name w:val="01BB91065D1340048C1116FA2E819D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1CDF7141E24A8E9681474DF89BA316">
    <w:name w:val="B01CDF7141E24A8E9681474DF89BA31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D9648CC82482DA365388114290E6C">
    <w:name w:val="EF5D9648CC82482DA365388114290E6C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F9E6D537484B038F2D6880295EAC5B">
    <w:name w:val="A5F9E6D537484B038F2D6880295EAC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F331002F544B4B889784EFF2840C88">
    <w:name w:val="E0F331002F544B4B889784EFF2840C8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04E90099C54529B7A91DB3C40EC14D">
    <w:name w:val="5804E90099C54529B7A91DB3C40EC14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DFC1770C648B19E719A08555FE0C6">
    <w:name w:val="2D0DFC1770C648B19E719A08555FE0C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BA7E9C5844C69B4BA85BA7F91626E">
    <w:name w:val="8C4BA7E9C5844C69B4BA85BA7F91626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A81F54718C4D729AC0261A8D6C1DBA">
    <w:name w:val="9DA81F54718C4D729AC0261A8D6C1DB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51BBBD6894954BC102942AEFE7143">
    <w:name w:val="BA951BBBD6894954BC102942AEFE7143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F66CC4DCFF412D88A3BA85C5D3F2EE">
    <w:name w:val="CDF66CC4DCFF412D88A3BA85C5D3F2E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380842A34451A8FD590AC8099BFD">
    <w:name w:val="0979380842A34451A8FD590AC8099BF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C7E630775649CA885E8597BFD15EBD">
    <w:name w:val="F4C7E630775649CA885E8597BFD15EB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34F7252ACB45D7A48E852076944EDF">
    <w:name w:val="0934F7252ACB45D7A48E852076944ED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">
    <w:name w:val="22A80B7095E74ABBB978C6D63A2F817F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">
    <w:name w:val="FD89C76EAD464C8D9CBE6449E740BBC71"/>
    <w:rsid w:val="00A07013"/>
    <w:pPr>
      <w:spacing w:after="0" w:line="240" w:lineRule="auto"/>
    </w:pPr>
  </w:style>
  <w:style w:type="paragraph" w:customStyle="1" w:styleId="5CE6BB1373BE464AB4ADC6A6DFD520BD1">
    <w:name w:val="5CE6BB1373BE464AB4ADC6A6DFD520BD1"/>
    <w:rsid w:val="00A07013"/>
    <w:pPr>
      <w:spacing w:after="0" w:line="240" w:lineRule="auto"/>
    </w:pPr>
  </w:style>
  <w:style w:type="paragraph" w:customStyle="1" w:styleId="09F75A234E504BF1B477A3CA12D580CB">
    <w:name w:val="09F75A234E504BF1B477A3CA12D580CB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">
    <w:name w:val="3F0F4634D7DF47698BB7F122C79B26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">
    <w:name w:val="7966A14C71714089BA291242F8132A8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">
    <w:name w:val="075FB89A1F684438AA816BDE64AEF38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">
    <w:name w:val="1C19A7D6CE9D41AB9DB22C23AC46DEF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">
    <w:name w:val="FE36002C08DF411398A6D3FAEABACBB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">
    <w:name w:val="E24B89F2303C4292B4D34ECD517EBA7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">
    <w:name w:val="6E3A3D82E69A42F2812FB5A2D1EFC9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">
    <w:name w:val="E68C8DD2AC7943CE8E166CAACF0E5734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">
    <w:name w:val="6C3536D7CC034792A8951AB58D8DEF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">
    <w:name w:val="8840E1738ECB4A299607D25654C258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">
    <w:name w:val="AF800538F6BC48B3858D3266570DA29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">
    <w:name w:val="466C4FAD15E445D080965A3F53AA5717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">
    <w:name w:val="DDC95D196E3E4529A816CDB7A0AE1BF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">
    <w:name w:val="EF10088CD2B64652BF69735B3D0988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">
    <w:name w:val="2A673D41CE35422B80F3A18F14BF8EE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">
    <w:name w:val="4330FB1D24F94708B2E59EAF8F7D71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">
    <w:name w:val="0D647703E33D4663ABB3EA1ACDAA92E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">
    <w:name w:val="4DEF9F9DC5914D399AFE2CD8A42CBC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">
    <w:name w:val="49821B5A65794888A53F62A4BB7D869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">
    <w:name w:val="801D8BD3B78D4DCF9BC115091339317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">
    <w:name w:val="401BBF9683FC4A04A11B62E7B5124B1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">
    <w:name w:val="2D61CB1179A841BCA67374E187EFE05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">
    <w:name w:val="E40D6B18C5E14054A3DB45C4E9FDD2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">
    <w:name w:val="25A832CF52F64F60A455547E25D53BAE"/>
    <w:rsid w:val="00A07013"/>
  </w:style>
  <w:style w:type="paragraph" w:customStyle="1" w:styleId="A33C4F275DBF45A18D1320D8B7B7E7D9">
    <w:name w:val="A33C4F275DBF45A18D1320D8B7B7E7D9"/>
    <w:rsid w:val="00A07013"/>
  </w:style>
  <w:style w:type="paragraph" w:customStyle="1" w:styleId="5AA4A9BB02A6408C9A50E2F3A9B553A6">
    <w:name w:val="5AA4A9BB02A6408C9A50E2F3A9B553A6"/>
    <w:rsid w:val="00A07013"/>
  </w:style>
  <w:style w:type="paragraph" w:customStyle="1" w:styleId="F3D250D050F44AF59E65FC5EE16E0542">
    <w:name w:val="F3D250D050F44AF59E65FC5EE16E0542"/>
    <w:rsid w:val="00A07013"/>
  </w:style>
  <w:style w:type="paragraph" w:customStyle="1" w:styleId="E68B1B0D67E547CCAF13050D6AF2AAF8">
    <w:name w:val="E68B1B0D67E547CCAF13050D6AF2AAF8"/>
    <w:rsid w:val="00A07013"/>
  </w:style>
  <w:style w:type="paragraph" w:customStyle="1" w:styleId="D0C4126D3F4D4824A46538300CD55234">
    <w:name w:val="D0C4126D3F4D4824A46538300CD55234"/>
    <w:rsid w:val="00A07013"/>
  </w:style>
  <w:style w:type="paragraph" w:customStyle="1" w:styleId="E0E5510A0C2D4176BD7D1944AD8E1CCC">
    <w:name w:val="E0E5510A0C2D4176BD7D1944AD8E1CCC"/>
    <w:rsid w:val="00A07013"/>
  </w:style>
  <w:style w:type="paragraph" w:customStyle="1" w:styleId="61D576DAA9314F86B369E9FFDB303391">
    <w:name w:val="61D576DAA9314F86B369E9FFDB303391"/>
    <w:rsid w:val="00A07013"/>
  </w:style>
  <w:style w:type="paragraph" w:customStyle="1" w:styleId="465C91F3A658473EB07937712083C510">
    <w:name w:val="465C91F3A658473EB07937712083C510"/>
    <w:rsid w:val="00A07013"/>
  </w:style>
  <w:style w:type="paragraph" w:customStyle="1" w:styleId="22A80B7095E74ABBB978C6D63A2F817F2">
    <w:name w:val="22A80B7095E74ABBB978C6D63A2F817F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">
    <w:name w:val="FD89C76EAD464C8D9CBE6449E740BBC72"/>
    <w:rsid w:val="00A07013"/>
    <w:pPr>
      <w:spacing w:after="0" w:line="240" w:lineRule="auto"/>
    </w:pPr>
  </w:style>
  <w:style w:type="paragraph" w:customStyle="1" w:styleId="5CE6BB1373BE464AB4ADC6A6DFD520BD2">
    <w:name w:val="5CE6BB1373BE464AB4ADC6A6DFD520BD2"/>
    <w:rsid w:val="00A07013"/>
    <w:pPr>
      <w:spacing w:after="0" w:line="240" w:lineRule="auto"/>
    </w:pPr>
  </w:style>
  <w:style w:type="paragraph" w:customStyle="1" w:styleId="09F75A234E504BF1B477A3CA12D580CB1">
    <w:name w:val="09F75A234E504BF1B477A3CA12D580CB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1">
    <w:name w:val="3F0F4634D7DF47698BB7F122C79B26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1">
    <w:name w:val="7966A14C71714089BA291242F8132A8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1">
    <w:name w:val="075FB89A1F684438AA816BDE64AEF38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1">
    <w:name w:val="1C19A7D6CE9D41AB9DB22C23AC46DEF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1">
    <w:name w:val="FE36002C08DF411398A6D3FAEABACBB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1">
    <w:name w:val="E24B89F2303C4292B4D34ECD517EBA7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1">
    <w:name w:val="6E3A3D82E69A42F2812FB5A2D1EFC9B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1">
    <w:name w:val="E68C8DD2AC7943CE8E166CAACF0E57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1">
    <w:name w:val="6C3536D7CC034792A8951AB58D8DEF0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1">
    <w:name w:val="8840E1738ECB4A299607D25654C258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1">
    <w:name w:val="AF800538F6BC48B3858D3266570DA29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1">
    <w:name w:val="466C4FAD15E445D080965A3F53AA5717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1">
    <w:name w:val="DDC95D196E3E4529A816CDB7A0AE1B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1">
    <w:name w:val="EF10088CD2B64652BF69735B3D0988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1">
    <w:name w:val="2A673D41CE35422B80F3A18F14BF8EE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1">
    <w:name w:val="4330FB1D24F94708B2E59EAF8F7D711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1">
    <w:name w:val="0D647703E33D4663ABB3EA1ACDAA92E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1">
    <w:name w:val="4DEF9F9DC5914D399AFE2CD8A42CBC0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1">
    <w:name w:val="49821B5A65794888A53F62A4BB7D869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1">
    <w:name w:val="801D8BD3B78D4DCF9BC115091339317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1">
    <w:name w:val="401BBF9683FC4A04A11B62E7B5124B1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1">
    <w:name w:val="2D61CB1179A841BCA67374E187EFE05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1">
    <w:name w:val="E40D6B18C5E14054A3DB45C4E9FDD2E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1">
    <w:name w:val="25A832CF52F64F60A455547E25D53BA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1">
    <w:name w:val="A33C4F275DBF45A18D1320D8B7B7E7D9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1">
    <w:name w:val="5AA4A9BB02A6408C9A50E2F3A9B553A6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1">
    <w:name w:val="E0E5510A0C2D4176BD7D1944AD8E1CC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1">
    <w:name w:val="61D576DAA9314F86B369E9FFDB30339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1">
    <w:name w:val="465C91F3A658473EB07937712083C51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1">
    <w:name w:val="F3D250D050F44AF59E65FC5EE16E05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1">
    <w:name w:val="E68B1B0D67E547CCAF13050D6AF2AA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1">
    <w:name w:val="D0C4126D3F4D4824A46538300CD552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">
    <w:name w:val="22A80B7095E74ABBB978C6D63A2F817F3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">
    <w:name w:val="FD89C76EAD464C8D9CBE6449E740BBC73"/>
    <w:rsid w:val="00A07013"/>
    <w:pPr>
      <w:spacing w:after="0" w:line="240" w:lineRule="auto"/>
    </w:pPr>
  </w:style>
  <w:style w:type="paragraph" w:customStyle="1" w:styleId="5CE6BB1373BE464AB4ADC6A6DFD520BD3">
    <w:name w:val="5CE6BB1373BE464AB4ADC6A6DFD520BD3"/>
    <w:rsid w:val="00A07013"/>
    <w:pPr>
      <w:spacing w:after="0" w:line="240" w:lineRule="auto"/>
    </w:pPr>
  </w:style>
  <w:style w:type="paragraph" w:customStyle="1" w:styleId="09F75A234E504BF1B477A3CA12D580CB2">
    <w:name w:val="09F75A234E504BF1B477A3CA12D580C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2">
    <w:name w:val="3F0F4634D7DF47698BB7F122C79B26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2">
    <w:name w:val="7966A14C71714089BA291242F8132A8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2">
    <w:name w:val="075FB89A1F684438AA816BDE64AEF38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2">
    <w:name w:val="1C19A7D6CE9D41AB9DB22C23AC46DEF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2">
    <w:name w:val="FE36002C08DF411398A6D3FAEABACBB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2">
    <w:name w:val="E24B89F2303C4292B4D34ECD517EBA7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2">
    <w:name w:val="6E3A3D82E69A42F2812FB5A2D1EFC9B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2">
    <w:name w:val="E68C8DD2AC7943CE8E166CAACF0E57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2">
    <w:name w:val="6C3536D7CC034792A8951AB58D8DEF0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2">
    <w:name w:val="8840E1738ECB4A299607D25654C258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2">
    <w:name w:val="AF800538F6BC48B3858D3266570DA29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2">
    <w:name w:val="466C4FAD15E445D080965A3F53AA5717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2">
    <w:name w:val="DDC95D196E3E4529A816CDB7A0AE1B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2">
    <w:name w:val="EF10088CD2B64652BF69735B3D0988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2">
    <w:name w:val="2A673D41CE35422B80F3A18F14BF8EE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2">
    <w:name w:val="4330FB1D24F94708B2E59EAF8F7D711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2">
    <w:name w:val="0D647703E33D4663ABB3EA1ACDAA92E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2">
    <w:name w:val="4DEF9F9DC5914D399AFE2CD8A42CBC0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2">
    <w:name w:val="49821B5A65794888A53F62A4BB7D869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2">
    <w:name w:val="801D8BD3B78D4DCF9BC115091339317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2">
    <w:name w:val="401BBF9683FC4A04A11B62E7B5124B1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2">
    <w:name w:val="2D61CB1179A841BCA67374E187EFE05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2">
    <w:name w:val="E40D6B18C5E14054A3DB45C4E9FDD2E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2">
    <w:name w:val="25A832CF52F64F60A455547E25D53BA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2">
    <w:name w:val="A33C4F275DBF45A18D1320D8B7B7E7D9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2">
    <w:name w:val="5AA4A9BB02A6408C9A50E2F3A9B553A6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2">
    <w:name w:val="E0E5510A0C2D4176BD7D1944AD8E1CC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2">
    <w:name w:val="61D576DAA9314F86B369E9FFDB30339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2">
    <w:name w:val="465C91F3A658473EB07937712083C51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2">
    <w:name w:val="F3D250D050F44AF59E65FC5EE16E05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2">
    <w:name w:val="E68B1B0D67E547CCAF13050D6AF2AA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2">
    <w:name w:val="D0C4126D3F4D4824A46538300CD552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">
    <w:name w:val="22A80B7095E74ABBB978C6D63A2F817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">
    <w:name w:val="FD89C76EAD464C8D9CBE6449E740BBC74"/>
    <w:rsid w:val="00884861"/>
    <w:pPr>
      <w:spacing w:after="0" w:line="240" w:lineRule="auto"/>
    </w:pPr>
  </w:style>
  <w:style w:type="paragraph" w:customStyle="1" w:styleId="5CE6BB1373BE464AB4ADC6A6DFD520BD4">
    <w:name w:val="5CE6BB1373BE464AB4ADC6A6DFD520BD4"/>
    <w:rsid w:val="00884861"/>
    <w:pPr>
      <w:spacing w:after="0" w:line="240" w:lineRule="auto"/>
    </w:pPr>
  </w:style>
  <w:style w:type="paragraph" w:customStyle="1" w:styleId="EF1FD42A0D1D49E28EED80AB9174CD10">
    <w:name w:val="EF1FD42A0D1D49E28EED80AB9174CD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">
    <w:name w:val="4F3BE5C1E79646C384F0737E8530218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">
    <w:name w:val="BDE0EDEFC5B540F3A6510031073E7B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">
    <w:name w:val="7D4163B4B267483AB829D1D8541BCE4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">
    <w:name w:val="D66383E92C26440EB0EB845413A85BD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">
    <w:name w:val="FC5EE777BFBB489EB264511B548272D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">
    <w:name w:val="70D4B55F201E4BD0AF31A9BFC60839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">
    <w:name w:val="06F5B88969434E0AB5BEF0839F172F5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">
    <w:name w:val="9C1D2E55147A4EE5AB59BC5A9FC61B7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">
    <w:name w:val="B0BA00D875EC4AFDBDC0B13DDDA4A72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">
    <w:name w:val="37D32F043B074A28BEED9C9A6C54367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">
    <w:name w:val="49899B10706041B8BE03ABC2EE103F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">
    <w:name w:val="8C98C813CCA74F3A938DD9DA68B92B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">
    <w:name w:val="A8504CF95D704CBCB517DCA6CC8ADF1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">
    <w:name w:val="B83E128F3B5243518DB2006CF00D52E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">
    <w:name w:val="4F254B695A9E407DB60D6C70D847C20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">
    <w:name w:val="FFD63FBB6E604FF3BD6B113FF04847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">
    <w:name w:val="5963B76DCB08434886452F1ECDB66E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">
    <w:name w:val="EFC8269F4BB84D6895F02F21987D27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">
    <w:name w:val="A97BDAB885674D718354FD41FA8112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">
    <w:name w:val="8C896E32902648DAA255753098623EE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">
    <w:name w:val="8213018D82E048A1A3A47E8D101D9E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">
    <w:name w:val="DF0769A40E72468D8C36A0F58D52AD6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">
    <w:name w:val="4A03F356CAD34AF583EA0ADED07849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">
    <w:name w:val="2C54B7E1C5354DCA9222F2F148B4E98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">
    <w:name w:val="129E69FEDE8C4C7D9977A55DA54A5F7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">
    <w:name w:val="9EC60A1B4A5040F0AE6B34DA7C036FE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">
    <w:name w:val="F98E361BC47B41888F48CBA332CB0D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">
    <w:name w:val="A28EF59489D7492CB4CBCAB39D55D4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">
    <w:name w:val="5DB329B1756940C0826A056FA8582B3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">
    <w:name w:val="950646AB64B84EDC9512F7ADA6B19B5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">
    <w:name w:val="7BC24CF8B21B4CBDB5778C6D9179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">
    <w:name w:val="8BE2AB38327D451D93ECF0B668389BE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5">
    <w:name w:val="22A80B7095E74ABBB978C6D63A2F817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5">
    <w:name w:val="FD89C76EAD464C8D9CBE6449E740BBC75"/>
    <w:rsid w:val="00884861"/>
    <w:pPr>
      <w:spacing w:after="0" w:line="240" w:lineRule="auto"/>
    </w:pPr>
  </w:style>
  <w:style w:type="paragraph" w:customStyle="1" w:styleId="5CE6BB1373BE464AB4ADC6A6DFD520BD5">
    <w:name w:val="5CE6BB1373BE464AB4ADC6A6DFD520BD5"/>
    <w:rsid w:val="00884861"/>
    <w:pPr>
      <w:spacing w:after="0" w:line="240" w:lineRule="auto"/>
    </w:pPr>
  </w:style>
  <w:style w:type="paragraph" w:customStyle="1" w:styleId="EF1FD42A0D1D49E28EED80AB9174CD101">
    <w:name w:val="EF1FD42A0D1D49E28EED80AB9174CD1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1">
    <w:name w:val="4F3BE5C1E79646C384F0737E8530218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1">
    <w:name w:val="BDE0EDEFC5B540F3A6510031073E7BA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1">
    <w:name w:val="7D4163B4B267483AB829D1D8541BCE4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1">
    <w:name w:val="D66383E92C26440EB0EB845413A85BD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1">
    <w:name w:val="FC5EE777BFBB489EB264511B548272D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1">
    <w:name w:val="70D4B55F201E4BD0AF31A9BFC60839D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1">
    <w:name w:val="06F5B88969434E0AB5BEF0839F172F5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1">
    <w:name w:val="9C1D2E55147A4EE5AB59BC5A9FC61B7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1">
    <w:name w:val="B0BA00D875EC4AFDBDC0B13DDDA4A72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1">
    <w:name w:val="37D32F043B074A28BEED9C9A6C54367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1">
    <w:name w:val="49899B10706041B8BE03ABC2EE103F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1">
    <w:name w:val="8C98C813CCA74F3A938DD9DA68B92B3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1">
    <w:name w:val="A8504CF95D704CBCB517DCA6CC8ADF1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1">
    <w:name w:val="B83E128F3B5243518DB2006CF00D52E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1">
    <w:name w:val="4F254B695A9E407DB60D6C70D847C209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1">
    <w:name w:val="FFD63FBB6E604FF3BD6B113FF048477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1">
    <w:name w:val="5963B76DCB08434886452F1ECDB66E8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1">
    <w:name w:val="EFC8269F4BB84D6895F02F21987D27A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1">
    <w:name w:val="A97BDAB885674D718354FD41FA8112C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1">
    <w:name w:val="8C896E32902648DAA255753098623EE6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1">
    <w:name w:val="8213018D82E048A1A3A47E8D101D9E7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1">
    <w:name w:val="DF0769A40E72468D8C36A0F58D52AD6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1">
    <w:name w:val="4A03F356CAD34AF583EA0ADED07849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1">
    <w:name w:val="2C54B7E1C5354DCA9222F2F148B4E98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1">
    <w:name w:val="129E69FEDE8C4C7D9977A55DA54A5F7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1">
    <w:name w:val="9EC60A1B4A5040F0AE6B34DA7C036FE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1">
    <w:name w:val="F98E361BC47B41888F48CBA332CB0DB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1">
    <w:name w:val="A28EF59489D7492CB4CBCAB39D55D4A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1">
    <w:name w:val="5DB329B1756940C0826A056FA8582B3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1">
    <w:name w:val="950646AB64B84EDC9512F7ADA6B19B5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1">
    <w:name w:val="7BC24CF8B21B4CBDB5778C6D9179E48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1">
    <w:name w:val="8BE2AB38327D451D93ECF0B668389BE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">
    <w:name w:val="5A92EFB84CB54216A09384B39329F8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6">
    <w:name w:val="22A80B7095E74ABBB978C6D63A2F817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6">
    <w:name w:val="FD89C76EAD464C8D9CBE6449E740BBC76"/>
    <w:rsid w:val="00884861"/>
    <w:pPr>
      <w:spacing w:after="0" w:line="240" w:lineRule="auto"/>
    </w:pPr>
  </w:style>
  <w:style w:type="paragraph" w:customStyle="1" w:styleId="5CE6BB1373BE464AB4ADC6A6DFD520BD6">
    <w:name w:val="5CE6BB1373BE464AB4ADC6A6DFD520BD6"/>
    <w:rsid w:val="00884861"/>
    <w:pPr>
      <w:spacing w:after="0" w:line="240" w:lineRule="auto"/>
    </w:pPr>
  </w:style>
  <w:style w:type="paragraph" w:customStyle="1" w:styleId="EF1FD42A0D1D49E28EED80AB9174CD102">
    <w:name w:val="EF1FD42A0D1D49E28EED80AB9174CD1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2">
    <w:name w:val="4F3BE5C1E79646C384F0737E8530218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2">
    <w:name w:val="BDE0EDEFC5B540F3A6510031073E7BA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2">
    <w:name w:val="7D4163B4B267483AB829D1D8541BCE4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2">
    <w:name w:val="D66383E92C26440EB0EB845413A85BD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2">
    <w:name w:val="FC5EE777BFBB489EB264511B548272D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2">
    <w:name w:val="70D4B55F201E4BD0AF31A9BFC60839D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2">
    <w:name w:val="06F5B88969434E0AB5BEF0839F172F5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2">
    <w:name w:val="9C1D2E55147A4EE5AB59BC5A9FC61B7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2">
    <w:name w:val="B0BA00D875EC4AFDBDC0B13DDDA4A72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2">
    <w:name w:val="37D32F043B074A28BEED9C9A6C54367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2">
    <w:name w:val="49899B10706041B8BE03ABC2EE103F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2">
    <w:name w:val="8C98C813CCA74F3A938DD9DA68B92B3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2">
    <w:name w:val="A8504CF95D704CBCB517DCA6CC8ADF1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2">
    <w:name w:val="B83E128F3B5243518DB2006CF00D52E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2">
    <w:name w:val="4F254B695A9E407DB60D6C70D847C209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2">
    <w:name w:val="FFD63FBB6E604FF3BD6B113FF048477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2">
    <w:name w:val="5963B76DCB08434886452F1ECDB66E8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2">
    <w:name w:val="EFC8269F4BB84D6895F02F21987D27A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2">
    <w:name w:val="A97BDAB885674D718354FD41FA8112C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2">
    <w:name w:val="8C896E32902648DAA255753098623EE6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2">
    <w:name w:val="8213018D82E048A1A3A47E8D101D9E7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2">
    <w:name w:val="DF0769A40E72468D8C36A0F58D52AD6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2">
    <w:name w:val="4A03F356CAD34AF583EA0ADED07849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2">
    <w:name w:val="2C54B7E1C5354DCA9222F2F148B4E98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2">
    <w:name w:val="129E69FEDE8C4C7D9977A55DA54A5F7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2">
    <w:name w:val="9EC60A1B4A5040F0AE6B34DA7C036FE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2">
    <w:name w:val="F98E361BC47B41888F48CBA332CB0DB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2">
    <w:name w:val="A28EF59489D7492CB4CBCAB39D55D4A1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2">
    <w:name w:val="5DB329B1756940C0826A056FA8582B3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2">
    <w:name w:val="950646AB64B84EDC9512F7ADA6B19B5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2">
    <w:name w:val="7BC24CF8B21B4CBDB5778C6D9179E48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2">
    <w:name w:val="8BE2AB38327D451D93ECF0B668389BE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">
    <w:name w:val="5A92EFB84CB54216A09384B39329F875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7">
    <w:name w:val="22A80B7095E74ABBB978C6D63A2F817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7">
    <w:name w:val="FD89C76EAD464C8D9CBE6449E740BBC77"/>
    <w:rsid w:val="00884861"/>
    <w:pPr>
      <w:spacing w:after="0" w:line="240" w:lineRule="auto"/>
    </w:pPr>
  </w:style>
  <w:style w:type="paragraph" w:customStyle="1" w:styleId="5CE6BB1373BE464AB4ADC6A6DFD520BD7">
    <w:name w:val="5CE6BB1373BE464AB4ADC6A6DFD520BD7"/>
    <w:rsid w:val="00884861"/>
    <w:pPr>
      <w:spacing w:after="0" w:line="240" w:lineRule="auto"/>
    </w:pPr>
  </w:style>
  <w:style w:type="paragraph" w:customStyle="1" w:styleId="EF1FD42A0D1D49E28EED80AB9174CD103">
    <w:name w:val="EF1FD42A0D1D49E28EED80AB9174CD1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3">
    <w:name w:val="4F3BE5C1E79646C384F0737E8530218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3">
    <w:name w:val="BDE0EDEFC5B540F3A6510031073E7BA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3">
    <w:name w:val="7D4163B4B267483AB829D1D8541BCE4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3">
    <w:name w:val="D66383E92C26440EB0EB845413A85BD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3">
    <w:name w:val="FC5EE777BFBB489EB264511B548272D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3">
    <w:name w:val="70D4B55F201E4BD0AF31A9BFC60839D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3">
    <w:name w:val="06F5B88969434E0AB5BEF0839F172F5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3">
    <w:name w:val="9C1D2E55147A4EE5AB59BC5A9FC61B7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3">
    <w:name w:val="B0BA00D875EC4AFDBDC0B13DDDA4A72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3">
    <w:name w:val="37D32F043B074A28BEED9C9A6C54367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3">
    <w:name w:val="49899B10706041B8BE03ABC2EE103F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3">
    <w:name w:val="8C98C813CCA74F3A938DD9DA68B92B3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3">
    <w:name w:val="A8504CF95D704CBCB517DCA6CC8ADF1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3">
    <w:name w:val="B83E128F3B5243518DB2006CF00D52E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3">
    <w:name w:val="4F254B695A9E407DB60D6C70D847C209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3">
    <w:name w:val="FFD63FBB6E604FF3BD6B113FF048477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3">
    <w:name w:val="5963B76DCB08434886452F1ECDB66E8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3">
    <w:name w:val="EFC8269F4BB84D6895F02F21987D27A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3">
    <w:name w:val="A97BDAB885674D718354FD41FA8112C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3">
    <w:name w:val="8C896E32902648DAA255753098623EE6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3">
    <w:name w:val="8213018D82E048A1A3A47E8D101D9E7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3">
    <w:name w:val="DF0769A40E72468D8C36A0F58D52AD6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3">
    <w:name w:val="4A03F356CAD34AF583EA0ADED07849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3">
    <w:name w:val="2C54B7E1C5354DCA9222F2F148B4E98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3">
    <w:name w:val="129E69FEDE8C4C7D9977A55DA54A5F7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3">
    <w:name w:val="9EC60A1B4A5040F0AE6B34DA7C036FE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3">
    <w:name w:val="F98E361BC47B41888F48CBA332CB0DB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3">
    <w:name w:val="A28EF59489D7492CB4CBCAB39D55D4A1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3">
    <w:name w:val="5DB329B1756940C0826A056FA8582B3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3">
    <w:name w:val="950646AB64B84EDC9512F7ADA6B19B5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3">
    <w:name w:val="7BC24CF8B21B4CBDB5778C6D9179E48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3">
    <w:name w:val="8BE2AB38327D451D93ECF0B668389BE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">
    <w:name w:val="5A92EFB84CB54216A09384B39329F875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8">
    <w:name w:val="22A80B7095E74ABBB978C6D63A2F817F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8">
    <w:name w:val="FD89C76EAD464C8D9CBE6449E740BBC78"/>
    <w:rsid w:val="00884861"/>
    <w:pPr>
      <w:spacing w:after="0" w:line="240" w:lineRule="auto"/>
    </w:pPr>
  </w:style>
  <w:style w:type="paragraph" w:customStyle="1" w:styleId="5CE6BB1373BE464AB4ADC6A6DFD520BD8">
    <w:name w:val="5CE6BB1373BE464AB4ADC6A6DFD520BD8"/>
    <w:rsid w:val="00884861"/>
    <w:pPr>
      <w:spacing w:after="0" w:line="240" w:lineRule="auto"/>
    </w:pPr>
  </w:style>
  <w:style w:type="paragraph" w:customStyle="1" w:styleId="EF1FD42A0D1D49E28EED80AB9174CD104">
    <w:name w:val="EF1FD42A0D1D49E28EED80AB9174CD1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4">
    <w:name w:val="4F3BE5C1E79646C384F0737E8530218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4">
    <w:name w:val="BDE0EDEFC5B540F3A6510031073E7BA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4">
    <w:name w:val="7D4163B4B267483AB829D1D8541BC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4">
    <w:name w:val="D66383E92C26440EB0EB845413A85BD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4">
    <w:name w:val="FC5EE777BFBB489EB264511B548272D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4">
    <w:name w:val="70D4B55F201E4BD0AF31A9BFC60839D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4">
    <w:name w:val="06F5B88969434E0AB5BEF0839F172F5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4">
    <w:name w:val="9C1D2E55147A4EE5AB59BC5A9FC61B7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4">
    <w:name w:val="B0BA00D875EC4AFDBDC0B13DDDA4A72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4">
    <w:name w:val="37D32F043B074A28BEED9C9A6C54367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4">
    <w:name w:val="49899B10706041B8BE03ABC2EE103F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4">
    <w:name w:val="8C98C813CCA74F3A938DD9DA68B92B3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4">
    <w:name w:val="A8504CF95D704CBCB517DCA6CC8ADF1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4">
    <w:name w:val="B83E128F3B5243518DB2006CF00D52E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4">
    <w:name w:val="4F254B695A9E407DB60D6C70D847C209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4">
    <w:name w:val="FFD63FBB6E604FF3BD6B113FF048477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4">
    <w:name w:val="5963B76DCB08434886452F1ECDB66E8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4">
    <w:name w:val="EFC8269F4BB84D6895F02F21987D27A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4">
    <w:name w:val="A97BDAB885674D718354FD41FA8112C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4">
    <w:name w:val="8C896E32902648DAA255753098623EE6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4">
    <w:name w:val="8213018D82E048A1A3A47E8D101D9E7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4">
    <w:name w:val="DF0769A40E72468D8C36A0F58D52AD6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4">
    <w:name w:val="4A03F356CAD34AF583EA0ADED07849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4">
    <w:name w:val="2C54B7E1C5354DCA9222F2F148B4E98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4">
    <w:name w:val="129E69FEDE8C4C7D9977A55DA54A5F7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4">
    <w:name w:val="9EC60A1B4A5040F0AE6B34DA7C036FE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4">
    <w:name w:val="F98E361BC47B41888F48CBA332CB0DB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4">
    <w:name w:val="A28EF59489D7492CB4CBCAB39D55D4A1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4">
    <w:name w:val="5DB329B1756940C0826A056FA8582B3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4">
    <w:name w:val="950646AB64B84EDC9512F7ADA6B19B5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4">
    <w:name w:val="7BC24CF8B21B4CBDB5778C6D9179E48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4">
    <w:name w:val="8BE2AB38327D451D93ECF0B668389BE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">
    <w:name w:val="5A92EFB84CB54216A09384B39329F875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9">
    <w:name w:val="22A80B7095E74ABBB978C6D63A2F817F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9">
    <w:name w:val="FD89C76EAD464C8D9CBE6449E740BBC79"/>
    <w:rsid w:val="00884861"/>
    <w:pPr>
      <w:spacing w:after="0" w:line="240" w:lineRule="auto"/>
    </w:pPr>
  </w:style>
  <w:style w:type="paragraph" w:customStyle="1" w:styleId="5CE6BB1373BE464AB4ADC6A6DFD520BD9">
    <w:name w:val="5CE6BB1373BE464AB4ADC6A6DFD520BD9"/>
    <w:rsid w:val="00884861"/>
    <w:pPr>
      <w:spacing w:after="0" w:line="240" w:lineRule="auto"/>
    </w:pPr>
  </w:style>
  <w:style w:type="paragraph" w:customStyle="1" w:styleId="EF1FD42A0D1D49E28EED80AB9174CD105">
    <w:name w:val="EF1FD42A0D1D49E28EED80AB9174CD1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5">
    <w:name w:val="4F3BE5C1E79646C384F0737E8530218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5">
    <w:name w:val="BDE0EDEFC5B540F3A6510031073E7BA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5">
    <w:name w:val="7D4163B4B267483AB829D1D8541BCE4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5">
    <w:name w:val="D66383E92C26440EB0EB845413A85BD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5">
    <w:name w:val="FC5EE777BFBB489EB264511B548272D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5">
    <w:name w:val="70D4B55F201E4BD0AF31A9BFC60839D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5">
    <w:name w:val="06F5B88969434E0AB5BEF0839F172F5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5">
    <w:name w:val="9C1D2E55147A4EE5AB59BC5A9FC61B7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5">
    <w:name w:val="B0BA00D875EC4AFDBDC0B13DDDA4A72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5">
    <w:name w:val="37D32F043B074A28BEED9C9A6C54367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5">
    <w:name w:val="49899B10706041B8BE03ABC2EE103F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5">
    <w:name w:val="8C98C813CCA74F3A938DD9DA68B92B3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5">
    <w:name w:val="A8504CF95D704CBCB517DCA6CC8ADF1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5">
    <w:name w:val="B83E128F3B5243518DB2006CF00D52E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5">
    <w:name w:val="4F254B695A9E407DB60D6C70D847C209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5">
    <w:name w:val="FFD63FBB6E604FF3BD6B113FF048477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5">
    <w:name w:val="5963B76DCB08434886452F1ECDB66E8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5">
    <w:name w:val="EFC8269F4BB84D6895F02F21987D27A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5">
    <w:name w:val="A97BDAB885674D718354FD41FA8112C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5">
    <w:name w:val="8C896E32902648DAA255753098623EE6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5">
    <w:name w:val="8213018D82E048A1A3A47E8D101D9E7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5">
    <w:name w:val="DF0769A40E72468D8C36A0F58D52AD6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5">
    <w:name w:val="4A03F356CAD34AF583EA0ADED07849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5">
    <w:name w:val="2C54B7E1C5354DCA9222F2F148B4E98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5">
    <w:name w:val="129E69FEDE8C4C7D9977A55DA54A5F7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5">
    <w:name w:val="9EC60A1B4A5040F0AE6B34DA7C036FE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5">
    <w:name w:val="F98E361BC47B41888F48CBA332CB0DB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5">
    <w:name w:val="A28EF59489D7492CB4CBCAB39D55D4A1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5">
    <w:name w:val="5DB329B1756940C0826A056FA8582B3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5">
    <w:name w:val="950646AB64B84EDC9512F7ADA6B19B5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5">
    <w:name w:val="7BC24CF8B21B4CBDB5778C6D9179E48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5">
    <w:name w:val="8BE2AB38327D451D93ECF0B668389BE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">
    <w:name w:val="5A92EFB84CB54216A09384B39329F875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0">
    <w:name w:val="22A80B7095E74ABBB978C6D63A2F817F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0">
    <w:name w:val="FD89C76EAD464C8D9CBE6449E740BBC710"/>
    <w:rsid w:val="00884861"/>
    <w:pPr>
      <w:spacing w:after="0" w:line="240" w:lineRule="auto"/>
    </w:pPr>
  </w:style>
  <w:style w:type="paragraph" w:customStyle="1" w:styleId="5CE6BB1373BE464AB4ADC6A6DFD520BD10">
    <w:name w:val="5CE6BB1373BE464AB4ADC6A6DFD520BD10"/>
    <w:rsid w:val="00884861"/>
    <w:pPr>
      <w:spacing w:after="0" w:line="240" w:lineRule="auto"/>
    </w:pPr>
  </w:style>
  <w:style w:type="paragraph" w:customStyle="1" w:styleId="EF1FD42A0D1D49E28EED80AB9174CD106">
    <w:name w:val="EF1FD42A0D1D49E28EED80AB9174CD1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6">
    <w:name w:val="4F3BE5C1E79646C384F0737E8530218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6">
    <w:name w:val="BDE0EDEFC5B540F3A6510031073E7BA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6">
    <w:name w:val="7D4163B4B267483AB829D1D8541BCE4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6">
    <w:name w:val="D66383E92C26440EB0EB845413A85BD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6">
    <w:name w:val="FC5EE777BFBB489EB264511B548272D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6">
    <w:name w:val="70D4B55F201E4BD0AF31A9BFC60839D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6">
    <w:name w:val="06F5B88969434E0AB5BEF0839F172F5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6">
    <w:name w:val="9C1D2E55147A4EE5AB59BC5A9FC61B7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6">
    <w:name w:val="B0BA00D875EC4AFDBDC0B13DDDA4A72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6">
    <w:name w:val="37D32F043B074A28BEED9C9A6C54367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6">
    <w:name w:val="49899B10706041B8BE03ABC2EE103F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6">
    <w:name w:val="8C98C813CCA74F3A938DD9DA68B92B3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6">
    <w:name w:val="A8504CF95D704CBCB517DCA6CC8ADF1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6">
    <w:name w:val="B83E128F3B5243518DB2006CF00D52E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6">
    <w:name w:val="4F254B695A9E407DB60D6C70D847C209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6">
    <w:name w:val="FFD63FBB6E604FF3BD6B113FF048477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6">
    <w:name w:val="5963B76DCB08434886452F1ECDB66E8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6">
    <w:name w:val="EFC8269F4BB84D6895F02F21987D27A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6">
    <w:name w:val="A97BDAB885674D718354FD41FA8112C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6">
    <w:name w:val="8C896E32902648DAA255753098623EE6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6">
    <w:name w:val="8213018D82E048A1A3A47E8D101D9E7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6">
    <w:name w:val="DF0769A40E72468D8C36A0F58D52AD6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6">
    <w:name w:val="4A03F356CAD34AF583EA0ADED07849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6">
    <w:name w:val="2C54B7E1C5354DCA9222F2F148B4E98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6">
    <w:name w:val="129E69FEDE8C4C7D9977A55DA54A5F7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6">
    <w:name w:val="9EC60A1B4A5040F0AE6B34DA7C036FE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6">
    <w:name w:val="F98E361BC47B41888F48CBA332CB0DB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6">
    <w:name w:val="A28EF59489D7492CB4CBCAB39D55D4A1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6">
    <w:name w:val="5DB329B1756940C0826A056FA8582B3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6">
    <w:name w:val="950646AB64B84EDC9512F7ADA6B19B5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6">
    <w:name w:val="7BC24CF8B21B4CBDB5778C6D9179E48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6">
    <w:name w:val="8BE2AB38327D451D93ECF0B668389BE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5">
    <w:name w:val="5A92EFB84CB54216A09384B39329F875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1">
    <w:name w:val="22A80B7095E74ABBB978C6D63A2F817F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1">
    <w:name w:val="FD89C76EAD464C8D9CBE6449E740BBC711"/>
    <w:rsid w:val="00884861"/>
    <w:pPr>
      <w:spacing w:after="0" w:line="240" w:lineRule="auto"/>
    </w:pPr>
  </w:style>
  <w:style w:type="paragraph" w:customStyle="1" w:styleId="5CE6BB1373BE464AB4ADC6A6DFD520BD11">
    <w:name w:val="5CE6BB1373BE464AB4ADC6A6DFD520BD11"/>
    <w:rsid w:val="00884861"/>
    <w:pPr>
      <w:spacing w:after="0" w:line="240" w:lineRule="auto"/>
    </w:pPr>
  </w:style>
  <w:style w:type="paragraph" w:customStyle="1" w:styleId="EF1FD42A0D1D49E28EED80AB9174CD107">
    <w:name w:val="EF1FD42A0D1D49E28EED80AB9174CD1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7">
    <w:name w:val="4F3BE5C1E79646C384F0737E8530218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7">
    <w:name w:val="BDE0EDEFC5B540F3A6510031073E7BA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7">
    <w:name w:val="7D4163B4B267483AB829D1D8541BCE4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7">
    <w:name w:val="D66383E92C26440EB0EB845413A85BD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7">
    <w:name w:val="FC5EE777BFBB489EB264511B548272D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7">
    <w:name w:val="70D4B55F201E4BD0AF31A9BFC60839D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7">
    <w:name w:val="06F5B88969434E0AB5BEF0839F172F5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7">
    <w:name w:val="9C1D2E55147A4EE5AB59BC5A9FC61B7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7">
    <w:name w:val="B0BA00D875EC4AFDBDC0B13DDDA4A72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7">
    <w:name w:val="37D32F043B074A28BEED9C9A6C54367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7">
    <w:name w:val="49899B10706041B8BE03ABC2EE103F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7">
    <w:name w:val="8C98C813CCA74F3A938DD9DA68B92B3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7">
    <w:name w:val="A8504CF95D704CBCB517DCA6CC8ADF1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7">
    <w:name w:val="B83E128F3B5243518DB2006CF00D52E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7">
    <w:name w:val="4F254B695A9E407DB60D6C70D847C209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7">
    <w:name w:val="FFD63FBB6E604FF3BD6B113FF048477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7">
    <w:name w:val="5963B76DCB08434886452F1ECDB66E8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7">
    <w:name w:val="EFC8269F4BB84D6895F02F21987D27A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7">
    <w:name w:val="A97BDAB885674D718354FD41FA8112C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7">
    <w:name w:val="8C896E32902648DAA255753098623EE6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7">
    <w:name w:val="8213018D82E048A1A3A47E8D101D9E7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7">
    <w:name w:val="DF0769A40E72468D8C36A0F58D52AD6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7">
    <w:name w:val="4A03F356CAD34AF583EA0ADED07849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7">
    <w:name w:val="2C54B7E1C5354DCA9222F2F148B4E98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7">
    <w:name w:val="129E69FEDE8C4C7D9977A55DA54A5F7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7">
    <w:name w:val="9EC60A1B4A5040F0AE6B34DA7C036FE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7">
    <w:name w:val="F98E361BC47B41888F48CBA332CB0DB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7">
    <w:name w:val="A28EF59489D7492CB4CBCAB39D55D4A1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7">
    <w:name w:val="5DB329B1756940C0826A056FA8582B3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7">
    <w:name w:val="950646AB64B84EDC9512F7ADA6B19B5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7">
    <w:name w:val="7BC24CF8B21B4CBDB5778C6D9179E48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7">
    <w:name w:val="8BE2AB38327D451D93ECF0B668389BE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6">
    <w:name w:val="5A92EFB84CB54216A09384B39329F8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">
    <w:name w:val="40B4C1ED120C44AA917975AFF3B41E7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2">
    <w:name w:val="22A80B7095E74ABBB978C6D63A2F81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2">
    <w:name w:val="FD89C76EAD464C8D9CBE6449E740BBC712"/>
    <w:rsid w:val="002C4178"/>
    <w:pPr>
      <w:spacing w:after="0" w:line="240" w:lineRule="auto"/>
    </w:pPr>
  </w:style>
  <w:style w:type="paragraph" w:customStyle="1" w:styleId="5CE6BB1373BE464AB4ADC6A6DFD520BD12">
    <w:name w:val="5CE6BB1373BE464AB4ADC6A6DFD520BD12"/>
    <w:rsid w:val="002C4178"/>
    <w:pPr>
      <w:spacing w:after="0" w:line="240" w:lineRule="auto"/>
    </w:pPr>
  </w:style>
  <w:style w:type="paragraph" w:customStyle="1" w:styleId="DA03A06EE589462FB67CE8A9006BC54D">
    <w:name w:val="DA03A06EE589462FB67CE8A9006BC54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">
    <w:name w:val="440DB3CF7C274590B084BA84B7851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">
    <w:name w:val="80A7DB6E47EF4AE9ACD3A14C8E78E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">
    <w:name w:val="82B23F8E9E21431793E062C2BDC7F2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">
    <w:name w:val="31AB7145241D4EA6A72639F3507E1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">
    <w:name w:val="7421CDA3320A434A810CCAD92045A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">
    <w:name w:val="42791A9D6D7142AF8CB382D4F8B559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">
    <w:name w:val="5DE9999EC2224F7AB2294B75B3D2FB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">
    <w:name w:val="3AAFF4168878477EA6E0D8CC6ED9DAC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">
    <w:name w:val="35E1B9747A65474D90247064D81D6B1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">
    <w:name w:val="0B8FCE6E5200414DB8EFF2EF28A27F0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">
    <w:name w:val="7683E3C8F2E34C90AF5B7175CBEF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">
    <w:name w:val="1A3BB433A8E64927810E0A4267C22C9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">
    <w:name w:val="907B5E8EA524493289CBCDDB7BC6968B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">
    <w:name w:val="359D770606F54A8D9A46671EBB581CD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">
    <w:name w:val="28E22662F178414790326F395E7057A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">
    <w:name w:val="BD1248E740FF4D8488897747D48D66B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">
    <w:name w:val="26C5476B5126478E9AA02601EBA5F1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">
    <w:name w:val="1DDA8B7389DA42089D5A79D8147F2AE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">
    <w:name w:val="36DA796592B44C2090E8FD12DB846B9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">
    <w:name w:val="4C7DCC012A2F4701887F530244B45F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">
    <w:name w:val="37EE45FB77434147BA47D8F61696FBC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">
    <w:name w:val="9F65408135A84393B41FE85F62472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">
    <w:name w:val="94449C0D1DCB4A55B73D989E632176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">
    <w:name w:val="93EBF04604C046278CFAE7DDF44884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">
    <w:name w:val="83B8FB0B74AC4F6F8C7ADFAEDAEF6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">
    <w:name w:val="EBC24A9279E9454A96E16405F3742A2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">
    <w:name w:val="23F5D074E3AF4C1396ECD7073F8121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">
    <w:name w:val="1C32699401DA461797C7836A645915E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">
    <w:name w:val="DAE3692AD7DA468D8BFA7CBE21BB0AA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">
    <w:name w:val="54E470CD26F045E9A2632616170806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">
    <w:name w:val="F62F634A22ED48F1A5071999D30D873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">
    <w:name w:val="9A9BCE3E27FF44F69E9B2B438FECA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">
    <w:name w:val="CF9BEC4AA183490082C88AFF7587B4CD"/>
    <w:rsid w:val="002C4178"/>
  </w:style>
  <w:style w:type="paragraph" w:customStyle="1" w:styleId="5A92EFB84CB54216A09384B39329F8757">
    <w:name w:val="5A92EFB84CB54216A09384B39329F8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1">
    <w:name w:val="40B4C1ED120C44AA917975AFF3B41E70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CF9BEC4AA183490082C88AFF7587B4CD1">
    <w:name w:val="CF9BEC4AA183490082C88AFF7587B4CD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3">
    <w:name w:val="22A80B7095E74ABBB978C6D63A2F81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3">
    <w:name w:val="FD89C76EAD464C8D9CBE6449E740BBC713"/>
    <w:rsid w:val="002C4178"/>
    <w:pPr>
      <w:spacing w:after="0" w:line="240" w:lineRule="auto"/>
    </w:pPr>
  </w:style>
  <w:style w:type="paragraph" w:customStyle="1" w:styleId="5CE6BB1373BE464AB4ADC6A6DFD520BD13">
    <w:name w:val="5CE6BB1373BE464AB4ADC6A6DFD520BD13"/>
    <w:rsid w:val="002C4178"/>
    <w:pPr>
      <w:spacing w:after="0" w:line="240" w:lineRule="auto"/>
    </w:pPr>
  </w:style>
  <w:style w:type="paragraph" w:customStyle="1" w:styleId="DA03A06EE589462FB67CE8A9006BC54D1">
    <w:name w:val="DA03A06EE589462FB67CE8A9006BC5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">
    <w:name w:val="440DB3CF7C274590B084BA84B7851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">
    <w:name w:val="80A7DB6E47EF4AE9ACD3A14C8E78E0B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">
    <w:name w:val="82B23F8E9E21431793E062C2BDC7F23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">
    <w:name w:val="31AB7145241D4EA6A72639F3507E15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">
    <w:name w:val="7421CDA3320A434A810CCAD92045A2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">
    <w:name w:val="42791A9D6D7142AF8CB382D4F8B559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">
    <w:name w:val="5DE9999EC2224F7AB2294B75B3D2FB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">
    <w:name w:val="3AAFF4168878477EA6E0D8CC6ED9DA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">
    <w:name w:val="35E1B9747A65474D90247064D81D6B1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">
    <w:name w:val="0B8FCE6E5200414DB8EFF2EF28A27F0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">
    <w:name w:val="7683E3C8F2E34C90AF5B7175CBEFE0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">
    <w:name w:val="1A3BB433A8E64927810E0A4267C22C9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">
    <w:name w:val="907B5E8EA524493289CBCDDB7BC696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">
    <w:name w:val="359D770606F54A8D9A46671EBB581CD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">
    <w:name w:val="28E22662F178414790326F395E7057A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">
    <w:name w:val="BD1248E740FF4D8488897747D48D66B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">
    <w:name w:val="26C5476B5126478E9AA02601EBA5F19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">
    <w:name w:val="1DDA8B7389DA42089D5A79D8147F2AE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">
    <w:name w:val="36DA796592B44C2090E8FD12DB846B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">
    <w:name w:val="4C7DCC012A2F4701887F530244B45FD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">
    <w:name w:val="37EE45FB77434147BA47D8F61696FBC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">
    <w:name w:val="9F65408135A84393B41FE85F624722C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">
    <w:name w:val="94449C0D1DCB4A55B73D989E632176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">
    <w:name w:val="93EBF04604C046278CFAE7DDF44884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">
    <w:name w:val="83B8FB0B74AC4F6F8C7ADFAEDAEF6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">
    <w:name w:val="EBC24A9279E9454A96E16405F3742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">
    <w:name w:val="23F5D074E3AF4C1396ECD7073F8121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">
    <w:name w:val="1C32699401DA461797C7836A645915E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">
    <w:name w:val="DAE3692AD7DA468D8BFA7CBE21BB0AA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">
    <w:name w:val="54E470CD26F045E9A2632616170806E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">
    <w:name w:val="F62F634A22ED48F1A5071999D30D873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">
    <w:name w:val="9A9BCE3E27FF44F69E9B2B438FECA0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">
    <w:name w:val="0CFD446BB73B4A02B3E861A60E8EE04A"/>
    <w:rsid w:val="002C4178"/>
  </w:style>
  <w:style w:type="paragraph" w:customStyle="1" w:styleId="5A92EFB84CB54216A09384B39329F8758">
    <w:name w:val="5A92EFB84CB54216A09384B39329F8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2">
    <w:name w:val="40B4C1ED120C44AA917975AFF3B41E70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a7">
    <w:name w:val="Текст отчета"/>
    <w:basedOn w:val="a"/>
    <w:link w:val="a8"/>
    <w:autoRedefine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2C4178"/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">
    <w:name w:val="0CFD446BB73B4A02B3E861A60E8EE0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2">
    <w:name w:val="CF9BEC4AA183490082C88AFF7587B4CD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4">
    <w:name w:val="22A80B7095E74ABBB978C6D63A2F81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4">
    <w:name w:val="FD89C76EAD464C8D9CBE6449E740BBC714"/>
    <w:rsid w:val="002C4178"/>
    <w:pPr>
      <w:spacing w:after="0" w:line="240" w:lineRule="auto"/>
    </w:pPr>
  </w:style>
  <w:style w:type="paragraph" w:customStyle="1" w:styleId="5CE6BB1373BE464AB4ADC6A6DFD520BD14">
    <w:name w:val="5CE6BB1373BE464AB4ADC6A6DFD520BD14"/>
    <w:rsid w:val="002C4178"/>
    <w:pPr>
      <w:spacing w:after="0" w:line="240" w:lineRule="auto"/>
    </w:pPr>
  </w:style>
  <w:style w:type="paragraph" w:customStyle="1" w:styleId="DA03A06EE589462FB67CE8A9006BC54D2">
    <w:name w:val="DA03A06EE589462FB67CE8A9006BC5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">
    <w:name w:val="440DB3CF7C274590B084BA84B7851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">
    <w:name w:val="80A7DB6E47EF4AE9ACD3A14C8E78E0B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">
    <w:name w:val="82B23F8E9E21431793E062C2BDC7F23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">
    <w:name w:val="31AB7145241D4EA6A72639F3507E15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">
    <w:name w:val="7421CDA3320A434A810CCAD92045A2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">
    <w:name w:val="42791A9D6D7142AF8CB382D4F8B559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">
    <w:name w:val="5DE9999EC2224F7AB2294B75B3D2FB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">
    <w:name w:val="3AAFF4168878477EA6E0D8CC6ED9DA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">
    <w:name w:val="35E1B9747A65474D90247064D81D6B1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">
    <w:name w:val="0B8FCE6E5200414DB8EFF2EF28A27F0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">
    <w:name w:val="7683E3C8F2E34C90AF5B7175CBEFE0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">
    <w:name w:val="1A3BB433A8E64927810E0A4267C22C9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">
    <w:name w:val="907B5E8EA524493289CBCDDB7BC696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">
    <w:name w:val="359D770606F54A8D9A46671EBB581CD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">
    <w:name w:val="28E22662F178414790326F395E7057A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">
    <w:name w:val="BD1248E740FF4D8488897747D48D66B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">
    <w:name w:val="26C5476B5126478E9AA02601EBA5F19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">
    <w:name w:val="1DDA8B7389DA42089D5A79D8147F2AE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">
    <w:name w:val="36DA796592B44C2090E8FD12DB846B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">
    <w:name w:val="4C7DCC012A2F4701887F530244B45FD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">
    <w:name w:val="37EE45FB77434147BA47D8F61696FBC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">
    <w:name w:val="9F65408135A84393B41FE85F624722C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">
    <w:name w:val="94449C0D1DCB4A55B73D989E632176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">
    <w:name w:val="93EBF04604C046278CFAE7DDF44884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">
    <w:name w:val="83B8FB0B74AC4F6F8C7ADFAEDAEF6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">
    <w:name w:val="EBC24A9279E9454A96E16405F3742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">
    <w:name w:val="23F5D074E3AF4C1396ECD7073F8121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">
    <w:name w:val="1C32699401DA461797C7836A645915E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">
    <w:name w:val="DAE3692AD7DA468D8BFA7CBE21BB0AA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">
    <w:name w:val="54E470CD26F045E9A2632616170806E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">
    <w:name w:val="F62F634A22ED48F1A5071999D30D873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">
    <w:name w:val="9A9BCE3E27FF44F69E9B2B438FECA0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">
    <w:name w:val="5B2E95BABA0A48C49CCB886462C2323C"/>
    <w:rsid w:val="002C4178"/>
  </w:style>
  <w:style w:type="paragraph" w:customStyle="1" w:styleId="5A92EFB84CB54216A09384B39329F8759">
    <w:name w:val="5A92EFB84CB54216A09384B39329F8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">
    <w:name w:val="0CFD446BB73B4A02B3E861A60E8EE0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">
    <w:name w:val="5B2E95BABA0A48C49CCB886462C232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5">
    <w:name w:val="22A80B7095E74ABBB978C6D63A2F81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5">
    <w:name w:val="FD89C76EAD464C8D9CBE6449E740BBC715"/>
    <w:rsid w:val="002C4178"/>
    <w:pPr>
      <w:spacing w:after="0" w:line="240" w:lineRule="auto"/>
    </w:pPr>
  </w:style>
  <w:style w:type="paragraph" w:customStyle="1" w:styleId="5CE6BB1373BE464AB4ADC6A6DFD520BD15">
    <w:name w:val="5CE6BB1373BE464AB4ADC6A6DFD520BD15"/>
    <w:rsid w:val="002C4178"/>
    <w:pPr>
      <w:spacing w:after="0" w:line="240" w:lineRule="auto"/>
    </w:pPr>
  </w:style>
  <w:style w:type="paragraph" w:customStyle="1" w:styleId="DA03A06EE589462FB67CE8A9006BC54D3">
    <w:name w:val="DA03A06EE589462FB67CE8A9006BC5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">
    <w:name w:val="440DB3CF7C274590B084BA84B7851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">
    <w:name w:val="80A7DB6E47EF4AE9ACD3A14C8E78E0B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">
    <w:name w:val="82B23F8E9E21431793E062C2BDC7F23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">
    <w:name w:val="31AB7145241D4EA6A72639F3507E15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">
    <w:name w:val="7421CDA3320A434A810CCAD92045A2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">
    <w:name w:val="42791A9D6D7142AF8CB382D4F8B559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">
    <w:name w:val="5DE9999EC2224F7AB2294B75B3D2FB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">
    <w:name w:val="3AAFF4168878477EA6E0D8CC6ED9DA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">
    <w:name w:val="35E1B9747A65474D90247064D81D6B1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">
    <w:name w:val="0B8FCE6E5200414DB8EFF2EF28A27F0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">
    <w:name w:val="7683E3C8F2E34C90AF5B7175CBEFE0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">
    <w:name w:val="1A3BB433A8E64927810E0A4267C22C9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">
    <w:name w:val="907B5E8EA524493289CBCDDB7BC696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">
    <w:name w:val="359D770606F54A8D9A46671EBB581CD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">
    <w:name w:val="28E22662F178414790326F395E7057A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">
    <w:name w:val="BD1248E740FF4D8488897747D48D66B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">
    <w:name w:val="26C5476B5126478E9AA02601EBA5F19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">
    <w:name w:val="1DDA8B7389DA42089D5A79D8147F2AE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">
    <w:name w:val="36DA796592B44C2090E8FD12DB846B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">
    <w:name w:val="4C7DCC012A2F4701887F530244B45FD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">
    <w:name w:val="37EE45FB77434147BA47D8F61696FBC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">
    <w:name w:val="9F65408135A84393B41FE85F624722C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">
    <w:name w:val="94449C0D1DCB4A55B73D989E632176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">
    <w:name w:val="93EBF04604C046278CFAE7DDF44884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">
    <w:name w:val="83B8FB0B74AC4F6F8C7ADFAEDAEF6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">
    <w:name w:val="EBC24A9279E9454A96E16405F3742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">
    <w:name w:val="23F5D074E3AF4C1396ECD7073F8121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">
    <w:name w:val="1C32699401DA461797C7836A645915E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">
    <w:name w:val="DAE3692AD7DA468D8BFA7CBE21BB0AA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">
    <w:name w:val="54E470CD26F045E9A2632616170806E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">
    <w:name w:val="F62F634A22ED48F1A5071999D30D873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">
    <w:name w:val="9A9BCE3E27FF44F69E9B2B438FECA0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">
    <w:name w:val="2E7A297054914408BA41641EFA49BFCC"/>
    <w:rsid w:val="002C4178"/>
  </w:style>
  <w:style w:type="paragraph" w:customStyle="1" w:styleId="5A92EFB84CB54216A09384B39329F87510">
    <w:name w:val="5A92EFB84CB54216A09384B39329F8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">
    <w:name w:val="0CFD446BB73B4A02B3E861A60E8EE0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">
    <w:name w:val="5B2E95BABA0A48C49CCB886462C232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">
    <w:name w:val="2E7A297054914408BA41641EFA49BFC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6">
    <w:name w:val="22A80B7095E74ABBB978C6D63A2F81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6">
    <w:name w:val="FD89C76EAD464C8D9CBE6449E740BBC716"/>
    <w:rsid w:val="002C4178"/>
    <w:pPr>
      <w:spacing w:after="0" w:line="240" w:lineRule="auto"/>
    </w:pPr>
  </w:style>
  <w:style w:type="paragraph" w:customStyle="1" w:styleId="5CE6BB1373BE464AB4ADC6A6DFD520BD16">
    <w:name w:val="5CE6BB1373BE464AB4ADC6A6DFD520BD16"/>
    <w:rsid w:val="002C4178"/>
    <w:pPr>
      <w:spacing w:after="0" w:line="240" w:lineRule="auto"/>
    </w:pPr>
  </w:style>
  <w:style w:type="paragraph" w:customStyle="1" w:styleId="DA03A06EE589462FB67CE8A9006BC54D4">
    <w:name w:val="DA03A06EE589462FB67CE8A9006BC5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4">
    <w:name w:val="440DB3CF7C274590B084BA84B7851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4">
    <w:name w:val="80A7DB6E47EF4AE9ACD3A14C8E78E0B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4">
    <w:name w:val="82B23F8E9E21431793E062C2BDC7F23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4">
    <w:name w:val="31AB7145241D4EA6A72639F3507E15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4">
    <w:name w:val="7421CDA3320A434A810CCAD92045A2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4">
    <w:name w:val="42791A9D6D7142AF8CB382D4F8B559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4">
    <w:name w:val="5DE9999EC2224F7AB2294B75B3D2FB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4">
    <w:name w:val="3AAFF4168878477EA6E0D8CC6ED9DA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4">
    <w:name w:val="35E1B9747A65474D90247064D81D6B1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4">
    <w:name w:val="0B8FCE6E5200414DB8EFF2EF28A27F0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4">
    <w:name w:val="7683E3C8F2E34C90AF5B7175CBEFE0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4">
    <w:name w:val="1A3BB433A8E64927810E0A4267C22C9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4">
    <w:name w:val="907B5E8EA524493289CBCDDB7BC696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4">
    <w:name w:val="359D770606F54A8D9A46671EBB581CD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4">
    <w:name w:val="28E22662F178414790326F395E7057A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4">
    <w:name w:val="BD1248E740FF4D8488897747D48D66B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4">
    <w:name w:val="26C5476B5126478E9AA02601EBA5F19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4">
    <w:name w:val="1DDA8B7389DA42089D5A79D8147F2AE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4">
    <w:name w:val="36DA796592B44C2090E8FD12DB846B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4">
    <w:name w:val="4C7DCC012A2F4701887F530244B45FD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4">
    <w:name w:val="37EE45FB77434147BA47D8F61696FBC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4">
    <w:name w:val="9F65408135A84393B41FE85F624722C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4">
    <w:name w:val="94449C0D1DCB4A55B73D989E632176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4">
    <w:name w:val="93EBF04604C046278CFAE7DDF44884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4">
    <w:name w:val="83B8FB0B74AC4F6F8C7ADFAEDAEF6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4">
    <w:name w:val="EBC24A9279E9454A96E16405F3742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4">
    <w:name w:val="23F5D074E3AF4C1396ECD7073F8121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4">
    <w:name w:val="1C32699401DA461797C7836A645915E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4">
    <w:name w:val="DAE3692AD7DA468D8BFA7CBE21BB0AA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4">
    <w:name w:val="54E470CD26F045E9A2632616170806E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4">
    <w:name w:val="F62F634A22ED48F1A5071999D30D873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4">
    <w:name w:val="9A9BCE3E27FF44F69E9B2B438FECA0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">
    <w:name w:val="896283A7160A42E2BAA327221E41FC8A"/>
    <w:rsid w:val="002C4178"/>
  </w:style>
  <w:style w:type="paragraph" w:customStyle="1" w:styleId="5A92EFB84CB54216A09384B39329F87511">
    <w:name w:val="5A92EFB84CB54216A09384B39329F8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4">
    <w:name w:val="0CFD446BB73B4A02B3E861A60E8EE0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">
    <w:name w:val="5B2E95BABA0A48C49CCB886462C232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">
    <w:name w:val="2E7A297054914408BA41641EFA49BFC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">
    <w:name w:val="896283A7160A42E2BAA327221E41FC8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7">
    <w:name w:val="22A80B7095E74ABBB978C6D63A2F81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7">
    <w:name w:val="FD89C76EAD464C8D9CBE6449E740BBC717"/>
    <w:rsid w:val="002C4178"/>
    <w:pPr>
      <w:spacing w:after="0" w:line="240" w:lineRule="auto"/>
    </w:pPr>
  </w:style>
  <w:style w:type="paragraph" w:customStyle="1" w:styleId="5CE6BB1373BE464AB4ADC6A6DFD520BD17">
    <w:name w:val="5CE6BB1373BE464AB4ADC6A6DFD520BD17"/>
    <w:rsid w:val="002C4178"/>
    <w:pPr>
      <w:spacing w:after="0" w:line="240" w:lineRule="auto"/>
    </w:pPr>
  </w:style>
  <w:style w:type="paragraph" w:customStyle="1" w:styleId="DA03A06EE589462FB67CE8A9006BC54D5">
    <w:name w:val="DA03A06EE589462FB67CE8A9006BC5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5">
    <w:name w:val="440DB3CF7C274590B084BA84B7851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5">
    <w:name w:val="80A7DB6E47EF4AE9ACD3A14C8E78E0B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5">
    <w:name w:val="82B23F8E9E21431793E062C2BDC7F23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5">
    <w:name w:val="31AB7145241D4EA6A72639F3507E151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5">
    <w:name w:val="7421CDA3320A434A810CCAD92045A2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5">
    <w:name w:val="42791A9D6D7142AF8CB382D4F8B559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5">
    <w:name w:val="5DE9999EC2224F7AB2294B75B3D2FB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5">
    <w:name w:val="3AAFF4168878477EA6E0D8CC6ED9DA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5">
    <w:name w:val="35E1B9747A65474D90247064D81D6B1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5">
    <w:name w:val="0B8FCE6E5200414DB8EFF2EF28A27F0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5">
    <w:name w:val="7683E3C8F2E34C90AF5B7175CBEFE0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5">
    <w:name w:val="1A3BB433A8E64927810E0A4267C22C9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5">
    <w:name w:val="907B5E8EA524493289CBCDDB7BC696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5">
    <w:name w:val="359D770606F54A8D9A46671EBB581CD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5">
    <w:name w:val="28E22662F178414790326F395E7057A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5">
    <w:name w:val="BD1248E740FF4D8488897747D48D66B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5">
    <w:name w:val="26C5476B5126478E9AA02601EBA5F19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5">
    <w:name w:val="1DDA8B7389DA42089D5A79D8147F2AE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5">
    <w:name w:val="36DA796592B44C2090E8FD12DB846B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5">
    <w:name w:val="4C7DCC012A2F4701887F530244B45FD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5">
    <w:name w:val="37EE45FB77434147BA47D8F61696FBC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5">
    <w:name w:val="9F65408135A84393B41FE85F624722C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5">
    <w:name w:val="94449C0D1DCB4A55B73D989E632176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5">
    <w:name w:val="93EBF04604C046278CFAE7DDF44884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5">
    <w:name w:val="83B8FB0B74AC4F6F8C7ADFAEDAEF6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5">
    <w:name w:val="EBC24A9279E9454A96E16405F3742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5">
    <w:name w:val="23F5D074E3AF4C1396ECD7073F8121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5">
    <w:name w:val="1C32699401DA461797C7836A645915E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5">
    <w:name w:val="DAE3692AD7DA468D8BFA7CBE21BB0AA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5">
    <w:name w:val="54E470CD26F045E9A2632616170806E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5">
    <w:name w:val="F62F634A22ED48F1A5071999D30D873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5">
    <w:name w:val="9A9BCE3E27FF44F69E9B2B438FECA0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">
    <w:name w:val="18E917506D2D427FB04A17C6FDBB58C0"/>
    <w:rsid w:val="002C4178"/>
  </w:style>
  <w:style w:type="paragraph" w:customStyle="1" w:styleId="B074D4A6F6DE4CBCB11C57B5BDB6E30B">
    <w:name w:val="B074D4A6F6DE4CBCB11C57B5BDB6E30B"/>
    <w:rsid w:val="002C4178"/>
  </w:style>
  <w:style w:type="paragraph" w:customStyle="1" w:styleId="054E766A48B7460C8B598AE3C13D12BA">
    <w:name w:val="054E766A48B7460C8B598AE3C13D12BA"/>
    <w:rsid w:val="002C4178"/>
  </w:style>
  <w:style w:type="paragraph" w:customStyle="1" w:styleId="924C05794CC345C38CF732C8ED8038A8">
    <w:name w:val="924C05794CC345C38CF732C8ED8038A8"/>
    <w:rsid w:val="002C4178"/>
  </w:style>
  <w:style w:type="paragraph" w:customStyle="1" w:styleId="16EA756F86404B87B762CFD320B14B66">
    <w:name w:val="16EA756F86404B87B762CFD320B14B66"/>
    <w:rsid w:val="002C4178"/>
  </w:style>
  <w:style w:type="paragraph" w:customStyle="1" w:styleId="E4455CC3109E4A1A9B71713B7E7BE054">
    <w:name w:val="E4455CC3109E4A1A9B71713B7E7BE054"/>
    <w:rsid w:val="002C4178"/>
  </w:style>
  <w:style w:type="paragraph" w:customStyle="1" w:styleId="B73774B65CB84619B3B90616E821CBF2">
    <w:name w:val="B73774B65CB84619B3B90616E821CBF2"/>
    <w:rsid w:val="002C4178"/>
  </w:style>
  <w:style w:type="paragraph" w:customStyle="1" w:styleId="816D4068C1FB4CA68BC8591194725FDD">
    <w:name w:val="816D4068C1FB4CA68BC8591194725FDD"/>
    <w:rsid w:val="002C4178"/>
  </w:style>
  <w:style w:type="paragraph" w:customStyle="1" w:styleId="6EF2C20D4EFB455881FBD030A8202F1F">
    <w:name w:val="6EF2C20D4EFB455881FBD030A8202F1F"/>
    <w:rsid w:val="002C4178"/>
  </w:style>
  <w:style w:type="paragraph" w:customStyle="1" w:styleId="2BF073888DC84156A425923F802E8678">
    <w:name w:val="2BF073888DC84156A425923F802E8678"/>
    <w:rsid w:val="002C4178"/>
  </w:style>
  <w:style w:type="paragraph" w:customStyle="1" w:styleId="FD4D4436C89E404F93E1E0B7B362D514">
    <w:name w:val="FD4D4436C89E404F93E1E0B7B362D514"/>
    <w:rsid w:val="002C4178"/>
  </w:style>
  <w:style w:type="paragraph" w:customStyle="1" w:styleId="40BAF7C15E19416EA8F065E90517D228">
    <w:name w:val="40BAF7C15E19416EA8F065E90517D228"/>
    <w:rsid w:val="002C4178"/>
  </w:style>
  <w:style w:type="paragraph" w:customStyle="1" w:styleId="1391F33CDBDC4522B33136076ECEE43C">
    <w:name w:val="1391F33CDBDC4522B33136076ECEE43C"/>
    <w:rsid w:val="002C4178"/>
  </w:style>
  <w:style w:type="paragraph" w:customStyle="1" w:styleId="0F499DDCFE0F41E6A7532FD43D8B19F8">
    <w:name w:val="0F499DDCFE0F41E6A7532FD43D8B19F8"/>
    <w:rsid w:val="002C4178"/>
  </w:style>
  <w:style w:type="paragraph" w:customStyle="1" w:styleId="0B34FC4E1C92464D993EF39ACF57E5B0">
    <w:name w:val="0B34FC4E1C92464D993EF39ACF57E5B0"/>
    <w:rsid w:val="002C4178"/>
  </w:style>
  <w:style w:type="paragraph" w:customStyle="1" w:styleId="8ED2D3BC7BDD4A6C956AC6500AD03CA7">
    <w:name w:val="8ED2D3BC7BDD4A6C956AC6500AD03CA7"/>
    <w:rsid w:val="002C4178"/>
  </w:style>
  <w:style w:type="paragraph" w:customStyle="1" w:styleId="27BC98D5F5B74B0A98A213036ED37AB1">
    <w:name w:val="27BC98D5F5B74B0A98A213036ED37AB1"/>
    <w:rsid w:val="002C4178"/>
  </w:style>
  <w:style w:type="paragraph" w:customStyle="1" w:styleId="5056D89C82704D01B2516408E9770067">
    <w:name w:val="5056D89C82704D01B2516408E9770067"/>
    <w:rsid w:val="002C4178"/>
  </w:style>
  <w:style w:type="paragraph" w:customStyle="1" w:styleId="F70BD2D3826B443A9DF8812EA40226CD">
    <w:name w:val="F70BD2D3826B443A9DF8812EA40226CD"/>
    <w:rsid w:val="002C4178"/>
  </w:style>
  <w:style w:type="paragraph" w:customStyle="1" w:styleId="8ECD7F906EBF4CD1832969E0DB869B3F">
    <w:name w:val="8ECD7F906EBF4CD1832969E0DB869B3F"/>
    <w:rsid w:val="002C4178"/>
  </w:style>
  <w:style w:type="paragraph" w:customStyle="1" w:styleId="78E448312BB3412FA2A4EF44027CEEB5">
    <w:name w:val="78E448312BB3412FA2A4EF44027CEEB5"/>
    <w:rsid w:val="002C4178"/>
  </w:style>
  <w:style w:type="paragraph" w:customStyle="1" w:styleId="EF3401243FB0443B92B54799B733D5F8">
    <w:name w:val="EF3401243FB0443B92B54799B733D5F8"/>
    <w:rsid w:val="002C4178"/>
  </w:style>
  <w:style w:type="paragraph" w:customStyle="1" w:styleId="70ECFF920B0A44D2912DCACD506B38D4">
    <w:name w:val="70ECFF920B0A44D2912DCACD506B38D4"/>
    <w:rsid w:val="002C4178"/>
  </w:style>
  <w:style w:type="paragraph" w:customStyle="1" w:styleId="90449A824F9E4909B1EC789CF6EE7712">
    <w:name w:val="90449A824F9E4909B1EC789CF6EE7712"/>
    <w:rsid w:val="002C4178"/>
  </w:style>
  <w:style w:type="paragraph" w:customStyle="1" w:styleId="F819CB677BBC4A85B682F7B10D9C5F6C">
    <w:name w:val="F819CB677BBC4A85B682F7B10D9C5F6C"/>
    <w:rsid w:val="002C4178"/>
  </w:style>
  <w:style w:type="paragraph" w:customStyle="1" w:styleId="D9B247137E7544FF811D24AB5542C44A">
    <w:name w:val="D9B247137E7544FF811D24AB5542C44A"/>
    <w:rsid w:val="002C4178"/>
  </w:style>
  <w:style w:type="paragraph" w:customStyle="1" w:styleId="6B7C8AEFB4EF44CC8BD69FFB42F63717">
    <w:name w:val="6B7C8AEFB4EF44CC8BD69FFB42F63717"/>
    <w:rsid w:val="002C4178"/>
  </w:style>
  <w:style w:type="paragraph" w:customStyle="1" w:styleId="D8B4CD26BD884F9F845EE41922F9FC13">
    <w:name w:val="D8B4CD26BD884F9F845EE41922F9FC13"/>
    <w:rsid w:val="002C4178"/>
  </w:style>
  <w:style w:type="paragraph" w:customStyle="1" w:styleId="5A92EFB84CB54216A09384B39329F87512">
    <w:name w:val="5A92EFB84CB54216A09384B39329F8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5">
    <w:name w:val="0CFD446BB73B4A02B3E861A60E8EE0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4">
    <w:name w:val="5B2E95BABA0A48C49CCB886462C232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">
    <w:name w:val="2E7A297054914408BA41641EFA49BFC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">
    <w:name w:val="896283A7160A42E2BAA327221E41FC8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">
    <w:name w:val="18E917506D2D427FB04A17C6FDBB58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">
    <w:name w:val="B074D4A6F6DE4CBCB11C57B5BDB6E30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">
    <w:name w:val="054E766A48B7460C8B598AE3C13D12B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">
    <w:name w:val="924C05794CC345C38CF732C8ED8038A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">
    <w:name w:val="16EA756F86404B87B762CFD320B14B6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">
    <w:name w:val="E4455CC3109E4A1A9B71713B7E7BE0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">
    <w:name w:val="B73774B65CB84619B3B90616E821CB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">
    <w:name w:val="816D4068C1FB4CA68BC8591194725F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">
    <w:name w:val="6EF2C20D4EFB455881FBD030A8202F1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">
    <w:name w:val="2BF073888DC84156A425923F802E867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">
    <w:name w:val="FD4D4436C89E404F93E1E0B7B362D5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">
    <w:name w:val="40BAF7C15E19416EA8F065E90517D22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">
    <w:name w:val="1391F33CDBDC4522B33136076ECEE4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">
    <w:name w:val="0F499DDCFE0F41E6A7532FD43D8B19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">
    <w:name w:val="0B34FC4E1C92464D993EF39ACF57E5B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">
    <w:name w:val="8ED2D3BC7BDD4A6C956AC6500AD03CA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">
    <w:name w:val="27BC98D5F5B74B0A98A213036ED37A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">
    <w:name w:val="5056D89C82704D01B2516408E977006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">
    <w:name w:val="F70BD2D3826B443A9DF8812EA40226C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">
    <w:name w:val="8ECD7F906EBF4CD1832969E0DB869B3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">
    <w:name w:val="78E448312BB3412FA2A4EF44027CEE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">
    <w:name w:val="EF3401243FB0443B92B54799B733D5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">
    <w:name w:val="70ECFF920B0A44D2912DCACD506B38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">
    <w:name w:val="90449A824F9E4909B1EC789CF6EE77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">
    <w:name w:val="F819CB677BBC4A85B682F7B10D9C5F6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">
    <w:name w:val="D9B247137E7544FF811D24AB5542C4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">
    <w:name w:val="6B7C8AEFB4EF44CC8BD69FFB42F6371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8">
    <w:name w:val="22A80B7095E74ABBB978C6D63A2F81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8">
    <w:name w:val="FD89C76EAD464C8D9CBE6449E740BBC718"/>
    <w:rsid w:val="002C4178"/>
    <w:pPr>
      <w:spacing w:after="0" w:line="240" w:lineRule="auto"/>
    </w:pPr>
  </w:style>
  <w:style w:type="paragraph" w:customStyle="1" w:styleId="5CE6BB1373BE464AB4ADC6A6DFD520BD18">
    <w:name w:val="5CE6BB1373BE464AB4ADC6A6DFD520BD18"/>
    <w:rsid w:val="002C4178"/>
    <w:pPr>
      <w:spacing w:after="0" w:line="240" w:lineRule="auto"/>
    </w:pPr>
  </w:style>
  <w:style w:type="paragraph" w:customStyle="1" w:styleId="DA03A06EE589462FB67CE8A9006BC54D6">
    <w:name w:val="DA03A06EE589462FB67CE8A9006BC5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6">
    <w:name w:val="440DB3CF7C274590B084BA84B7851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6">
    <w:name w:val="80A7DB6E47EF4AE9ACD3A14C8E78E0B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6">
    <w:name w:val="82B23F8E9E21431793E062C2BDC7F23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6">
    <w:name w:val="31AB7145241D4EA6A72639F3507E151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6">
    <w:name w:val="7421CDA3320A434A810CCAD92045A2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6">
    <w:name w:val="42791A9D6D7142AF8CB382D4F8B559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6">
    <w:name w:val="5DE9999EC2224F7AB2294B75B3D2FB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6">
    <w:name w:val="3AAFF4168878477EA6E0D8CC6ED9DA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6">
    <w:name w:val="35E1B9747A65474D90247064D81D6B1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6">
    <w:name w:val="0B8FCE6E5200414DB8EFF2EF28A27F0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6">
    <w:name w:val="7683E3C8F2E34C90AF5B7175CBEFE0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6">
    <w:name w:val="1A3BB433A8E64927810E0A4267C22C9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6">
    <w:name w:val="907B5E8EA524493289CBCDDB7BC696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6">
    <w:name w:val="359D770606F54A8D9A46671EBB581CD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6">
    <w:name w:val="28E22662F178414790326F395E7057A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6">
    <w:name w:val="BD1248E740FF4D8488897747D48D66B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6">
    <w:name w:val="26C5476B5126478E9AA02601EBA5F19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6">
    <w:name w:val="1DDA8B7389DA42089D5A79D8147F2AE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6">
    <w:name w:val="36DA796592B44C2090E8FD12DB846B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6">
    <w:name w:val="4C7DCC012A2F4701887F530244B45FD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6">
    <w:name w:val="37EE45FB77434147BA47D8F61696FBC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6">
    <w:name w:val="9F65408135A84393B41FE85F624722C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6">
    <w:name w:val="94449C0D1DCB4A55B73D989E632176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6">
    <w:name w:val="93EBF04604C046278CFAE7DDF44884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6">
    <w:name w:val="83B8FB0B74AC4F6F8C7ADFAEDAEF6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6">
    <w:name w:val="EBC24A9279E9454A96E16405F3742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6">
    <w:name w:val="23F5D074E3AF4C1396ECD7073F8121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6">
    <w:name w:val="1C32699401DA461797C7836A645915E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6">
    <w:name w:val="DAE3692AD7DA468D8BFA7CBE21BB0AA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6">
    <w:name w:val="54E470CD26F045E9A2632616170806E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6">
    <w:name w:val="F62F634A22ED48F1A5071999D30D873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6">
    <w:name w:val="9A9BCE3E27FF44F69E9B2B438FECA0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3">
    <w:name w:val="5A92EFB84CB54216A09384B39329F8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6">
    <w:name w:val="0CFD446BB73B4A02B3E861A60E8EE0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5">
    <w:name w:val="5B2E95BABA0A48C49CCB886462C232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4">
    <w:name w:val="2E7A297054914408BA41641EFA49BFC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">
    <w:name w:val="896283A7160A42E2BAA327221E41FC8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">
    <w:name w:val="18E917506D2D427FB04A17C6FDBB58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">
    <w:name w:val="B074D4A6F6DE4CBCB11C57B5BDB6E30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">
    <w:name w:val="054E766A48B7460C8B598AE3C13D12B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">
    <w:name w:val="924C05794CC345C38CF732C8ED8038A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">
    <w:name w:val="16EA756F86404B87B762CFD320B14B6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">
    <w:name w:val="E4455CC3109E4A1A9B71713B7E7BE0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">
    <w:name w:val="B73774B65CB84619B3B90616E821CB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">
    <w:name w:val="816D4068C1FB4CA68BC8591194725F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">
    <w:name w:val="6EF2C20D4EFB455881FBD030A8202F1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">
    <w:name w:val="2BF073888DC84156A425923F802E867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">
    <w:name w:val="FD4D4436C89E404F93E1E0B7B362D5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">
    <w:name w:val="40BAF7C15E19416EA8F065E90517D22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">
    <w:name w:val="1391F33CDBDC4522B33136076ECEE4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">
    <w:name w:val="0F499DDCFE0F41E6A7532FD43D8B19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">
    <w:name w:val="0B34FC4E1C92464D993EF39ACF57E5B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">
    <w:name w:val="8ED2D3BC7BDD4A6C956AC6500AD03CA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">
    <w:name w:val="27BC98D5F5B74B0A98A213036ED37A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">
    <w:name w:val="5056D89C82704D01B2516408E977006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">
    <w:name w:val="F70BD2D3826B443A9DF8812EA40226C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">
    <w:name w:val="8ECD7F906EBF4CD1832969E0DB869B3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">
    <w:name w:val="78E448312BB3412FA2A4EF44027CEE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">
    <w:name w:val="EF3401243FB0443B92B54799B733D5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">
    <w:name w:val="70ECFF920B0A44D2912DCACD506B38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">
    <w:name w:val="90449A824F9E4909B1EC789CF6EE77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">
    <w:name w:val="F819CB677BBC4A85B682F7B10D9C5F6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">
    <w:name w:val="D9B247137E7544FF811D24AB5542C4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">
    <w:name w:val="6B7C8AEFB4EF44CC8BD69FFB42F6371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9">
    <w:name w:val="22A80B7095E74ABBB978C6D63A2F81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9">
    <w:name w:val="FD89C76EAD464C8D9CBE6449E740BBC719"/>
    <w:rsid w:val="002C4178"/>
    <w:pPr>
      <w:spacing w:after="0" w:line="240" w:lineRule="auto"/>
    </w:pPr>
  </w:style>
  <w:style w:type="paragraph" w:customStyle="1" w:styleId="5CE6BB1373BE464AB4ADC6A6DFD520BD19">
    <w:name w:val="5CE6BB1373BE464AB4ADC6A6DFD520BD19"/>
    <w:rsid w:val="002C4178"/>
    <w:pPr>
      <w:spacing w:after="0" w:line="240" w:lineRule="auto"/>
    </w:pPr>
  </w:style>
  <w:style w:type="paragraph" w:customStyle="1" w:styleId="DA03A06EE589462FB67CE8A9006BC54D7">
    <w:name w:val="DA03A06EE589462FB67CE8A9006BC5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7">
    <w:name w:val="440DB3CF7C274590B084BA84B7851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7">
    <w:name w:val="80A7DB6E47EF4AE9ACD3A14C8E78E0B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7">
    <w:name w:val="82B23F8E9E21431793E062C2BDC7F23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7">
    <w:name w:val="31AB7145241D4EA6A72639F3507E151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7">
    <w:name w:val="7421CDA3320A434A810CCAD92045A2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7">
    <w:name w:val="42791A9D6D7142AF8CB382D4F8B559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7">
    <w:name w:val="5DE9999EC2224F7AB2294B75B3D2FB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7">
    <w:name w:val="3AAFF4168878477EA6E0D8CC6ED9DA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7">
    <w:name w:val="35E1B9747A65474D90247064D81D6B1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7">
    <w:name w:val="0B8FCE6E5200414DB8EFF2EF28A27F0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7">
    <w:name w:val="7683E3C8F2E34C90AF5B7175CBEFE0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7">
    <w:name w:val="1A3BB433A8E64927810E0A4267C22C9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7">
    <w:name w:val="907B5E8EA524493289CBCDDB7BC696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7">
    <w:name w:val="359D770606F54A8D9A46671EBB581CD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7">
    <w:name w:val="28E22662F178414790326F395E7057A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7">
    <w:name w:val="BD1248E740FF4D8488897747D48D66B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7">
    <w:name w:val="26C5476B5126478E9AA02601EBA5F19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7">
    <w:name w:val="1DDA8B7389DA42089D5A79D8147F2AE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7">
    <w:name w:val="36DA796592B44C2090E8FD12DB846B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7">
    <w:name w:val="4C7DCC012A2F4701887F530244B45FD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7">
    <w:name w:val="37EE45FB77434147BA47D8F61696FBC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7">
    <w:name w:val="9F65408135A84393B41FE85F624722C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7">
    <w:name w:val="94449C0D1DCB4A55B73D989E632176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7">
    <w:name w:val="93EBF04604C046278CFAE7DDF44884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7">
    <w:name w:val="83B8FB0B74AC4F6F8C7ADFAEDAEF6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7">
    <w:name w:val="EBC24A9279E9454A96E16405F3742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7">
    <w:name w:val="23F5D074E3AF4C1396ECD7073F8121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7">
    <w:name w:val="1C32699401DA461797C7836A645915E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7">
    <w:name w:val="DAE3692AD7DA468D8BFA7CBE21BB0AA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7">
    <w:name w:val="54E470CD26F045E9A2632616170806E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7">
    <w:name w:val="F62F634A22ED48F1A5071999D30D873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7">
    <w:name w:val="9A9BCE3E27FF44F69E9B2B438FECA0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4">
    <w:name w:val="5A92EFB84CB54216A09384B39329F8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7">
    <w:name w:val="0CFD446BB73B4A02B3E861A60E8EE0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6">
    <w:name w:val="5B2E95BABA0A48C49CCB886462C232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5">
    <w:name w:val="2E7A297054914408BA41641EFA49BFC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4">
    <w:name w:val="896283A7160A42E2BAA327221E41FC8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3">
    <w:name w:val="18E917506D2D427FB04A17C6FDBB58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3">
    <w:name w:val="B074D4A6F6DE4CBCB11C57B5BDB6E30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3">
    <w:name w:val="054E766A48B7460C8B598AE3C13D12B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3">
    <w:name w:val="924C05794CC345C38CF732C8ED8038A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3">
    <w:name w:val="16EA756F86404B87B762CFD320B14B6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3">
    <w:name w:val="E4455CC3109E4A1A9B71713B7E7BE0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3">
    <w:name w:val="B73774B65CB84619B3B90616E821CB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3">
    <w:name w:val="816D4068C1FB4CA68BC8591194725F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3">
    <w:name w:val="6EF2C20D4EFB455881FBD030A8202F1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3">
    <w:name w:val="2BF073888DC84156A425923F802E867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3">
    <w:name w:val="FD4D4436C89E404F93E1E0B7B362D5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3">
    <w:name w:val="40BAF7C15E19416EA8F065E90517D22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3">
    <w:name w:val="1391F33CDBDC4522B33136076ECEE4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3">
    <w:name w:val="0F499DDCFE0F41E6A7532FD43D8B19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3">
    <w:name w:val="0B34FC4E1C92464D993EF39ACF57E5B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3">
    <w:name w:val="8ED2D3BC7BDD4A6C956AC6500AD03CA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3">
    <w:name w:val="27BC98D5F5B74B0A98A213036ED37A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3">
    <w:name w:val="5056D89C82704D01B2516408E977006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3">
    <w:name w:val="F70BD2D3826B443A9DF8812EA40226C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3">
    <w:name w:val="8ECD7F906EBF4CD1832969E0DB869B3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3">
    <w:name w:val="78E448312BB3412FA2A4EF44027CEE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3">
    <w:name w:val="EF3401243FB0443B92B54799B733D5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3">
    <w:name w:val="70ECFF920B0A44D2912DCACD506B38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3">
    <w:name w:val="90449A824F9E4909B1EC789CF6EE77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3">
    <w:name w:val="F819CB677BBC4A85B682F7B10D9C5F6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3">
    <w:name w:val="D9B247137E7544FF811D24AB5542C4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3">
    <w:name w:val="6B7C8AEFB4EF44CC8BD69FFB42F6371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0">
    <w:name w:val="22A80B7095E74ABBB978C6D63A2F81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0">
    <w:name w:val="FD89C76EAD464C8D9CBE6449E740BBC720"/>
    <w:rsid w:val="002C4178"/>
    <w:pPr>
      <w:spacing w:after="0" w:line="240" w:lineRule="auto"/>
    </w:pPr>
  </w:style>
  <w:style w:type="paragraph" w:customStyle="1" w:styleId="5CE6BB1373BE464AB4ADC6A6DFD520BD20">
    <w:name w:val="5CE6BB1373BE464AB4ADC6A6DFD520BD20"/>
    <w:rsid w:val="002C4178"/>
    <w:pPr>
      <w:spacing w:after="0" w:line="240" w:lineRule="auto"/>
    </w:pPr>
  </w:style>
  <w:style w:type="paragraph" w:customStyle="1" w:styleId="DA03A06EE589462FB67CE8A9006BC54D8">
    <w:name w:val="DA03A06EE589462FB67CE8A9006BC5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8">
    <w:name w:val="440DB3CF7C274590B084BA84B7851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8">
    <w:name w:val="80A7DB6E47EF4AE9ACD3A14C8E78E0B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8">
    <w:name w:val="82B23F8E9E21431793E062C2BDC7F23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8">
    <w:name w:val="31AB7145241D4EA6A72639F3507E151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8">
    <w:name w:val="7421CDA3320A434A810CCAD92045A2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8">
    <w:name w:val="42791A9D6D7142AF8CB382D4F8B559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8">
    <w:name w:val="5DE9999EC2224F7AB2294B75B3D2FB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8">
    <w:name w:val="3AAFF4168878477EA6E0D8CC6ED9DA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8">
    <w:name w:val="35E1B9747A65474D90247064D81D6B1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8">
    <w:name w:val="0B8FCE6E5200414DB8EFF2EF28A27F0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8">
    <w:name w:val="7683E3C8F2E34C90AF5B7175CBEFE0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8">
    <w:name w:val="1A3BB433A8E64927810E0A4267C22C9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8">
    <w:name w:val="907B5E8EA524493289CBCDDB7BC696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8">
    <w:name w:val="359D770606F54A8D9A46671EBB581CD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8">
    <w:name w:val="28E22662F178414790326F395E7057A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8">
    <w:name w:val="BD1248E740FF4D8488897747D48D66B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8">
    <w:name w:val="26C5476B5126478E9AA02601EBA5F19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8">
    <w:name w:val="1DDA8B7389DA42089D5A79D8147F2AE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8">
    <w:name w:val="36DA796592B44C2090E8FD12DB846B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8">
    <w:name w:val="4C7DCC012A2F4701887F530244B45FD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8">
    <w:name w:val="37EE45FB77434147BA47D8F61696FBC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8">
    <w:name w:val="9F65408135A84393B41FE85F624722C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8">
    <w:name w:val="94449C0D1DCB4A55B73D989E632176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8">
    <w:name w:val="93EBF04604C046278CFAE7DDF44884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8">
    <w:name w:val="83B8FB0B74AC4F6F8C7ADFAEDAEF6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8">
    <w:name w:val="EBC24A9279E9454A96E16405F3742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8">
    <w:name w:val="23F5D074E3AF4C1396ECD7073F8121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8">
    <w:name w:val="1C32699401DA461797C7836A645915E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8">
    <w:name w:val="DAE3692AD7DA468D8BFA7CBE21BB0AA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8">
    <w:name w:val="54E470CD26F045E9A2632616170806E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8">
    <w:name w:val="F62F634A22ED48F1A5071999D30D873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8">
    <w:name w:val="9A9BCE3E27FF44F69E9B2B438FECA0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">
    <w:name w:val="DADCDAF39A6641F098EE4F57E039EE82"/>
    <w:rsid w:val="002C4178"/>
  </w:style>
  <w:style w:type="paragraph" w:customStyle="1" w:styleId="C3135915DEF34AC88ABFADB37635AA68">
    <w:name w:val="C3135915DEF34AC88ABFADB37635AA68"/>
    <w:rsid w:val="002C4178"/>
  </w:style>
  <w:style w:type="paragraph" w:customStyle="1" w:styleId="24FFEC1D13A54467BF92ED72DD53CA2F">
    <w:name w:val="24FFEC1D13A54467BF92ED72DD53CA2F"/>
    <w:rsid w:val="002C4178"/>
  </w:style>
  <w:style w:type="paragraph" w:customStyle="1" w:styleId="46A7913321E144D3A397F774069B837F">
    <w:name w:val="46A7913321E144D3A397F774069B837F"/>
    <w:rsid w:val="002C4178"/>
  </w:style>
  <w:style w:type="paragraph" w:customStyle="1" w:styleId="035DCE449A194FEFB87CFCA57DA64C8B">
    <w:name w:val="035DCE449A194FEFB87CFCA57DA64C8B"/>
    <w:rsid w:val="002C4178"/>
  </w:style>
  <w:style w:type="paragraph" w:customStyle="1" w:styleId="C50A54567E9E43B1B74164B3E7BEF9FF">
    <w:name w:val="C50A54567E9E43B1B74164B3E7BEF9FF"/>
    <w:rsid w:val="002C4178"/>
  </w:style>
  <w:style w:type="paragraph" w:customStyle="1" w:styleId="CEE257022C01446A99E3834D4F58D10E">
    <w:name w:val="CEE257022C01446A99E3834D4F58D10E"/>
    <w:rsid w:val="002C4178"/>
  </w:style>
  <w:style w:type="paragraph" w:customStyle="1" w:styleId="92E4A94777FB4FD3ACD6FFF7C9D7CBA9">
    <w:name w:val="92E4A94777FB4FD3ACD6FFF7C9D7CBA9"/>
    <w:rsid w:val="002C4178"/>
  </w:style>
  <w:style w:type="paragraph" w:customStyle="1" w:styleId="5A92EFB84CB54216A09384B39329F87515">
    <w:name w:val="5A92EFB84CB54216A09384B39329F8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8">
    <w:name w:val="0CFD446BB73B4A02B3E861A60E8EE0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7">
    <w:name w:val="5B2E95BABA0A48C49CCB886462C232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6">
    <w:name w:val="2E7A297054914408BA41641EFA49BFC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5">
    <w:name w:val="896283A7160A42E2BAA327221E41FC8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4">
    <w:name w:val="18E917506D2D427FB04A17C6FDBB58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4">
    <w:name w:val="B074D4A6F6DE4CBCB11C57B5BDB6E30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4">
    <w:name w:val="054E766A48B7460C8B598AE3C13D12B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4">
    <w:name w:val="924C05794CC345C38CF732C8ED8038A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4">
    <w:name w:val="16EA756F86404B87B762CFD320B14B6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4">
    <w:name w:val="E4455CC3109E4A1A9B71713B7E7BE0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4">
    <w:name w:val="B73774B65CB84619B3B90616E821CB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4">
    <w:name w:val="816D4068C1FB4CA68BC8591194725F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4">
    <w:name w:val="6EF2C20D4EFB455881FBD030A8202F1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4">
    <w:name w:val="2BF073888DC84156A425923F802E867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4">
    <w:name w:val="FD4D4436C89E404F93E1E0B7B362D5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4">
    <w:name w:val="40BAF7C15E19416EA8F065E90517D22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4">
    <w:name w:val="1391F33CDBDC4522B33136076ECEE4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4">
    <w:name w:val="0F499DDCFE0F41E6A7532FD43D8B19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4">
    <w:name w:val="0B34FC4E1C92464D993EF39ACF57E5B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4">
    <w:name w:val="8ED2D3BC7BDD4A6C956AC6500AD03CA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4">
    <w:name w:val="27BC98D5F5B74B0A98A213036ED37A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4">
    <w:name w:val="5056D89C82704D01B2516408E977006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4">
    <w:name w:val="F70BD2D3826B443A9DF8812EA40226C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4">
    <w:name w:val="8ECD7F906EBF4CD1832969E0DB869B3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4">
    <w:name w:val="78E448312BB3412FA2A4EF44027CEE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4">
    <w:name w:val="EF3401243FB0443B92B54799B733D5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4">
    <w:name w:val="70ECFF920B0A44D2912DCACD506B38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4">
    <w:name w:val="90449A824F9E4909B1EC789CF6EE77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4">
    <w:name w:val="F819CB677BBC4A85B682F7B10D9C5F6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4">
    <w:name w:val="D9B247137E7544FF811D24AB5542C4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4">
    <w:name w:val="6B7C8AEFB4EF44CC8BD69FFB42F6371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">
    <w:name w:val="DADCDAF39A6641F098EE4F57E039EE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">
    <w:name w:val="C3135915DEF34AC88ABFADB37635AA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">
    <w:name w:val="24FFEC1D13A54467BF92ED72DD53C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">
    <w:name w:val="46A7913321E144D3A397F774069B837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">
    <w:name w:val="035DCE449A194FEFB87CFCA57DA64C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">
    <w:name w:val="C50A54567E9E43B1B74164B3E7BEF9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">
    <w:name w:val="CEE257022C01446A99E3834D4F58D10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">
    <w:name w:val="92E4A94777FB4FD3ACD6FFF7C9D7CBA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1">
    <w:name w:val="22A80B7095E74ABBB978C6D63A2F81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1">
    <w:name w:val="FD89C76EAD464C8D9CBE6449E740BBC721"/>
    <w:rsid w:val="002C4178"/>
    <w:pPr>
      <w:spacing w:after="0" w:line="240" w:lineRule="auto"/>
    </w:pPr>
  </w:style>
  <w:style w:type="paragraph" w:customStyle="1" w:styleId="5CE6BB1373BE464AB4ADC6A6DFD520BD21">
    <w:name w:val="5CE6BB1373BE464AB4ADC6A6DFD520BD21"/>
    <w:rsid w:val="002C4178"/>
    <w:pPr>
      <w:spacing w:after="0" w:line="240" w:lineRule="auto"/>
    </w:pPr>
  </w:style>
  <w:style w:type="paragraph" w:customStyle="1" w:styleId="DA03A06EE589462FB67CE8A9006BC54D9">
    <w:name w:val="DA03A06EE589462FB67CE8A9006BC5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9">
    <w:name w:val="440DB3CF7C274590B084BA84B7851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9">
    <w:name w:val="80A7DB6E47EF4AE9ACD3A14C8E78E0B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9">
    <w:name w:val="82B23F8E9E21431793E062C2BDC7F23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9">
    <w:name w:val="31AB7145241D4EA6A72639F3507E151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9">
    <w:name w:val="7421CDA3320A434A810CCAD92045A2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9">
    <w:name w:val="42791A9D6D7142AF8CB382D4F8B559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9">
    <w:name w:val="5DE9999EC2224F7AB2294B75B3D2FB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9">
    <w:name w:val="3AAFF4168878477EA6E0D8CC6ED9DA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9">
    <w:name w:val="35E1B9747A65474D90247064D81D6B1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9">
    <w:name w:val="0B8FCE6E5200414DB8EFF2EF28A27F0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9">
    <w:name w:val="7683E3C8F2E34C90AF5B7175CBEFE0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9">
    <w:name w:val="1A3BB433A8E64927810E0A4267C22C9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9">
    <w:name w:val="907B5E8EA524493289CBCDDB7BC696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9">
    <w:name w:val="359D770606F54A8D9A46671EBB581CD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9">
    <w:name w:val="28E22662F178414790326F395E7057A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9">
    <w:name w:val="BD1248E740FF4D8488897747D48D66B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9">
    <w:name w:val="26C5476B5126478E9AA02601EBA5F19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9">
    <w:name w:val="1DDA8B7389DA42089D5A79D8147F2AE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9">
    <w:name w:val="36DA796592B44C2090E8FD12DB846B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9">
    <w:name w:val="4C7DCC012A2F4701887F530244B45FD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9">
    <w:name w:val="37EE45FB77434147BA47D8F61696FBC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9">
    <w:name w:val="9F65408135A84393B41FE85F624722C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9">
    <w:name w:val="94449C0D1DCB4A55B73D989E632176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9">
    <w:name w:val="93EBF04604C046278CFAE7DDF44884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9">
    <w:name w:val="83B8FB0B74AC4F6F8C7ADFAEDAEF6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9">
    <w:name w:val="EBC24A9279E9454A96E16405F3742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9">
    <w:name w:val="23F5D074E3AF4C1396ECD7073F8121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9">
    <w:name w:val="1C32699401DA461797C7836A645915E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9">
    <w:name w:val="DAE3692AD7DA468D8BFA7CBE21BB0AA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9">
    <w:name w:val="54E470CD26F045E9A2632616170806E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9">
    <w:name w:val="F62F634A22ED48F1A5071999D30D873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9">
    <w:name w:val="9A9BCE3E27FF44F69E9B2B438FECA0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6">
    <w:name w:val="5A92EFB84CB54216A09384B39329F8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9">
    <w:name w:val="0CFD446BB73B4A02B3E861A60E8EE0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8">
    <w:name w:val="5B2E95BABA0A48C49CCB886462C232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7">
    <w:name w:val="2E7A297054914408BA41641EFA49BFC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6">
    <w:name w:val="896283A7160A42E2BAA327221E41FC8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5">
    <w:name w:val="18E917506D2D427FB04A17C6FDBB58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5">
    <w:name w:val="B074D4A6F6DE4CBCB11C57B5BDB6E30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5">
    <w:name w:val="054E766A48B7460C8B598AE3C13D12B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5">
    <w:name w:val="924C05794CC345C38CF732C8ED8038A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5">
    <w:name w:val="16EA756F86404B87B762CFD320B14B6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5">
    <w:name w:val="E4455CC3109E4A1A9B71713B7E7BE0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5">
    <w:name w:val="B73774B65CB84619B3B90616E821CB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5">
    <w:name w:val="816D4068C1FB4CA68BC8591194725F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5">
    <w:name w:val="6EF2C20D4EFB455881FBD030A8202F1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5">
    <w:name w:val="2BF073888DC84156A425923F802E867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5">
    <w:name w:val="FD4D4436C89E404F93E1E0B7B362D5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5">
    <w:name w:val="40BAF7C15E19416EA8F065E90517D22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5">
    <w:name w:val="1391F33CDBDC4522B33136076ECEE4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5">
    <w:name w:val="0F499DDCFE0F41E6A7532FD43D8B19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5">
    <w:name w:val="0B34FC4E1C92464D993EF39ACF57E5B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5">
    <w:name w:val="8ED2D3BC7BDD4A6C956AC6500AD03CA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5">
    <w:name w:val="27BC98D5F5B74B0A98A213036ED37A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5">
    <w:name w:val="5056D89C82704D01B2516408E977006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5">
    <w:name w:val="F70BD2D3826B443A9DF8812EA40226C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5">
    <w:name w:val="8ECD7F906EBF4CD1832969E0DB869B3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5">
    <w:name w:val="78E448312BB3412FA2A4EF44027CEE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5">
    <w:name w:val="EF3401243FB0443B92B54799B733D5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5">
    <w:name w:val="70ECFF920B0A44D2912DCACD506B38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5">
    <w:name w:val="90449A824F9E4909B1EC789CF6EE77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5">
    <w:name w:val="F819CB677BBC4A85B682F7B10D9C5F6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5">
    <w:name w:val="D9B247137E7544FF811D24AB5542C4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5">
    <w:name w:val="6B7C8AEFB4EF44CC8BD69FFB42F6371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">
    <w:name w:val="DADCDAF39A6641F098EE4F57E039EE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">
    <w:name w:val="C3135915DEF34AC88ABFADB37635AA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">
    <w:name w:val="24FFEC1D13A54467BF92ED72DD53C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">
    <w:name w:val="46A7913321E144D3A397F774069B837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">
    <w:name w:val="035DCE449A194FEFB87CFCA57DA64C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">
    <w:name w:val="C50A54567E9E43B1B74164B3E7BEF9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">
    <w:name w:val="CEE257022C01446A99E3834D4F58D10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">
    <w:name w:val="92E4A94777FB4FD3ACD6FFF7C9D7CBA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2">
    <w:name w:val="22A80B7095E74ABBB978C6D63A2F81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2">
    <w:name w:val="FD89C76EAD464C8D9CBE6449E740BBC722"/>
    <w:rsid w:val="002C4178"/>
    <w:pPr>
      <w:spacing w:after="0" w:line="240" w:lineRule="auto"/>
    </w:pPr>
  </w:style>
  <w:style w:type="paragraph" w:customStyle="1" w:styleId="5CE6BB1373BE464AB4ADC6A6DFD520BD22">
    <w:name w:val="5CE6BB1373BE464AB4ADC6A6DFD520BD22"/>
    <w:rsid w:val="002C4178"/>
    <w:pPr>
      <w:spacing w:after="0" w:line="240" w:lineRule="auto"/>
    </w:pPr>
  </w:style>
  <w:style w:type="paragraph" w:customStyle="1" w:styleId="DA03A06EE589462FB67CE8A9006BC54D10">
    <w:name w:val="DA03A06EE589462FB67CE8A9006BC5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0">
    <w:name w:val="440DB3CF7C274590B084BA84B78518D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0">
    <w:name w:val="80A7DB6E47EF4AE9ACD3A14C8E78E0B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0">
    <w:name w:val="82B23F8E9E21431793E062C2BDC7F23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0">
    <w:name w:val="31AB7145241D4EA6A72639F3507E151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0">
    <w:name w:val="7421CDA3320A434A810CCAD92045A2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0">
    <w:name w:val="42791A9D6D7142AF8CB382D4F8B5595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0">
    <w:name w:val="5DE9999EC2224F7AB2294B75B3D2FB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0">
    <w:name w:val="3AAFF4168878477EA6E0D8CC6ED9DA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0">
    <w:name w:val="35E1B9747A65474D90247064D81D6B1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0">
    <w:name w:val="0B8FCE6E5200414DB8EFF2EF28A27F0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0">
    <w:name w:val="7683E3C8F2E34C90AF5B7175CBEFE0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0">
    <w:name w:val="1A3BB433A8E64927810E0A4267C22C9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0">
    <w:name w:val="907B5E8EA524493289CBCDDB7BC696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0">
    <w:name w:val="359D770606F54A8D9A46671EBB581CD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0">
    <w:name w:val="28E22662F178414790326F395E7057A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0">
    <w:name w:val="BD1248E740FF4D8488897747D48D66B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0">
    <w:name w:val="26C5476B5126478E9AA02601EBA5F19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0">
    <w:name w:val="1DDA8B7389DA42089D5A79D8147F2AE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0">
    <w:name w:val="36DA796592B44C2090E8FD12DB846B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0">
    <w:name w:val="4C7DCC012A2F4701887F530244B45FD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0">
    <w:name w:val="37EE45FB77434147BA47D8F61696FBC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0">
    <w:name w:val="9F65408135A84393B41FE85F624722C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0">
    <w:name w:val="94449C0D1DCB4A55B73D989E6321765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0">
    <w:name w:val="93EBF04604C046278CFAE7DDF44884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0">
    <w:name w:val="83B8FB0B74AC4F6F8C7ADFAEDAEF63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0">
    <w:name w:val="EBC24A9279E9454A96E16405F3742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0">
    <w:name w:val="23F5D074E3AF4C1396ECD7073F8121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0">
    <w:name w:val="1C32699401DA461797C7836A645915E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0">
    <w:name w:val="DAE3692AD7DA468D8BFA7CBE21BB0AA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0">
    <w:name w:val="54E470CD26F045E9A2632616170806E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0">
    <w:name w:val="F62F634A22ED48F1A5071999D30D873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0">
    <w:name w:val="9A9BCE3E27FF44F69E9B2B438FECA0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">
    <w:name w:val="34A761D82A7A495998ACD761A25F7BC0"/>
    <w:rsid w:val="002C4178"/>
  </w:style>
  <w:style w:type="paragraph" w:customStyle="1" w:styleId="32B07147A651473D970CD60DF92ACC88">
    <w:name w:val="32B07147A651473D970CD60DF92ACC88"/>
    <w:rsid w:val="002C4178"/>
  </w:style>
  <w:style w:type="paragraph" w:customStyle="1" w:styleId="C77600EF687A4716A5BEE30F7CA5BA27">
    <w:name w:val="C77600EF687A4716A5BEE30F7CA5BA27"/>
    <w:rsid w:val="002C4178"/>
  </w:style>
  <w:style w:type="paragraph" w:customStyle="1" w:styleId="A719C3517EC9491D90BF649B9B592085">
    <w:name w:val="A719C3517EC9491D90BF649B9B592085"/>
    <w:rsid w:val="002C4178"/>
  </w:style>
  <w:style w:type="paragraph" w:customStyle="1" w:styleId="EE51092695A944109B8AEAC868B5FA75">
    <w:name w:val="EE51092695A944109B8AEAC868B5FA75"/>
    <w:rsid w:val="002C4178"/>
  </w:style>
  <w:style w:type="paragraph" w:customStyle="1" w:styleId="E45507BD9FDF4CE3835C890306DC1A10">
    <w:name w:val="E45507BD9FDF4CE3835C890306DC1A10"/>
    <w:rsid w:val="002C4178"/>
  </w:style>
  <w:style w:type="paragraph" w:customStyle="1" w:styleId="900547AE62114142BBEE589D392EDA96">
    <w:name w:val="900547AE62114142BBEE589D392EDA96"/>
    <w:rsid w:val="002C4178"/>
  </w:style>
  <w:style w:type="paragraph" w:customStyle="1" w:styleId="EE98DE96A54045D1A68195110DD9B6AF">
    <w:name w:val="EE98DE96A54045D1A68195110DD9B6AF"/>
    <w:rsid w:val="002C4178"/>
  </w:style>
  <w:style w:type="paragraph" w:customStyle="1" w:styleId="04F2735507934A79B270637A686739B5">
    <w:name w:val="04F2735507934A79B270637A686739B5"/>
    <w:rsid w:val="002C4178"/>
  </w:style>
  <w:style w:type="paragraph" w:customStyle="1" w:styleId="336A25176B564C60A805209466210CF8">
    <w:name w:val="336A25176B564C60A805209466210CF8"/>
    <w:rsid w:val="002C4178"/>
  </w:style>
  <w:style w:type="paragraph" w:customStyle="1" w:styleId="FE22838C0C4D4C9FAF3BF806C86F1575">
    <w:name w:val="FE22838C0C4D4C9FAF3BF806C86F1575"/>
    <w:rsid w:val="002C4178"/>
  </w:style>
  <w:style w:type="paragraph" w:customStyle="1" w:styleId="B433FE2D03AC4D67852891B1158FCC01">
    <w:name w:val="B433FE2D03AC4D67852891B1158FCC01"/>
    <w:rsid w:val="002C4178"/>
  </w:style>
  <w:style w:type="paragraph" w:customStyle="1" w:styleId="9ECB2A88101B4FD3800F8EA070D83781">
    <w:name w:val="9ECB2A88101B4FD3800F8EA070D83781"/>
    <w:rsid w:val="002C4178"/>
  </w:style>
  <w:style w:type="paragraph" w:customStyle="1" w:styleId="CEECA279EECB4E04B5D1FD547E44D627">
    <w:name w:val="CEECA279EECB4E04B5D1FD547E44D627"/>
    <w:rsid w:val="002C4178"/>
  </w:style>
  <w:style w:type="paragraph" w:customStyle="1" w:styleId="A9919E1AA1AD4DD58DC5C1E1C804212C">
    <w:name w:val="A9919E1AA1AD4DD58DC5C1E1C804212C"/>
    <w:rsid w:val="002C4178"/>
  </w:style>
  <w:style w:type="paragraph" w:customStyle="1" w:styleId="C3339E13547A4200975B48CC8D22D46B">
    <w:name w:val="C3339E13547A4200975B48CC8D22D46B"/>
    <w:rsid w:val="002C4178"/>
  </w:style>
  <w:style w:type="paragraph" w:customStyle="1" w:styleId="3DACB39D92944A25BFF4CB407BF8B685">
    <w:name w:val="3DACB39D92944A25BFF4CB407BF8B685"/>
    <w:rsid w:val="002C4178"/>
  </w:style>
  <w:style w:type="paragraph" w:customStyle="1" w:styleId="4760C2E209CA4A6AAC00EC8E6268495A">
    <w:name w:val="4760C2E209CA4A6AAC00EC8E6268495A"/>
    <w:rsid w:val="002C4178"/>
  </w:style>
  <w:style w:type="paragraph" w:customStyle="1" w:styleId="E4B4EAD32F4B403F852F00587D9BC108">
    <w:name w:val="E4B4EAD32F4B403F852F00587D9BC108"/>
    <w:rsid w:val="002C4178"/>
  </w:style>
  <w:style w:type="paragraph" w:customStyle="1" w:styleId="C120D1B1F0774E29A04B2A7394AE21DB">
    <w:name w:val="C120D1B1F0774E29A04B2A7394AE21DB"/>
    <w:rsid w:val="002C4178"/>
  </w:style>
  <w:style w:type="paragraph" w:customStyle="1" w:styleId="A7CE8E07F29A48D0B6D4B500F75B9C76">
    <w:name w:val="A7CE8E07F29A48D0B6D4B500F75B9C76"/>
    <w:rsid w:val="002C4178"/>
  </w:style>
  <w:style w:type="paragraph" w:customStyle="1" w:styleId="93036160D4244696848C040358A7FF59">
    <w:name w:val="93036160D4244696848C040358A7FF59"/>
    <w:rsid w:val="002C4178"/>
  </w:style>
  <w:style w:type="paragraph" w:customStyle="1" w:styleId="853D9409A9E8428988E1BE37CCAC94B4">
    <w:name w:val="853D9409A9E8428988E1BE37CCAC94B4"/>
    <w:rsid w:val="002C4178"/>
  </w:style>
  <w:style w:type="paragraph" w:customStyle="1" w:styleId="0363D0ED93424999A353A12B97DCADF6">
    <w:name w:val="0363D0ED93424999A353A12B97DCADF6"/>
    <w:rsid w:val="002C4178"/>
  </w:style>
  <w:style w:type="paragraph" w:customStyle="1" w:styleId="DC5EB6B212134C74BEACB2CBE632D147">
    <w:name w:val="DC5EB6B212134C74BEACB2CBE632D147"/>
    <w:rsid w:val="002C4178"/>
  </w:style>
  <w:style w:type="paragraph" w:customStyle="1" w:styleId="FB390C669D264E0BB4CCB65FAE470668">
    <w:name w:val="FB390C669D264E0BB4CCB65FAE470668"/>
    <w:rsid w:val="002C4178"/>
  </w:style>
  <w:style w:type="paragraph" w:customStyle="1" w:styleId="A06C3F6C3E0D42F7B11B34621187A6B5">
    <w:name w:val="A06C3F6C3E0D42F7B11B34621187A6B5"/>
    <w:rsid w:val="002C4178"/>
  </w:style>
  <w:style w:type="paragraph" w:customStyle="1" w:styleId="B6DDFAC180C04AED9E74E29B064B2869">
    <w:name w:val="B6DDFAC180C04AED9E74E29B064B2869"/>
    <w:rsid w:val="002C4178"/>
  </w:style>
  <w:style w:type="paragraph" w:customStyle="1" w:styleId="4940EAB14611466DB17FB0494A94D3D0">
    <w:name w:val="4940EAB14611466DB17FB0494A94D3D0"/>
    <w:rsid w:val="002C4178"/>
  </w:style>
  <w:style w:type="paragraph" w:customStyle="1" w:styleId="A97BEE0A63C34C6A9C06757CDF67AF49">
    <w:name w:val="A97BEE0A63C34C6A9C06757CDF67AF49"/>
    <w:rsid w:val="002C4178"/>
  </w:style>
  <w:style w:type="paragraph" w:customStyle="1" w:styleId="5613EFAD4B594462AD843C4286EACD1E">
    <w:name w:val="5613EFAD4B594462AD843C4286EACD1E"/>
    <w:rsid w:val="002C4178"/>
  </w:style>
  <w:style w:type="paragraph" w:customStyle="1" w:styleId="6A7C7A00B7DA49BEA4A189E962476439">
    <w:name w:val="6A7C7A00B7DA49BEA4A189E962476439"/>
    <w:rsid w:val="002C4178"/>
  </w:style>
  <w:style w:type="paragraph" w:customStyle="1" w:styleId="9E45947FE4FA4F168B6EE010C20E71D4">
    <w:name w:val="9E45947FE4FA4F168B6EE010C20E71D4"/>
    <w:rsid w:val="002C4178"/>
  </w:style>
  <w:style w:type="paragraph" w:customStyle="1" w:styleId="E8A3BCD3C0A4421DBF145919E3D8B955">
    <w:name w:val="E8A3BCD3C0A4421DBF145919E3D8B955"/>
    <w:rsid w:val="002C4178"/>
  </w:style>
  <w:style w:type="paragraph" w:customStyle="1" w:styleId="6DA43AB7F99D4B6EA9B71D8C71D9C72B">
    <w:name w:val="6DA43AB7F99D4B6EA9B71D8C71D9C72B"/>
    <w:rsid w:val="002C4178"/>
  </w:style>
  <w:style w:type="paragraph" w:customStyle="1" w:styleId="A52A1FFC791E459B892FBFA730E5D654">
    <w:name w:val="A52A1FFC791E459B892FBFA730E5D654"/>
    <w:rsid w:val="002C4178"/>
  </w:style>
  <w:style w:type="paragraph" w:customStyle="1" w:styleId="60B00BCA599E4881BAAAAD3E94411FE9">
    <w:name w:val="60B00BCA599E4881BAAAAD3E94411FE9"/>
    <w:rsid w:val="002C4178"/>
  </w:style>
  <w:style w:type="paragraph" w:customStyle="1" w:styleId="77E142F6D82841FC8D77A53893A0E11D">
    <w:name w:val="77E142F6D82841FC8D77A53893A0E11D"/>
    <w:rsid w:val="002C4178"/>
  </w:style>
  <w:style w:type="paragraph" w:customStyle="1" w:styleId="06E2DD5EDA304C7CBB4754DDDBCB4503">
    <w:name w:val="06E2DD5EDA304C7CBB4754DDDBCB4503"/>
    <w:rsid w:val="002C4178"/>
  </w:style>
  <w:style w:type="paragraph" w:customStyle="1" w:styleId="9F1A7E2ECEB1408B9E8830AC58380DC0">
    <w:name w:val="9F1A7E2ECEB1408B9E8830AC58380DC0"/>
    <w:rsid w:val="002C4178"/>
  </w:style>
  <w:style w:type="paragraph" w:customStyle="1" w:styleId="9E822F9EF9EB44A18413B31983134792">
    <w:name w:val="9E822F9EF9EB44A18413B31983134792"/>
    <w:rsid w:val="002C4178"/>
  </w:style>
  <w:style w:type="paragraph" w:customStyle="1" w:styleId="B23733CACEEA4CC2AD9BDF1BEB383621">
    <w:name w:val="B23733CACEEA4CC2AD9BDF1BEB383621"/>
    <w:rsid w:val="002C4178"/>
  </w:style>
  <w:style w:type="paragraph" w:customStyle="1" w:styleId="56916FDA0E144BCEBFE7638C97B5B49E">
    <w:name w:val="56916FDA0E144BCEBFE7638C97B5B49E"/>
    <w:rsid w:val="002C4178"/>
  </w:style>
  <w:style w:type="paragraph" w:customStyle="1" w:styleId="ABD5908530AA4FB69DF7BC5262C8478D">
    <w:name w:val="ABD5908530AA4FB69DF7BC5262C8478D"/>
    <w:rsid w:val="002C4178"/>
  </w:style>
  <w:style w:type="paragraph" w:customStyle="1" w:styleId="5A92EFB84CB54216A09384B39329F87517">
    <w:name w:val="5A92EFB84CB54216A09384B39329F8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0">
    <w:name w:val="0CFD446BB73B4A02B3E861A60E8EE0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9">
    <w:name w:val="5B2E95BABA0A48C49CCB886462C232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8">
    <w:name w:val="2E7A297054914408BA41641EFA49BFC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7">
    <w:name w:val="896283A7160A42E2BAA327221E41FC8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6">
    <w:name w:val="18E917506D2D427FB04A17C6FDBB58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6">
    <w:name w:val="B074D4A6F6DE4CBCB11C57B5BDB6E3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6">
    <w:name w:val="054E766A48B7460C8B598AE3C13D12B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6">
    <w:name w:val="924C05794CC345C38CF732C8ED8038A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6">
    <w:name w:val="16EA756F86404B87B762CFD320B14B6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6">
    <w:name w:val="E4455CC3109E4A1A9B71713B7E7BE0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6">
    <w:name w:val="B73774B65CB84619B3B90616E821CB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6">
    <w:name w:val="816D4068C1FB4CA68BC8591194725F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6">
    <w:name w:val="6EF2C20D4EFB455881FBD030A8202F1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6">
    <w:name w:val="2BF073888DC84156A425923F802E867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6">
    <w:name w:val="FD4D4436C89E404F93E1E0B7B362D5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6">
    <w:name w:val="40BAF7C15E19416EA8F065E90517D22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6">
    <w:name w:val="1391F33CDBDC4522B33136076ECEE4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6">
    <w:name w:val="0F499DDCFE0F41E6A7532FD43D8B19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6">
    <w:name w:val="0B34FC4E1C92464D993EF39ACF57E5B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6">
    <w:name w:val="8ED2D3BC7BDD4A6C956AC6500AD03CA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6">
    <w:name w:val="27BC98D5F5B74B0A98A213036ED37A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6">
    <w:name w:val="5056D89C82704D01B2516408E977006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6">
    <w:name w:val="F70BD2D3826B443A9DF8812EA40226C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6">
    <w:name w:val="8ECD7F906EBF4CD1832969E0DB869B3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6">
    <w:name w:val="78E448312BB3412FA2A4EF44027CEE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6">
    <w:name w:val="EF3401243FB0443B92B54799B733D5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6">
    <w:name w:val="70ECFF920B0A44D2912DCACD506B38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6">
    <w:name w:val="90449A824F9E4909B1EC789CF6EE77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6">
    <w:name w:val="F819CB677BBC4A85B682F7B10D9C5F6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6">
    <w:name w:val="D9B247137E7544FF811D24AB5542C4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6">
    <w:name w:val="6B7C8AEFB4EF44CC8BD69FFB42F6371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3">
    <w:name w:val="DADCDAF39A6641F098EE4F57E039EE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">
    <w:name w:val="32B07147A651473D970CD60DF92ACC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">
    <w:name w:val="C77600EF687A4716A5BEE30F7CA5BA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">
    <w:name w:val="A719C3517EC9491D90BF649B9B5920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">
    <w:name w:val="EE51092695A944109B8AEAC868B5FA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">
    <w:name w:val="E45507BD9FDF4CE3835C890306DC1A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">
    <w:name w:val="900547AE62114142BBEE589D392EDA9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">
    <w:name w:val="EE98DE96A54045D1A68195110DD9B6A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">
    <w:name w:val="9E822F9EF9EB44A18413B319831347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3">
    <w:name w:val="C3135915DEF34AC88ABFADB37635AA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">
    <w:name w:val="04F2735507934A79B270637A686739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">
    <w:name w:val="336A25176B564C60A805209466210C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">
    <w:name w:val="FE22838C0C4D4C9FAF3BF806C86F15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">
    <w:name w:val="B433FE2D03AC4D67852891B1158FC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">
    <w:name w:val="9ECB2A88101B4FD3800F8EA070D83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">
    <w:name w:val="CEECA279EECB4E04B5D1FD547E44D6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">
    <w:name w:val="B23733CACEEA4CC2AD9BDF1BEB3836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3">
    <w:name w:val="24FFEC1D13A54467BF92ED72DD53C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">
    <w:name w:val="A9919E1AA1AD4DD58DC5C1E1C804212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">
    <w:name w:val="C3339E13547A4200975B48CC8D22D46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">
    <w:name w:val="3DACB39D92944A25BFF4CB407BF8B6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">
    <w:name w:val="4760C2E209CA4A6AAC00EC8E6268495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">
    <w:name w:val="E4B4EAD32F4B403F852F00587D9BC10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">
    <w:name w:val="C120D1B1F0774E29A04B2A7394AE21D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">
    <w:name w:val="56916FDA0E144BCEBFE7638C97B5B4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3">
    <w:name w:val="46A7913321E144D3A397F774069B837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">
    <w:name w:val="A7CE8E07F29A48D0B6D4B500F75B9C7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">
    <w:name w:val="93036160D4244696848C040358A7FF5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">
    <w:name w:val="853D9409A9E8428988E1BE37CCAC94B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">
    <w:name w:val="0363D0ED93424999A353A12B97DCADF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">
    <w:name w:val="DC5EB6B212134C74BEACB2CBE632D14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">
    <w:name w:val="FB390C669D264E0BB4CCB65FAE4706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">
    <w:name w:val="ABD5908530AA4FB69DF7BC5262C847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3">
    <w:name w:val="035DCE449A194FEFB87CFCA57DA64C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">
    <w:name w:val="A06C3F6C3E0D42F7B11B34621187A6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">
    <w:name w:val="B6DDFAC180C04AED9E74E29B064B286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">
    <w:name w:val="4940EAB14611466DB17FB0494A94D3D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">
    <w:name w:val="A97BEE0A63C34C6A9C06757CDF67AF4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">
    <w:name w:val="5613EFAD4B594462AD843C4286EACD1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">
    <w:name w:val="6A7C7A00B7DA49BEA4A189E96247643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">
    <w:name w:val="9E45947FE4FA4F168B6EE010C20E71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3">
    <w:name w:val="C50A54567E9E43B1B74164B3E7BEF9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">
    <w:name w:val="E8A3BCD3C0A4421DBF145919E3D8B95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3">
    <w:name w:val="CEE257022C01446A99E3834D4F58D10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">
    <w:name w:val="6DA43AB7F99D4B6EA9B71D8C71D9C72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3">
    <w:name w:val="92E4A94777FB4FD3ACD6FFF7C9D7CBA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">
    <w:name w:val="34A761D82A7A495998ACD761A25F7B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">
    <w:name w:val="A52A1FFC791E459B892FBFA730E5D6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">
    <w:name w:val="60B00BCA599E4881BAAAAD3E94411F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">
    <w:name w:val="77E142F6D82841FC8D77A53893A0E11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">
    <w:name w:val="06E2DD5EDA304C7CBB4754DDDBCB45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">
    <w:name w:val="9F1A7E2ECEB1408B9E8830AC58380D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3">
    <w:name w:val="22A80B7095E74ABBB978C6D63A2F81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3">
    <w:name w:val="FD89C76EAD464C8D9CBE6449E740BBC723"/>
    <w:rsid w:val="002C4178"/>
    <w:pPr>
      <w:spacing w:after="0" w:line="240" w:lineRule="auto"/>
    </w:pPr>
  </w:style>
  <w:style w:type="paragraph" w:customStyle="1" w:styleId="5CE6BB1373BE464AB4ADC6A6DFD520BD23">
    <w:name w:val="5CE6BB1373BE464AB4ADC6A6DFD520BD23"/>
    <w:rsid w:val="002C4178"/>
    <w:pPr>
      <w:spacing w:after="0" w:line="240" w:lineRule="auto"/>
    </w:pPr>
  </w:style>
  <w:style w:type="paragraph" w:customStyle="1" w:styleId="DA03A06EE589462FB67CE8A9006BC54D11">
    <w:name w:val="DA03A06EE589462FB67CE8A9006BC5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1">
    <w:name w:val="440DB3CF7C274590B084BA84B78518D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1">
    <w:name w:val="80A7DB6E47EF4AE9ACD3A14C8E78E0B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1">
    <w:name w:val="82B23F8E9E21431793E062C2BDC7F23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1">
    <w:name w:val="31AB7145241D4EA6A72639F3507E151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1">
    <w:name w:val="7421CDA3320A434A810CCAD92045A2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1">
    <w:name w:val="42791A9D6D7142AF8CB382D4F8B5595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1">
    <w:name w:val="5DE9999EC2224F7AB2294B75B3D2FB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1">
    <w:name w:val="3AAFF4168878477EA6E0D8CC6ED9DA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1">
    <w:name w:val="35E1B9747A65474D90247064D81D6B1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1">
    <w:name w:val="0B8FCE6E5200414DB8EFF2EF28A27F0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1">
    <w:name w:val="7683E3C8F2E34C90AF5B7175CBEFE0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1">
    <w:name w:val="1A3BB433A8E64927810E0A4267C22C9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1">
    <w:name w:val="907B5E8EA524493289CBCDDB7BC696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1">
    <w:name w:val="359D770606F54A8D9A46671EBB581CD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1">
    <w:name w:val="28E22662F178414790326F395E7057A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1">
    <w:name w:val="BD1248E740FF4D8488897747D48D66B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1">
    <w:name w:val="26C5476B5126478E9AA02601EBA5F19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1">
    <w:name w:val="1DDA8B7389DA42089D5A79D8147F2AE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1">
    <w:name w:val="36DA796592B44C2090E8FD12DB846B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1">
    <w:name w:val="4C7DCC012A2F4701887F530244B45FD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1">
    <w:name w:val="37EE45FB77434147BA47D8F61696FBC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1">
    <w:name w:val="9F65408135A84393B41FE85F624722C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1">
    <w:name w:val="94449C0D1DCB4A55B73D989E6321765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1">
    <w:name w:val="93EBF04604C046278CFAE7DDF44884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1">
    <w:name w:val="83B8FB0B74AC4F6F8C7ADFAEDAEF63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1">
    <w:name w:val="EBC24A9279E9454A96E16405F3742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1">
    <w:name w:val="23F5D074E3AF4C1396ECD7073F8121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1">
    <w:name w:val="1C32699401DA461797C7836A645915E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1">
    <w:name w:val="DAE3692AD7DA468D8BFA7CBE21BB0AA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1">
    <w:name w:val="54E470CD26F045E9A2632616170806E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1">
    <w:name w:val="F62F634A22ED48F1A5071999D30D873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1">
    <w:name w:val="9A9BCE3E27FF44F69E9B2B438FECA0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8">
    <w:name w:val="5A92EFB84CB54216A09384B39329F8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1">
    <w:name w:val="0CFD446BB73B4A02B3E861A60E8EE0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0">
    <w:name w:val="5B2E95BABA0A48C49CCB886462C232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9">
    <w:name w:val="2E7A297054914408BA41641EFA49BFC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8">
    <w:name w:val="896283A7160A42E2BAA327221E41FC8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7">
    <w:name w:val="18E917506D2D427FB04A17C6FDBB58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7">
    <w:name w:val="B074D4A6F6DE4CBCB11C57B5BDB6E30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7">
    <w:name w:val="054E766A48B7460C8B598AE3C13D12B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7">
    <w:name w:val="924C05794CC345C38CF732C8ED8038A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7">
    <w:name w:val="16EA756F86404B87B762CFD320B14B6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7">
    <w:name w:val="E4455CC3109E4A1A9B71713B7E7BE0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7">
    <w:name w:val="B73774B65CB84619B3B90616E821CB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7">
    <w:name w:val="816D4068C1FB4CA68BC8591194725F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7">
    <w:name w:val="6EF2C20D4EFB455881FBD030A8202F1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7">
    <w:name w:val="2BF073888DC84156A425923F802E867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7">
    <w:name w:val="FD4D4436C89E404F93E1E0B7B362D5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7">
    <w:name w:val="40BAF7C15E19416EA8F065E90517D22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7">
    <w:name w:val="1391F33CDBDC4522B33136076ECEE4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7">
    <w:name w:val="0F499DDCFE0F41E6A7532FD43D8B19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7">
    <w:name w:val="0B34FC4E1C92464D993EF39ACF57E5B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7">
    <w:name w:val="8ED2D3BC7BDD4A6C956AC6500AD03CA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7">
    <w:name w:val="27BC98D5F5B74B0A98A213036ED37A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7">
    <w:name w:val="5056D89C82704D01B2516408E977006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7">
    <w:name w:val="F70BD2D3826B443A9DF8812EA40226C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7">
    <w:name w:val="8ECD7F906EBF4CD1832969E0DB869B3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7">
    <w:name w:val="78E448312BB3412FA2A4EF44027CEE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7">
    <w:name w:val="EF3401243FB0443B92B54799B733D5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7">
    <w:name w:val="70ECFF920B0A44D2912DCACD506B38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7">
    <w:name w:val="90449A824F9E4909B1EC789CF6EE77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7">
    <w:name w:val="F819CB677BBC4A85B682F7B10D9C5F6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7">
    <w:name w:val="D9B247137E7544FF811D24AB5542C4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7">
    <w:name w:val="6B7C8AEFB4EF44CC8BD69FFB42F6371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4">
    <w:name w:val="DADCDAF39A6641F098EE4F57E039EE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">
    <w:name w:val="32B07147A651473D970CD60DF92ACC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">
    <w:name w:val="C77600EF687A4716A5BEE30F7CA5BA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">
    <w:name w:val="A719C3517EC9491D90BF649B9B5920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">
    <w:name w:val="EE51092695A944109B8AEAC868B5FA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">
    <w:name w:val="E45507BD9FDF4CE3835C890306DC1A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">
    <w:name w:val="900547AE62114142BBEE589D392EDA9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">
    <w:name w:val="EE98DE96A54045D1A68195110DD9B6A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">
    <w:name w:val="9E822F9EF9EB44A18413B319831347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4">
    <w:name w:val="C3135915DEF34AC88ABFADB37635AA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">
    <w:name w:val="04F2735507934A79B270637A686739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">
    <w:name w:val="336A25176B564C60A805209466210C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">
    <w:name w:val="FE22838C0C4D4C9FAF3BF806C86F15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">
    <w:name w:val="B433FE2D03AC4D67852891B1158FC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">
    <w:name w:val="9ECB2A88101B4FD3800F8EA070D83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">
    <w:name w:val="CEECA279EECB4E04B5D1FD547E44D6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">
    <w:name w:val="B23733CACEEA4CC2AD9BDF1BEB3836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4">
    <w:name w:val="24FFEC1D13A54467BF92ED72DD53C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">
    <w:name w:val="A9919E1AA1AD4DD58DC5C1E1C804212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">
    <w:name w:val="C3339E13547A4200975B48CC8D22D46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">
    <w:name w:val="3DACB39D92944A25BFF4CB407BF8B6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">
    <w:name w:val="4760C2E209CA4A6AAC00EC8E6268495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">
    <w:name w:val="E4B4EAD32F4B403F852F00587D9BC10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">
    <w:name w:val="C120D1B1F0774E29A04B2A7394AE21D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">
    <w:name w:val="56916FDA0E144BCEBFE7638C97B5B4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4">
    <w:name w:val="46A7913321E144D3A397F774069B837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">
    <w:name w:val="A7CE8E07F29A48D0B6D4B500F75B9C7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">
    <w:name w:val="93036160D4244696848C040358A7FF5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">
    <w:name w:val="853D9409A9E8428988E1BE37CCAC94B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">
    <w:name w:val="0363D0ED93424999A353A12B97DCADF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">
    <w:name w:val="DC5EB6B212134C74BEACB2CBE632D14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">
    <w:name w:val="FB390C669D264E0BB4CCB65FAE4706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">
    <w:name w:val="ABD5908530AA4FB69DF7BC5262C8478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4">
    <w:name w:val="035DCE449A194FEFB87CFCA57DA64C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">
    <w:name w:val="A06C3F6C3E0D42F7B11B34621187A6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">
    <w:name w:val="B6DDFAC180C04AED9E74E29B064B286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">
    <w:name w:val="4940EAB14611466DB17FB0494A94D3D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">
    <w:name w:val="A97BEE0A63C34C6A9C06757CDF67AF4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">
    <w:name w:val="5613EFAD4B594462AD843C4286EACD1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">
    <w:name w:val="6A7C7A00B7DA49BEA4A189E96247643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">
    <w:name w:val="9E45947FE4FA4F168B6EE010C20E71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4">
    <w:name w:val="C50A54567E9E43B1B74164B3E7BEF9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">
    <w:name w:val="E8A3BCD3C0A4421DBF145919E3D8B95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4">
    <w:name w:val="CEE257022C01446A99E3834D4F58D10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">
    <w:name w:val="6DA43AB7F99D4B6EA9B71D8C71D9C72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4">
    <w:name w:val="92E4A94777FB4FD3ACD6FFF7C9D7CBA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">
    <w:name w:val="34A761D82A7A495998ACD761A25F7B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">
    <w:name w:val="A52A1FFC791E459B892FBFA730E5D6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">
    <w:name w:val="60B00BCA599E4881BAAAAD3E94411F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">
    <w:name w:val="77E142F6D82841FC8D77A53893A0E11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">
    <w:name w:val="06E2DD5EDA304C7CBB4754DDDBCB45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">
    <w:name w:val="9F1A7E2ECEB1408B9E8830AC58380D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4">
    <w:name w:val="22A80B7095E74ABBB978C6D63A2F81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4">
    <w:name w:val="FD89C76EAD464C8D9CBE6449E740BBC724"/>
    <w:rsid w:val="002C4178"/>
    <w:pPr>
      <w:spacing w:after="0" w:line="240" w:lineRule="auto"/>
    </w:pPr>
  </w:style>
  <w:style w:type="paragraph" w:customStyle="1" w:styleId="5CE6BB1373BE464AB4ADC6A6DFD520BD24">
    <w:name w:val="5CE6BB1373BE464AB4ADC6A6DFD520BD24"/>
    <w:rsid w:val="002C4178"/>
    <w:pPr>
      <w:spacing w:after="0" w:line="240" w:lineRule="auto"/>
    </w:pPr>
  </w:style>
  <w:style w:type="paragraph" w:customStyle="1" w:styleId="DA03A06EE589462FB67CE8A9006BC54D12">
    <w:name w:val="DA03A06EE589462FB67CE8A9006BC5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2">
    <w:name w:val="440DB3CF7C274590B084BA84B78518D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2">
    <w:name w:val="80A7DB6E47EF4AE9ACD3A14C8E78E0B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2">
    <w:name w:val="82B23F8E9E21431793E062C2BDC7F23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2">
    <w:name w:val="31AB7145241D4EA6A72639F3507E151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2">
    <w:name w:val="7421CDA3320A434A810CCAD92045A2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2">
    <w:name w:val="42791A9D6D7142AF8CB382D4F8B5595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2">
    <w:name w:val="5DE9999EC2224F7AB2294B75B3D2FB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2">
    <w:name w:val="3AAFF4168878477EA6E0D8CC6ED9DA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2">
    <w:name w:val="35E1B9747A65474D90247064D81D6B1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2">
    <w:name w:val="0B8FCE6E5200414DB8EFF2EF28A27F0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2">
    <w:name w:val="7683E3C8F2E34C90AF5B7175CBEFE0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2">
    <w:name w:val="1A3BB433A8E64927810E0A4267C22C9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2">
    <w:name w:val="907B5E8EA524493289CBCDDB7BC696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2">
    <w:name w:val="359D770606F54A8D9A46671EBB581CD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2">
    <w:name w:val="28E22662F178414790326F395E7057A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2">
    <w:name w:val="BD1248E740FF4D8488897747D48D66B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2">
    <w:name w:val="26C5476B5126478E9AA02601EBA5F19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2">
    <w:name w:val="1DDA8B7389DA42089D5A79D8147F2AE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2">
    <w:name w:val="36DA796592B44C2090E8FD12DB846B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2">
    <w:name w:val="4C7DCC012A2F4701887F530244B45FD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2">
    <w:name w:val="37EE45FB77434147BA47D8F61696FBC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2">
    <w:name w:val="9F65408135A84393B41FE85F624722C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2">
    <w:name w:val="94449C0D1DCB4A55B73D989E6321765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2">
    <w:name w:val="93EBF04604C046278CFAE7DDF44884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2">
    <w:name w:val="83B8FB0B74AC4F6F8C7ADFAEDAEF63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2">
    <w:name w:val="EBC24A9279E9454A96E16405F3742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2">
    <w:name w:val="23F5D074E3AF4C1396ECD7073F8121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2">
    <w:name w:val="1C32699401DA461797C7836A645915E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2">
    <w:name w:val="DAE3692AD7DA468D8BFA7CBE21BB0AA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2">
    <w:name w:val="54E470CD26F045E9A2632616170806E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2">
    <w:name w:val="F62F634A22ED48F1A5071999D30D873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2">
    <w:name w:val="9A9BCE3E27FF44F69E9B2B438FECA0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">
    <w:name w:val="9368A0988ED64D1899CD8D2C1C6A3D4D"/>
    <w:rsid w:val="002C4178"/>
  </w:style>
  <w:style w:type="paragraph" w:customStyle="1" w:styleId="5A92EFB84CB54216A09384B39329F87519">
    <w:name w:val="5A92EFB84CB54216A09384B39329F8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2">
    <w:name w:val="0CFD446BB73B4A02B3E861A60E8EE0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1">
    <w:name w:val="5B2E95BABA0A48C49CCB886462C232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0">
    <w:name w:val="2E7A297054914408BA41641EFA49BFC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9">
    <w:name w:val="896283A7160A42E2BAA327221E41FC8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8">
    <w:name w:val="18E917506D2D427FB04A17C6FDBB58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8">
    <w:name w:val="B074D4A6F6DE4CBCB11C57B5BDB6E30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8">
    <w:name w:val="054E766A48B7460C8B598AE3C13D12B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8">
    <w:name w:val="924C05794CC345C38CF732C8ED8038A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8">
    <w:name w:val="16EA756F86404B87B762CFD320B14B6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8">
    <w:name w:val="E4455CC3109E4A1A9B71713B7E7BE0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8">
    <w:name w:val="B73774B65CB84619B3B90616E821CB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8">
    <w:name w:val="816D4068C1FB4CA68BC8591194725F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8">
    <w:name w:val="6EF2C20D4EFB455881FBD030A8202F1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8">
    <w:name w:val="2BF073888DC84156A425923F802E867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8">
    <w:name w:val="FD4D4436C89E404F93E1E0B7B362D5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8">
    <w:name w:val="40BAF7C15E19416EA8F065E90517D22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8">
    <w:name w:val="1391F33CDBDC4522B33136076ECEE4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8">
    <w:name w:val="0F499DDCFE0F41E6A7532FD43D8B19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8">
    <w:name w:val="0B34FC4E1C92464D993EF39ACF57E5B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8">
    <w:name w:val="8ED2D3BC7BDD4A6C956AC6500AD03CA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8">
    <w:name w:val="27BC98D5F5B74B0A98A213036ED37A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8">
    <w:name w:val="5056D89C82704D01B2516408E977006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8">
    <w:name w:val="F70BD2D3826B443A9DF8812EA40226C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8">
    <w:name w:val="8ECD7F906EBF4CD1832969E0DB869B3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8">
    <w:name w:val="78E448312BB3412FA2A4EF44027CEE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8">
    <w:name w:val="EF3401243FB0443B92B54799B733D5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8">
    <w:name w:val="70ECFF920B0A44D2912DCACD506B38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8">
    <w:name w:val="90449A824F9E4909B1EC789CF6EE77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8">
    <w:name w:val="F819CB677BBC4A85B682F7B10D9C5F6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8">
    <w:name w:val="D9B247137E7544FF811D24AB5542C4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8">
    <w:name w:val="6B7C8AEFB4EF44CC8BD69FFB42F6371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5">
    <w:name w:val="DADCDAF39A6641F098EE4F57E039EE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3">
    <w:name w:val="32B07147A651473D970CD60DF92ACC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3">
    <w:name w:val="C77600EF687A4716A5BEE30F7CA5BA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3">
    <w:name w:val="A719C3517EC9491D90BF649B9B5920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3">
    <w:name w:val="EE51092695A944109B8AEAC868B5FA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3">
    <w:name w:val="E45507BD9FDF4CE3835C890306DC1A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3">
    <w:name w:val="900547AE62114142BBEE589D392EDA9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3">
    <w:name w:val="EE98DE96A54045D1A68195110DD9B6A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3">
    <w:name w:val="9E822F9EF9EB44A18413B319831347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5">
    <w:name w:val="C3135915DEF34AC88ABFADB37635AA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3">
    <w:name w:val="04F2735507934A79B270637A686739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3">
    <w:name w:val="336A25176B564C60A805209466210C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3">
    <w:name w:val="FE22838C0C4D4C9FAF3BF806C86F15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3">
    <w:name w:val="B433FE2D03AC4D67852891B1158FC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3">
    <w:name w:val="9ECB2A88101B4FD3800F8EA070D83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3">
    <w:name w:val="CEECA279EECB4E04B5D1FD547E44D6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3">
    <w:name w:val="B23733CACEEA4CC2AD9BDF1BEB3836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5">
    <w:name w:val="24FFEC1D13A54467BF92ED72DD53C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3">
    <w:name w:val="A9919E1AA1AD4DD58DC5C1E1C804212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3">
    <w:name w:val="C3339E13547A4200975B48CC8D22D46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3">
    <w:name w:val="3DACB39D92944A25BFF4CB407BF8B6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3">
    <w:name w:val="4760C2E209CA4A6AAC00EC8E6268495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3">
    <w:name w:val="E4B4EAD32F4B403F852F00587D9BC10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3">
    <w:name w:val="C120D1B1F0774E29A04B2A7394AE21D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3">
    <w:name w:val="56916FDA0E144BCEBFE7638C97B5B4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5">
    <w:name w:val="46A7913321E144D3A397F774069B837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3">
    <w:name w:val="A7CE8E07F29A48D0B6D4B500F75B9C7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3">
    <w:name w:val="93036160D4244696848C040358A7FF5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3">
    <w:name w:val="853D9409A9E8428988E1BE37CCAC94B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3">
    <w:name w:val="0363D0ED93424999A353A12B97DCADF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3">
    <w:name w:val="DC5EB6B212134C74BEACB2CBE632D14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3">
    <w:name w:val="FB390C669D264E0BB4CCB65FAE4706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3">
    <w:name w:val="ABD5908530AA4FB69DF7BC5262C8478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5">
    <w:name w:val="035DCE449A194FEFB87CFCA57DA64C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3">
    <w:name w:val="A06C3F6C3E0D42F7B11B34621187A6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3">
    <w:name w:val="B6DDFAC180C04AED9E74E29B064B286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3">
    <w:name w:val="4940EAB14611466DB17FB0494A94D3D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3">
    <w:name w:val="A97BEE0A63C34C6A9C06757CDF67AF4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3">
    <w:name w:val="5613EFAD4B594462AD843C4286EACD1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3">
    <w:name w:val="6A7C7A00B7DA49BEA4A189E96247643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3">
    <w:name w:val="9E45947FE4FA4F168B6EE010C20E71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">
    <w:name w:val="9368A0988ED64D1899CD8D2C1C6A3D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5">
    <w:name w:val="C50A54567E9E43B1B74164B3E7BEF9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3">
    <w:name w:val="E8A3BCD3C0A4421DBF145919E3D8B95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5">
    <w:name w:val="CEE257022C01446A99E3834D4F58D10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3">
    <w:name w:val="6DA43AB7F99D4B6EA9B71D8C71D9C72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5">
    <w:name w:val="92E4A94777FB4FD3ACD6FFF7C9D7CBA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3">
    <w:name w:val="34A761D82A7A495998ACD761A25F7B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3">
    <w:name w:val="A52A1FFC791E459B892FBFA730E5D6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3">
    <w:name w:val="60B00BCA599E4881BAAAAD3E94411F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3">
    <w:name w:val="77E142F6D82841FC8D77A53893A0E11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3">
    <w:name w:val="06E2DD5EDA304C7CBB4754DDDBCB45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3">
    <w:name w:val="9F1A7E2ECEB1408B9E8830AC58380D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5">
    <w:name w:val="22A80B7095E74ABBB978C6D63A2F81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5">
    <w:name w:val="FD89C76EAD464C8D9CBE6449E740BBC725"/>
    <w:rsid w:val="002C4178"/>
    <w:pPr>
      <w:spacing w:after="0" w:line="240" w:lineRule="auto"/>
    </w:pPr>
  </w:style>
  <w:style w:type="paragraph" w:customStyle="1" w:styleId="5CE6BB1373BE464AB4ADC6A6DFD520BD25">
    <w:name w:val="5CE6BB1373BE464AB4ADC6A6DFD520BD25"/>
    <w:rsid w:val="002C4178"/>
    <w:pPr>
      <w:spacing w:after="0" w:line="240" w:lineRule="auto"/>
    </w:pPr>
  </w:style>
  <w:style w:type="paragraph" w:customStyle="1" w:styleId="DA03A06EE589462FB67CE8A9006BC54D13">
    <w:name w:val="DA03A06EE589462FB67CE8A9006BC5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3">
    <w:name w:val="440DB3CF7C274590B084BA84B78518D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3">
    <w:name w:val="80A7DB6E47EF4AE9ACD3A14C8E78E0B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3">
    <w:name w:val="82B23F8E9E21431793E062C2BDC7F23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3">
    <w:name w:val="31AB7145241D4EA6A72639F3507E151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3">
    <w:name w:val="7421CDA3320A434A810CCAD92045A2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3">
    <w:name w:val="42791A9D6D7142AF8CB382D4F8B5595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3">
    <w:name w:val="5DE9999EC2224F7AB2294B75B3D2FB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3">
    <w:name w:val="3AAFF4168878477EA6E0D8CC6ED9DA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3">
    <w:name w:val="35E1B9747A65474D90247064D81D6B1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3">
    <w:name w:val="0B8FCE6E5200414DB8EFF2EF28A27F0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3">
    <w:name w:val="7683E3C8F2E34C90AF5B7175CBEFE0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3">
    <w:name w:val="1A3BB433A8E64927810E0A4267C22C9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3">
    <w:name w:val="907B5E8EA524493289CBCDDB7BC696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3">
    <w:name w:val="359D770606F54A8D9A46671EBB581CD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3">
    <w:name w:val="28E22662F178414790326F395E7057A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3">
    <w:name w:val="BD1248E740FF4D8488897747D48D66B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3">
    <w:name w:val="26C5476B5126478E9AA02601EBA5F19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3">
    <w:name w:val="1DDA8B7389DA42089D5A79D8147F2AE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3">
    <w:name w:val="36DA796592B44C2090E8FD12DB846B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3">
    <w:name w:val="4C7DCC012A2F4701887F530244B45FD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3">
    <w:name w:val="37EE45FB77434147BA47D8F61696FBC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3">
    <w:name w:val="9F65408135A84393B41FE85F624722C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3">
    <w:name w:val="94449C0D1DCB4A55B73D989E6321765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3">
    <w:name w:val="93EBF04604C046278CFAE7DDF44884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3">
    <w:name w:val="83B8FB0B74AC4F6F8C7ADFAEDAEF63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3">
    <w:name w:val="EBC24A9279E9454A96E16405F3742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3">
    <w:name w:val="23F5D074E3AF4C1396ECD7073F8121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3">
    <w:name w:val="1C32699401DA461797C7836A645915E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3">
    <w:name w:val="DAE3692AD7DA468D8BFA7CBE21BB0AA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3">
    <w:name w:val="54E470CD26F045E9A2632616170806E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3">
    <w:name w:val="F62F634A22ED48F1A5071999D30D873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3">
    <w:name w:val="9A9BCE3E27FF44F69E9B2B438FECA0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0">
    <w:name w:val="5A92EFB84CB54216A09384B39329F8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3">
    <w:name w:val="0CFD446BB73B4A02B3E861A60E8EE0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2">
    <w:name w:val="5B2E95BABA0A48C49CCB886462C232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1">
    <w:name w:val="2E7A297054914408BA41641EFA49BFC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0">
    <w:name w:val="896283A7160A42E2BAA327221E41FC8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9">
    <w:name w:val="18E917506D2D427FB04A17C6FDBB58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9">
    <w:name w:val="B074D4A6F6DE4CBCB11C57B5BDB6E30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9">
    <w:name w:val="054E766A48B7460C8B598AE3C13D12B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9">
    <w:name w:val="924C05794CC345C38CF732C8ED8038A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9">
    <w:name w:val="16EA756F86404B87B762CFD320B14B6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9">
    <w:name w:val="E4455CC3109E4A1A9B71713B7E7BE0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9">
    <w:name w:val="B73774B65CB84619B3B90616E821CB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9">
    <w:name w:val="816D4068C1FB4CA68BC8591194725F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9">
    <w:name w:val="6EF2C20D4EFB455881FBD030A8202F1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9">
    <w:name w:val="2BF073888DC84156A425923F802E867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9">
    <w:name w:val="FD4D4436C89E404F93E1E0B7B362D5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9">
    <w:name w:val="40BAF7C15E19416EA8F065E90517D22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9">
    <w:name w:val="1391F33CDBDC4522B33136076ECEE4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9">
    <w:name w:val="0F499DDCFE0F41E6A7532FD43D8B19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9">
    <w:name w:val="0B34FC4E1C92464D993EF39ACF57E5B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9">
    <w:name w:val="8ED2D3BC7BDD4A6C956AC6500AD03CA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9">
    <w:name w:val="27BC98D5F5B74B0A98A213036ED37A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9">
    <w:name w:val="5056D89C82704D01B2516408E977006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9">
    <w:name w:val="F70BD2D3826B443A9DF8812EA40226C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9">
    <w:name w:val="8ECD7F906EBF4CD1832969E0DB869B3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9">
    <w:name w:val="78E448312BB3412FA2A4EF44027CEE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9">
    <w:name w:val="EF3401243FB0443B92B54799B733D5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9">
    <w:name w:val="70ECFF920B0A44D2912DCACD506B38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9">
    <w:name w:val="90449A824F9E4909B1EC789CF6EE77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9">
    <w:name w:val="F819CB677BBC4A85B682F7B10D9C5F6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9">
    <w:name w:val="D9B247137E7544FF811D24AB5542C4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9">
    <w:name w:val="6B7C8AEFB4EF44CC8BD69FFB42F6371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6">
    <w:name w:val="DADCDAF39A6641F098EE4F57E039EE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4">
    <w:name w:val="32B07147A651473D970CD60DF92ACC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4">
    <w:name w:val="C77600EF687A4716A5BEE30F7CA5BA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4">
    <w:name w:val="A719C3517EC9491D90BF649B9B5920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4">
    <w:name w:val="EE51092695A944109B8AEAC868B5FA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4">
    <w:name w:val="E45507BD9FDF4CE3835C890306DC1A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4">
    <w:name w:val="900547AE62114142BBEE589D392EDA9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4">
    <w:name w:val="EE98DE96A54045D1A68195110DD9B6A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4">
    <w:name w:val="9E822F9EF9EB44A18413B319831347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6">
    <w:name w:val="C3135915DEF34AC88ABFADB37635AA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4">
    <w:name w:val="04F2735507934A79B270637A686739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4">
    <w:name w:val="336A25176B564C60A805209466210C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4">
    <w:name w:val="FE22838C0C4D4C9FAF3BF806C86F15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4">
    <w:name w:val="B433FE2D03AC4D67852891B1158FC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4">
    <w:name w:val="9ECB2A88101B4FD3800F8EA070D83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4">
    <w:name w:val="CEECA279EECB4E04B5D1FD547E44D6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4">
    <w:name w:val="B23733CACEEA4CC2AD9BDF1BEB3836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6">
    <w:name w:val="24FFEC1D13A54467BF92ED72DD53C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4">
    <w:name w:val="A9919E1AA1AD4DD58DC5C1E1C804212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4">
    <w:name w:val="C3339E13547A4200975B48CC8D22D46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4">
    <w:name w:val="3DACB39D92944A25BFF4CB407BF8B6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4">
    <w:name w:val="4760C2E209CA4A6AAC00EC8E6268495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4">
    <w:name w:val="E4B4EAD32F4B403F852F00587D9BC10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4">
    <w:name w:val="C120D1B1F0774E29A04B2A7394AE21D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4">
    <w:name w:val="56916FDA0E144BCEBFE7638C97B5B4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6">
    <w:name w:val="46A7913321E144D3A397F774069B837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4">
    <w:name w:val="A7CE8E07F29A48D0B6D4B500F75B9C7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4">
    <w:name w:val="93036160D4244696848C040358A7FF5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4">
    <w:name w:val="853D9409A9E8428988E1BE37CCAC94B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4">
    <w:name w:val="0363D0ED93424999A353A12B97DCADF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4">
    <w:name w:val="DC5EB6B212134C74BEACB2CBE632D14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4">
    <w:name w:val="FB390C669D264E0BB4CCB65FAE4706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4">
    <w:name w:val="ABD5908530AA4FB69DF7BC5262C8478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6">
    <w:name w:val="035DCE449A194FEFB87CFCA57DA64C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4">
    <w:name w:val="A06C3F6C3E0D42F7B11B34621187A6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4">
    <w:name w:val="B6DDFAC180C04AED9E74E29B064B286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4">
    <w:name w:val="4940EAB14611466DB17FB0494A94D3D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4">
    <w:name w:val="A97BEE0A63C34C6A9C06757CDF67AF4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4">
    <w:name w:val="5613EFAD4B594462AD843C4286EACD1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4">
    <w:name w:val="6A7C7A00B7DA49BEA4A189E96247643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4">
    <w:name w:val="9E45947FE4FA4F168B6EE010C20E71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">
    <w:name w:val="9368A0988ED64D1899CD8D2C1C6A3D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6">
    <w:name w:val="C50A54567E9E43B1B74164B3E7BEF9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4">
    <w:name w:val="E8A3BCD3C0A4421DBF145919E3D8B95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6">
    <w:name w:val="CEE257022C01446A99E3834D4F58D10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4">
    <w:name w:val="6DA43AB7F99D4B6EA9B71D8C71D9C72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6">
    <w:name w:val="92E4A94777FB4FD3ACD6FFF7C9D7CBA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4">
    <w:name w:val="34A761D82A7A495998ACD761A25F7B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4">
    <w:name w:val="A52A1FFC791E459B892FBFA730E5D6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4">
    <w:name w:val="60B00BCA599E4881BAAAAD3E94411F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4">
    <w:name w:val="77E142F6D82841FC8D77A53893A0E11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4">
    <w:name w:val="06E2DD5EDA304C7CBB4754DDDBCB450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4">
    <w:name w:val="9F1A7E2ECEB1408B9E8830AC58380D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6">
    <w:name w:val="22A80B7095E74ABBB978C6D63A2F81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6">
    <w:name w:val="FD89C76EAD464C8D9CBE6449E740BBC726"/>
    <w:rsid w:val="002C4178"/>
    <w:pPr>
      <w:spacing w:after="0" w:line="240" w:lineRule="auto"/>
    </w:pPr>
  </w:style>
  <w:style w:type="paragraph" w:customStyle="1" w:styleId="5CE6BB1373BE464AB4ADC6A6DFD520BD26">
    <w:name w:val="5CE6BB1373BE464AB4ADC6A6DFD520BD26"/>
    <w:rsid w:val="002C4178"/>
    <w:pPr>
      <w:spacing w:after="0" w:line="240" w:lineRule="auto"/>
    </w:pPr>
  </w:style>
  <w:style w:type="paragraph" w:customStyle="1" w:styleId="DA03A06EE589462FB67CE8A9006BC54D14">
    <w:name w:val="DA03A06EE589462FB67CE8A9006BC5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4">
    <w:name w:val="440DB3CF7C274590B084BA84B78518D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4">
    <w:name w:val="80A7DB6E47EF4AE9ACD3A14C8E78E0B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4">
    <w:name w:val="82B23F8E9E21431793E062C2BDC7F23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4">
    <w:name w:val="31AB7145241D4EA6A72639F3507E151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4">
    <w:name w:val="7421CDA3320A434A810CCAD92045A2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4">
    <w:name w:val="42791A9D6D7142AF8CB382D4F8B5595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4">
    <w:name w:val="5DE9999EC2224F7AB2294B75B3D2FB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4">
    <w:name w:val="3AAFF4168878477EA6E0D8CC6ED9DA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4">
    <w:name w:val="35E1B9747A65474D90247064D81D6B1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4">
    <w:name w:val="0B8FCE6E5200414DB8EFF2EF28A27F0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4">
    <w:name w:val="7683E3C8F2E34C90AF5B7175CBEFE0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4">
    <w:name w:val="1A3BB433A8E64927810E0A4267C22C9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4">
    <w:name w:val="907B5E8EA524493289CBCDDB7BC696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4">
    <w:name w:val="359D770606F54A8D9A46671EBB581CD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4">
    <w:name w:val="28E22662F178414790326F395E7057A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4">
    <w:name w:val="BD1248E740FF4D8488897747D48D66B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4">
    <w:name w:val="26C5476B5126478E9AA02601EBA5F19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4">
    <w:name w:val="1DDA8B7389DA42089D5A79D8147F2AE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4">
    <w:name w:val="36DA796592B44C2090E8FD12DB846B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4">
    <w:name w:val="4C7DCC012A2F4701887F530244B45FD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4">
    <w:name w:val="37EE45FB77434147BA47D8F61696FBC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4">
    <w:name w:val="9F65408135A84393B41FE85F624722C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4">
    <w:name w:val="94449C0D1DCB4A55B73D989E6321765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4">
    <w:name w:val="93EBF04604C046278CFAE7DDF44884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4">
    <w:name w:val="83B8FB0B74AC4F6F8C7ADFAEDAEF63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4">
    <w:name w:val="EBC24A9279E9454A96E16405F3742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4">
    <w:name w:val="23F5D074E3AF4C1396ECD7073F8121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4">
    <w:name w:val="1C32699401DA461797C7836A645915E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4">
    <w:name w:val="DAE3692AD7DA468D8BFA7CBE21BB0AA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4">
    <w:name w:val="54E470CD26F045E9A2632616170806E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4">
    <w:name w:val="F62F634A22ED48F1A5071999D30D873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4">
    <w:name w:val="9A9BCE3E27FF44F69E9B2B438FECA0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1">
    <w:name w:val="5A92EFB84CB54216A09384B39329F8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4">
    <w:name w:val="0CFD446BB73B4A02B3E861A60E8EE0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3">
    <w:name w:val="5B2E95BABA0A48C49CCB886462C232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2">
    <w:name w:val="2E7A297054914408BA41641EFA49BFC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1">
    <w:name w:val="896283A7160A42E2BAA327221E41FC8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0">
    <w:name w:val="18E917506D2D427FB04A17C6FDBB58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0">
    <w:name w:val="B074D4A6F6DE4CBCB11C57B5BDB6E30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0">
    <w:name w:val="054E766A48B7460C8B598AE3C13D12B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0">
    <w:name w:val="924C05794CC345C38CF732C8ED8038A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0">
    <w:name w:val="16EA756F86404B87B762CFD320B14B6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0">
    <w:name w:val="E4455CC3109E4A1A9B71713B7E7BE0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0">
    <w:name w:val="B73774B65CB84619B3B90616E821CBF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0">
    <w:name w:val="816D4068C1FB4CA68BC8591194725F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0">
    <w:name w:val="6EF2C20D4EFB455881FBD030A8202F1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0">
    <w:name w:val="2BF073888DC84156A425923F802E867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0">
    <w:name w:val="FD4D4436C89E404F93E1E0B7B362D5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0">
    <w:name w:val="40BAF7C15E19416EA8F065E90517D22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0">
    <w:name w:val="1391F33CDBDC4522B33136076ECEE4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0">
    <w:name w:val="0F499DDCFE0F41E6A7532FD43D8B19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0">
    <w:name w:val="0B34FC4E1C92464D993EF39ACF57E5B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0">
    <w:name w:val="8ED2D3BC7BDD4A6C956AC6500AD03CA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0">
    <w:name w:val="27BC98D5F5B74B0A98A213036ED37AB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0">
    <w:name w:val="5056D89C82704D01B2516408E977006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0">
    <w:name w:val="F70BD2D3826B443A9DF8812EA40226C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0">
    <w:name w:val="8ECD7F906EBF4CD1832969E0DB869B3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0">
    <w:name w:val="78E448312BB3412FA2A4EF44027CEE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0">
    <w:name w:val="EF3401243FB0443B92B54799B733D5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0">
    <w:name w:val="70ECFF920B0A44D2912DCACD506B38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0">
    <w:name w:val="90449A824F9E4909B1EC789CF6EE771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0">
    <w:name w:val="F819CB677BBC4A85B682F7B10D9C5F6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0">
    <w:name w:val="D9B247137E7544FF811D24AB5542C4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0">
    <w:name w:val="6B7C8AEFB4EF44CC8BD69FFB42F6371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7">
    <w:name w:val="DADCDAF39A6641F098EE4F57E039EE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5">
    <w:name w:val="32B07147A651473D970CD60DF92ACC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5">
    <w:name w:val="C77600EF687A4716A5BEE30F7CA5BA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5">
    <w:name w:val="A719C3517EC9491D90BF649B9B5920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5">
    <w:name w:val="EE51092695A944109B8AEAC868B5FA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5">
    <w:name w:val="E45507BD9FDF4CE3835C890306DC1A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5">
    <w:name w:val="900547AE62114142BBEE589D392EDA9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5">
    <w:name w:val="EE98DE96A54045D1A68195110DD9B6A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5">
    <w:name w:val="9E822F9EF9EB44A18413B319831347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7">
    <w:name w:val="C3135915DEF34AC88ABFADB37635AA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5">
    <w:name w:val="04F2735507934A79B270637A686739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5">
    <w:name w:val="336A25176B564C60A805209466210C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5">
    <w:name w:val="FE22838C0C4D4C9FAF3BF806C86F15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5">
    <w:name w:val="B433FE2D03AC4D67852891B1158FC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5">
    <w:name w:val="9ECB2A88101B4FD3800F8EA070D83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5">
    <w:name w:val="CEECA279EECB4E04B5D1FD547E44D6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5">
    <w:name w:val="B23733CACEEA4CC2AD9BDF1BEB3836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7">
    <w:name w:val="24FFEC1D13A54467BF92ED72DD53C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5">
    <w:name w:val="A9919E1AA1AD4DD58DC5C1E1C804212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5">
    <w:name w:val="C3339E13547A4200975B48CC8D22D46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5">
    <w:name w:val="3DACB39D92944A25BFF4CB407BF8B6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5">
    <w:name w:val="4760C2E209CA4A6AAC00EC8E6268495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5">
    <w:name w:val="E4B4EAD32F4B403F852F00587D9BC10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5">
    <w:name w:val="C120D1B1F0774E29A04B2A7394AE21D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5">
    <w:name w:val="56916FDA0E144BCEBFE7638C97B5B4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7">
    <w:name w:val="46A7913321E144D3A397F774069B837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5">
    <w:name w:val="A7CE8E07F29A48D0B6D4B500F75B9C7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5">
    <w:name w:val="93036160D4244696848C040358A7FF5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5">
    <w:name w:val="853D9409A9E8428988E1BE37CCAC94B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5">
    <w:name w:val="0363D0ED93424999A353A12B97DCADF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5">
    <w:name w:val="DC5EB6B212134C74BEACB2CBE632D14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5">
    <w:name w:val="FB390C669D264E0BB4CCB65FAE4706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5">
    <w:name w:val="ABD5908530AA4FB69DF7BC5262C8478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7">
    <w:name w:val="035DCE449A194FEFB87CFCA57DA64C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5">
    <w:name w:val="A06C3F6C3E0D42F7B11B34621187A6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5">
    <w:name w:val="B6DDFAC180C04AED9E74E29B064B286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5">
    <w:name w:val="4940EAB14611466DB17FB0494A94D3D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5">
    <w:name w:val="A97BEE0A63C34C6A9C06757CDF67AF4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5">
    <w:name w:val="5613EFAD4B594462AD843C4286EACD1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5">
    <w:name w:val="6A7C7A00B7DA49BEA4A189E96247643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5">
    <w:name w:val="9E45947FE4FA4F168B6EE010C20E71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3">
    <w:name w:val="9368A0988ED64D1899CD8D2C1C6A3D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7">
    <w:name w:val="C50A54567E9E43B1B74164B3E7BEF9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5">
    <w:name w:val="E8A3BCD3C0A4421DBF145919E3D8B95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7">
    <w:name w:val="CEE257022C01446A99E3834D4F58D10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5">
    <w:name w:val="6DA43AB7F99D4B6EA9B71D8C71D9C72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7">
    <w:name w:val="92E4A94777FB4FD3ACD6FFF7C9D7CBA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5">
    <w:name w:val="34A761D82A7A495998ACD761A25F7B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5">
    <w:name w:val="A52A1FFC791E459B892FBFA730E5D6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5">
    <w:name w:val="60B00BCA599E4881BAAAAD3E94411F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5">
    <w:name w:val="77E142F6D82841FC8D77A53893A0E11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5">
    <w:name w:val="06E2DD5EDA304C7CBB4754DDDBCB450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5">
    <w:name w:val="9F1A7E2ECEB1408B9E8830AC58380D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7">
    <w:name w:val="22A80B7095E74ABBB978C6D63A2F817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7">
    <w:name w:val="FD89C76EAD464C8D9CBE6449E740BBC727"/>
    <w:rsid w:val="002C4178"/>
    <w:pPr>
      <w:spacing w:after="0" w:line="240" w:lineRule="auto"/>
    </w:pPr>
  </w:style>
  <w:style w:type="paragraph" w:customStyle="1" w:styleId="5CE6BB1373BE464AB4ADC6A6DFD520BD27">
    <w:name w:val="5CE6BB1373BE464AB4ADC6A6DFD520BD27"/>
    <w:rsid w:val="002C4178"/>
    <w:pPr>
      <w:spacing w:after="0" w:line="240" w:lineRule="auto"/>
    </w:pPr>
  </w:style>
  <w:style w:type="paragraph" w:customStyle="1" w:styleId="DA03A06EE589462FB67CE8A9006BC54D15">
    <w:name w:val="DA03A06EE589462FB67CE8A9006BC5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5">
    <w:name w:val="440DB3CF7C274590B084BA84B78518D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5">
    <w:name w:val="80A7DB6E47EF4AE9ACD3A14C8E78E0B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5">
    <w:name w:val="82B23F8E9E21431793E062C2BDC7F23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5">
    <w:name w:val="31AB7145241D4EA6A72639F3507E151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5">
    <w:name w:val="7421CDA3320A434A810CCAD92045A2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5">
    <w:name w:val="42791A9D6D7142AF8CB382D4F8B5595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5">
    <w:name w:val="5DE9999EC2224F7AB2294B75B3D2FB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5">
    <w:name w:val="3AAFF4168878477EA6E0D8CC6ED9DA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5">
    <w:name w:val="35E1B9747A65474D90247064D81D6B1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5">
    <w:name w:val="0B8FCE6E5200414DB8EFF2EF28A27F0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5">
    <w:name w:val="7683E3C8F2E34C90AF5B7175CBEFE0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5">
    <w:name w:val="1A3BB433A8E64927810E0A4267C22C9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5">
    <w:name w:val="907B5E8EA524493289CBCDDB7BC696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5">
    <w:name w:val="359D770606F54A8D9A46671EBB581CD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5">
    <w:name w:val="28E22662F178414790326F395E7057A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5">
    <w:name w:val="BD1248E740FF4D8488897747D48D66B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5">
    <w:name w:val="26C5476B5126478E9AA02601EBA5F19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5">
    <w:name w:val="1DDA8B7389DA42089D5A79D8147F2AE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5">
    <w:name w:val="36DA796592B44C2090E8FD12DB846B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5">
    <w:name w:val="4C7DCC012A2F4701887F530244B45FD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5">
    <w:name w:val="37EE45FB77434147BA47D8F61696FBC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5">
    <w:name w:val="9F65408135A84393B41FE85F624722C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5">
    <w:name w:val="94449C0D1DCB4A55B73D989E6321765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5">
    <w:name w:val="93EBF04604C046278CFAE7DDF44884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5">
    <w:name w:val="83B8FB0B74AC4F6F8C7ADFAEDAEF63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5">
    <w:name w:val="EBC24A9279E9454A96E16405F3742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5">
    <w:name w:val="23F5D074E3AF4C1396ECD7073F8121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5">
    <w:name w:val="1C32699401DA461797C7836A645915E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5">
    <w:name w:val="DAE3692AD7DA468D8BFA7CBE21BB0AA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5">
    <w:name w:val="54E470CD26F045E9A2632616170806E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5">
    <w:name w:val="F62F634A22ED48F1A5071999D30D873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5">
    <w:name w:val="9A9BCE3E27FF44F69E9B2B438FECA0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2">
    <w:name w:val="5A92EFB84CB54216A09384B39329F8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5">
    <w:name w:val="0CFD446BB73B4A02B3E861A60E8EE0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4">
    <w:name w:val="5B2E95BABA0A48C49CCB886462C232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3">
    <w:name w:val="2E7A297054914408BA41641EFA49BFC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2">
    <w:name w:val="896283A7160A42E2BAA327221E41FC8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1">
    <w:name w:val="18E917506D2D427FB04A17C6FDBB58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1">
    <w:name w:val="B074D4A6F6DE4CBCB11C57B5BDB6E30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1">
    <w:name w:val="054E766A48B7460C8B598AE3C13D12B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1">
    <w:name w:val="924C05794CC345C38CF732C8ED8038A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1">
    <w:name w:val="16EA756F86404B87B762CFD320B14B6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1">
    <w:name w:val="E4455CC3109E4A1A9B71713B7E7BE0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1">
    <w:name w:val="B73774B65CB84619B3B90616E821CBF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1">
    <w:name w:val="816D4068C1FB4CA68BC8591194725F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1">
    <w:name w:val="6EF2C20D4EFB455881FBD030A8202F1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1">
    <w:name w:val="2BF073888DC84156A425923F802E86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1">
    <w:name w:val="FD4D4436C89E404F93E1E0B7B362D5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1">
    <w:name w:val="40BAF7C15E19416EA8F065E90517D22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1">
    <w:name w:val="1391F33CDBDC4522B33136076ECEE4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1">
    <w:name w:val="0F499DDCFE0F41E6A7532FD43D8B19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1">
    <w:name w:val="0B34FC4E1C92464D993EF39ACF57E5B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1">
    <w:name w:val="8ED2D3BC7BDD4A6C956AC6500AD03CA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1">
    <w:name w:val="27BC98D5F5B74B0A98A213036ED37AB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1">
    <w:name w:val="5056D89C82704D01B2516408E977006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1">
    <w:name w:val="F70BD2D3826B443A9DF8812EA40226C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1">
    <w:name w:val="8ECD7F906EBF4CD1832969E0DB869B3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1">
    <w:name w:val="78E448312BB3412FA2A4EF44027CEE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1">
    <w:name w:val="EF3401243FB0443B92B54799B733D5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1">
    <w:name w:val="70ECFF920B0A44D2912DCACD506B38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1">
    <w:name w:val="90449A824F9E4909B1EC789CF6EE771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1">
    <w:name w:val="F819CB677BBC4A85B682F7B10D9C5F6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1">
    <w:name w:val="D9B247137E7544FF811D24AB5542C4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1">
    <w:name w:val="6B7C8AEFB4EF44CC8BD69FFB42F6371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8">
    <w:name w:val="DADCDAF39A6641F098EE4F57E039EE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6">
    <w:name w:val="32B07147A651473D970CD60DF92ACC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6">
    <w:name w:val="C77600EF687A4716A5BEE30F7CA5BA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6">
    <w:name w:val="A719C3517EC9491D90BF649B9B5920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6">
    <w:name w:val="EE51092695A944109B8AEAC868B5FA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6">
    <w:name w:val="E45507BD9FDF4CE3835C890306DC1A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6">
    <w:name w:val="900547AE62114142BBEE589D392EDA9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6">
    <w:name w:val="EE98DE96A54045D1A68195110DD9B6A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6">
    <w:name w:val="9E822F9EF9EB44A18413B319831347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8">
    <w:name w:val="C3135915DEF34AC88ABFADB37635AA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6">
    <w:name w:val="04F2735507934A79B270637A686739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6">
    <w:name w:val="336A25176B564C60A805209466210C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6">
    <w:name w:val="FE22838C0C4D4C9FAF3BF806C86F15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6">
    <w:name w:val="B433FE2D03AC4D67852891B1158FC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6">
    <w:name w:val="9ECB2A88101B4FD3800F8EA070D83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6">
    <w:name w:val="CEECA279EECB4E04B5D1FD547E44D6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6">
    <w:name w:val="B23733CACEEA4CC2AD9BDF1BEB3836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8">
    <w:name w:val="24FFEC1D13A54467BF92ED72DD53C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6">
    <w:name w:val="A9919E1AA1AD4DD58DC5C1E1C804212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6">
    <w:name w:val="C3339E13547A4200975B48CC8D22D46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6">
    <w:name w:val="3DACB39D92944A25BFF4CB407BF8B6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6">
    <w:name w:val="4760C2E209CA4A6AAC00EC8E6268495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6">
    <w:name w:val="E4B4EAD32F4B403F852F00587D9BC10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6">
    <w:name w:val="C120D1B1F0774E29A04B2A7394AE21D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6">
    <w:name w:val="56916FDA0E144BCEBFE7638C97B5B4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8">
    <w:name w:val="46A7913321E144D3A397F774069B837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6">
    <w:name w:val="A7CE8E07F29A48D0B6D4B500F75B9C7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6">
    <w:name w:val="93036160D4244696848C040358A7FF5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6">
    <w:name w:val="853D9409A9E8428988E1BE37CCAC94B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6">
    <w:name w:val="0363D0ED93424999A353A12B97DCADF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6">
    <w:name w:val="DC5EB6B212134C74BEACB2CBE632D14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6">
    <w:name w:val="FB390C669D264E0BB4CCB65FAE4706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6">
    <w:name w:val="ABD5908530AA4FB69DF7BC5262C8478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8">
    <w:name w:val="035DCE449A194FEFB87CFCA57DA64C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6">
    <w:name w:val="A06C3F6C3E0D42F7B11B34621187A6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6">
    <w:name w:val="B6DDFAC180C04AED9E74E29B064B286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6">
    <w:name w:val="4940EAB14611466DB17FB0494A94D3D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6">
    <w:name w:val="A97BEE0A63C34C6A9C06757CDF67AF4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6">
    <w:name w:val="5613EFAD4B594462AD843C4286EACD1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6">
    <w:name w:val="6A7C7A00B7DA49BEA4A189E96247643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6">
    <w:name w:val="9E45947FE4FA4F168B6EE010C20E71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4">
    <w:name w:val="9368A0988ED64D1899CD8D2C1C6A3D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8">
    <w:name w:val="C50A54567E9E43B1B74164B3E7BEF9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6">
    <w:name w:val="E8A3BCD3C0A4421DBF145919E3D8B95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8">
    <w:name w:val="CEE257022C01446A99E3834D4F58D10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6">
    <w:name w:val="6DA43AB7F99D4B6EA9B71D8C71D9C72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8">
    <w:name w:val="92E4A94777FB4FD3ACD6FFF7C9D7CBA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6">
    <w:name w:val="34A761D82A7A495998ACD761A25F7B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6">
    <w:name w:val="A52A1FFC791E459B892FBFA730E5D6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6">
    <w:name w:val="60B00BCA599E4881BAAAAD3E94411F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6">
    <w:name w:val="77E142F6D82841FC8D77A53893A0E11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6">
    <w:name w:val="06E2DD5EDA304C7CBB4754DDDBCB450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6">
    <w:name w:val="9F1A7E2ECEB1408B9E8830AC58380D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8">
    <w:name w:val="22A80B7095E74ABBB978C6D63A2F817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8">
    <w:name w:val="FD89C76EAD464C8D9CBE6449E740BBC728"/>
    <w:rsid w:val="002C4178"/>
    <w:pPr>
      <w:spacing w:after="0" w:line="240" w:lineRule="auto"/>
    </w:pPr>
  </w:style>
  <w:style w:type="paragraph" w:customStyle="1" w:styleId="5CE6BB1373BE464AB4ADC6A6DFD520BD28">
    <w:name w:val="5CE6BB1373BE464AB4ADC6A6DFD520BD28"/>
    <w:rsid w:val="002C4178"/>
    <w:pPr>
      <w:spacing w:after="0" w:line="240" w:lineRule="auto"/>
    </w:pPr>
  </w:style>
  <w:style w:type="paragraph" w:customStyle="1" w:styleId="DA03A06EE589462FB67CE8A9006BC54D16">
    <w:name w:val="DA03A06EE589462FB67CE8A9006BC5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6">
    <w:name w:val="440DB3CF7C274590B084BA84B78518D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6">
    <w:name w:val="80A7DB6E47EF4AE9ACD3A14C8E78E0B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6">
    <w:name w:val="82B23F8E9E21431793E062C2BDC7F23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6">
    <w:name w:val="31AB7145241D4EA6A72639F3507E151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6">
    <w:name w:val="7421CDA3320A434A810CCAD92045A2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6">
    <w:name w:val="42791A9D6D7142AF8CB382D4F8B5595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6">
    <w:name w:val="5DE9999EC2224F7AB2294B75B3D2FB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6">
    <w:name w:val="3AAFF4168878477EA6E0D8CC6ED9DA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6">
    <w:name w:val="35E1B9747A65474D90247064D81D6B1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6">
    <w:name w:val="0B8FCE6E5200414DB8EFF2EF28A27F0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6">
    <w:name w:val="7683E3C8F2E34C90AF5B7175CBEFE0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6">
    <w:name w:val="1A3BB433A8E64927810E0A4267C22C9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6">
    <w:name w:val="907B5E8EA524493289CBCDDB7BC696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6">
    <w:name w:val="359D770606F54A8D9A46671EBB581CD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6">
    <w:name w:val="28E22662F178414790326F395E7057A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6">
    <w:name w:val="BD1248E740FF4D8488897747D48D66B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6">
    <w:name w:val="26C5476B5126478E9AA02601EBA5F19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6">
    <w:name w:val="1DDA8B7389DA42089D5A79D8147F2AE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6">
    <w:name w:val="36DA796592B44C2090E8FD12DB846B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6">
    <w:name w:val="4C7DCC012A2F4701887F530244B45FD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6">
    <w:name w:val="37EE45FB77434147BA47D8F61696FBC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6">
    <w:name w:val="9F65408135A84393B41FE85F624722C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6">
    <w:name w:val="94449C0D1DCB4A55B73D989E6321765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6">
    <w:name w:val="93EBF04604C046278CFAE7DDF44884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6">
    <w:name w:val="83B8FB0B74AC4F6F8C7ADFAEDAEF63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6">
    <w:name w:val="EBC24A9279E9454A96E16405F3742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6">
    <w:name w:val="23F5D074E3AF4C1396ECD7073F8121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6">
    <w:name w:val="1C32699401DA461797C7836A645915E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6">
    <w:name w:val="DAE3692AD7DA468D8BFA7CBE21BB0AA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6">
    <w:name w:val="54E470CD26F045E9A2632616170806E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6">
    <w:name w:val="F62F634A22ED48F1A5071999D30D873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6">
    <w:name w:val="9A9BCE3E27FF44F69E9B2B438FECA0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3">
    <w:name w:val="5A92EFB84CB54216A09384B39329F87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6">
    <w:name w:val="0CFD446BB73B4A02B3E861A60E8EE0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5">
    <w:name w:val="5B2E95BABA0A48C49CCB886462C232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4">
    <w:name w:val="2E7A297054914408BA41641EFA49BFC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3">
    <w:name w:val="896283A7160A42E2BAA327221E41FC8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2">
    <w:name w:val="18E917506D2D427FB04A17C6FDBB58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2">
    <w:name w:val="B074D4A6F6DE4CBCB11C57B5BDB6E30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2">
    <w:name w:val="054E766A48B7460C8B598AE3C13D12B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2">
    <w:name w:val="924C05794CC345C38CF732C8ED8038A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2">
    <w:name w:val="16EA756F86404B87B762CFD320B14B6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2">
    <w:name w:val="E4455CC3109E4A1A9B71713B7E7BE0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2">
    <w:name w:val="B73774B65CB84619B3B90616E821CBF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2">
    <w:name w:val="816D4068C1FB4CA68BC8591194725F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2">
    <w:name w:val="6EF2C20D4EFB455881FBD030A8202F1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2">
    <w:name w:val="2BF073888DC84156A425923F802E86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2">
    <w:name w:val="FD4D4436C89E404F93E1E0B7B362D5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2">
    <w:name w:val="40BAF7C15E19416EA8F065E90517D22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2">
    <w:name w:val="1391F33CDBDC4522B33136076ECEE4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2">
    <w:name w:val="0F499DDCFE0F41E6A7532FD43D8B19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2">
    <w:name w:val="0B34FC4E1C92464D993EF39ACF57E5B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2">
    <w:name w:val="8ED2D3BC7BDD4A6C956AC6500AD03CA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2">
    <w:name w:val="27BC98D5F5B74B0A98A213036ED37AB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2">
    <w:name w:val="5056D89C82704D01B2516408E977006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2">
    <w:name w:val="F70BD2D3826B443A9DF8812EA40226C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2">
    <w:name w:val="8ECD7F906EBF4CD1832969E0DB869B3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2">
    <w:name w:val="78E448312BB3412FA2A4EF44027CEE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2">
    <w:name w:val="EF3401243FB0443B92B54799B733D5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2">
    <w:name w:val="70ECFF920B0A44D2912DCACD506B38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2">
    <w:name w:val="90449A824F9E4909B1EC789CF6EE771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2">
    <w:name w:val="F819CB677BBC4A85B682F7B10D9C5F6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2">
    <w:name w:val="D9B247137E7544FF811D24AB5542C4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2">
    <w:name w:val="6B7C8AEFB4EF44CC8BD69FFB42F6371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9">
    <w:name w:val="DADCDAF39A6641F098EE4F57E039EE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7">
    <w:name w:val="32B07147A651473D970CD60DF92ACC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7">
    <w:name w:val="C77600EF687A4716A5BEE30F7CA5BA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7">
    <w:name w:val="A719C3517EC9491D90BF649B9B5920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7">
    <w:name w:val="EE51092695A944109B8AEAC868B5FA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7">
    <w:name w:val="E45507BD9FDF4CE3835C890306DC1A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7">
    <w:name w:val="900547AE62114142BBEE589D392EDA9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7">
    <w:name w:val="EE98DE96A54045D1A68195110DD9B6A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7">
    <w:name w:val="9E822F9EF9EB44A18413B319831347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9">
    <w:name w:val="C3135915DEF34AC88ABFADB37635AA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7">
    <w:name w:val="04F2735507934A79B270637A686739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7">
    <w:name w:val="336A25176B564C60A805209466210C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7">
    <w:name w:val="FE22838C0C4D4C9FAF3BF806C86F15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7">
    <w:name w:val="B433FE2D03AC4D67852891B1158FC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7">
    <w:name w:val="9ECB2A88101B4FD3800F8EA070D83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7">
    <w:name w:val="CEECA279EECB4E04B5D1FD547E44D6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7">
    <w:name w:val="B23733CACEEA4CC2AD9BDF1BEB3836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9">
    <w:name w:val="24FFEC1D13A54467BF92ED72DD53C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7">
    <w:name w:val="A9919E1AA1AD4DD58DC5C1E1C804212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7">
    <w:name w:val="C3339E13547A4200975B48CC8D22D46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7">
    <w:name w:val="3DACB39D92944A25BFF4CB407BF8B6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7">
    <w:name w:val="4760C2E209CA4A6AAC00EC8E6268495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7">
    <w:name w:val="E4B4EAD32F4B403F852F00587D9BC10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7">
    <w:name w:val="C120D1B1F0774E29A04B2A7394AE21D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7">
    <w:name w:val="56916FDA0E144BCEBFE7638C97B5B4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9">
    <w:name w:val="46A7913321E144D3A397F774069B837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7">
    <w:name w:val="A7CE8E07F29A48D0B6D4B500F75B9C7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7">
    <w:name w:val="93036160D4244696848C040358A7FF5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7">
    <w:name w:val="853D9409A9E8428988E1BE37CCAC94B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7">
    <w:name w:val="0363D0ED93424999A353A12B97DCADF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7">
    <w:name w:val="DC5EB6B212134C74BEACB2CBE632D14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7">
    <w:name w:val="FB390C669D264E0BB4CCB65FAE4706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7">
    <w:name w:val="ABD5908530AA4FB69DF7BC5262C8478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9">
    <w:name w:val="035DCE449A194FEFB87CFCA57DA64C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7">
    <w:name w:val="A06C3F6C3E0D42F7B11B34621187A6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7">
    <w:name w:val="B6DDFAC180C04AED9E74E29B064B286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7">
    <w:name w:val="4940EAB14611466DB17FB0494A94D3D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7">
    <w:name w:val="A97BEE0A63C34C6A9C06757CDF67AF4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7">
    <w:name w:val="5613EFAD4B594462AD843C4286EACD1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7">
    <w:name w:val="6A7C7A00B7DA49BEA4A189E96247643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7">
    <w:name w:val="9E45947FE4FA4F168B6EE010C20E71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5">
    <w:name w:val="9368A0988ED64D1899CD8D2C1C6A3D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9">
    <w:name w:val="C50A54567E9E43B1B74164B3E7BEF9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7">
    <w:name w:val="E8A3BCD3C0A4421DBF145919E3D8B95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9">
    <w:name w:val="CEE257022C01446A99E3834D4F58D10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7">
    <w:name w:val="6DA43AB7F99D4B6EA9B71D8C71D9C72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9">
    <w:name w:val="92E4A94777FB4FD3ACD6FFF7C9D7CBA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7">
    <w:name w:val="34A761D82A7A495998ACD761A25F7B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7">
    <w:name w:val="A52A1FFC791E459B892FBFA730E5D6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7">
    <w:name w:val="60B00BCA599E4881BAAAAD3E94411F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7">
    <w:name w:val="77E142F6D82841FC8D77A53893A0E11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7">
    <w:name w:val="06E2DD5EDA304C7CBB4754DDDBCB450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7">
    <w:name w:val="9F1A7E2ECEB1408B9E8830AC58380D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9">
    <w:name w:val="22A80B7095E74ABBB978C6D63A2F817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9">
    <w:name w:val="FD89C76EAD464C8D9CBE6449E740BBC729"/>
    <w:rsid w:val="002C4178"/>
    <w:pPr>
      <w:spacing w:after="0" w:line="240" w:lineRule="auto"/>
    </w:pPr>
  </w:style>
  <w:style w:type="paragraph" w:customStyle="1" w:styleId="5CE6BB1373BE464AB4ADC6A6DFD520BD29">
    <w:name w:val="5CE6BB1373BE464AB4ADC6A6DFD520BD29"/>
    <w:rsid w:val="002C4178"/>
    <w:pPr>
      <w:spacing w:after="0" w:line="240" w:lineRule="auto"/>
    </w:pPr>
  </w:style>
  <w:style w:type="paragraph" w:customStyle="1" w:styleId="DA03A06EE589462FB67CE8A9006BC54D17">
    <w:name w:val="DA03A06EE589462FB67CE8A9006BC5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7">
    <w:name w:val="440DB3CF7C274590B084BA84B78518D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7">
    <w:name w:val="80A7DB6E47EF4AE9ACD3A14C8E78E0B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7">
    <w:name w:val="82B23F8E9E21431793E062C2BDC7F23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7">
    <w:name w:val="31AB7145241D4EA6A72639F3507E151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7">
    <w:name w:val="7421CDA3320A434A810CCAD92045A2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7">
    <w:name w:val="42791A9D6D7142AF8CB382D4F8B5595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7">
    <w:name w:val="5DE9999EC2224F7AB2294B75B3D2FB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7">
    <w:name w:val="3AAFF4168878477EA6E0D8CC6ED9DA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7">
    <w:name w:val="35E1B9747A65474D90247064D81D6B1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7">
    <w:name w:val="0B8FCE6E5200414DB8EFF2EF28A27F0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7">
    <w:name w:val="7683E3C8F2E34C90AF5B7175CBEFE0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7">
    <w:name w:val="1A3BB433A8E64927810E0A4267C22C9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7">
    <w:name w:val="907B5E8EA524493289CBCDDB7BC696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7">
    <w:name w:val="359D770606F54A8D9A46671EBB581CD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7">
    <w:name w:val="28E22662F178414790326F395E7057A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7">
    <w:name w:val="BD1248E740FF4D8488897747D48D66B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7">
    <w:name w:val="26C5476B5126478E9AA02601EBA5F19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7">
    <w:name w:val="1DDA8B7389DA42089D5A79D8147F2AE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7">
    <w:name w:val="36DA796592B44C2090E8FD12DB846B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7">
    <w:name w:val="4C7DCC012A2F4701887F530244B45FD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7">
    <w:name w:val="37EE45FB77434147BA47D8F61696FBC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7">
    <w:name w:val="9F65408135A84393B41FE85F624722C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7">
    <w:name w:val="94449C0D1DCB4A55B73D989E6321765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7">
    <w:name w:val="93EBF04604C046278CFAE7DDF44884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7">
    <w:name w:val="83B8FB0B74AC4F6F8C7ADFAEDAEF63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7">
    <w:name w:val="EBC24A9279E9454A96E16405F3742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7">
    <w:name w:val="23F5D074E3AF4C1396ECD7073F8121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7">
    <w:name w:val="1C32699401DA461797C7836A645915E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7">
    <w:name w:val="DAE3692AD7DA468D8BFA7CBE21BB0AA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7">
    <w:name w:val="54E470CD26F045E9A2632616170806E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7">
    <w:name w:val="F62F634A22ED48F1A5071999D30D873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7">
    <w:name w:val="9A9BCE3E27FF44F69E9B2B438FECA0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4">
    <w:name w:val="5A92EFB84CB54216A09384B39329F87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7">
    <w:name w:val="0CFD446BB73B4A02B3E861A60E8EE0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6">
    <w:name w:val="5B2E95BABA0A48C49CCB886462C232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5">
    <w:name w:val="2E7A297054914408BA41641EFA49BFC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4">
    <w:name w:val="896283A7160A42E2BAA327221E41FC8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3">
    <w:name w:val="18E917506D2D427FB04A17C6FDBB58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3">
    <w:name w:val="B074D4A6F6DE4CBCB11C57B5BDB6E30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3">
    <w:name w:val="054E766A48B7460C8B598AE3C13D12B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3">
    <w:name w:val="924C05794CC345C38CF732C8ED8038A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3">
    <w:name w:val="16EA756F86404B87B762CFD320B14B6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3">
    <w:name w:val="E4455CC3109E4A1A9B71713B7E7BE0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3">
    <w:name w:val="B73774B65CB84619B3B90616E821CBF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3">
    <w:name w:val="816D4068C1FB4CA68BC8591194725F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3">
    <w:name w:val="6EF2C20D4EFB455881FBD030A8202F1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3">
    <w:name w:val="2BF073888DC84156A425923F802E86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3">
    <w:name w:val="FD4D4436C89E404F93E1E0B7B362D5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3">
    <w:name w:val="40BAF7C15E19416EA8F065E90517D22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3">
    <w:name w:val="1391F33CDBDC4522B33136076ECEE4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3">
    <w:name w:val="0F499DDCFE0F41E6A7532FD43D8B19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3">
    <w:name w:val="0B34FC4E1C92464D993EF39ACF57E5B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3">
    <w:name w:val="8ED2D3BC7BDD4A6C956AC6500AD03CA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3">
    <w:name w:val="27BC98D5F5B74B0A98A213036ED37AB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3">
    <w:name w:val="5056D89C82704D01B2516408E977006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3">
    <w:name w:val="F70BD2D3826B443A9DF8812EA40226C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3">
    <w:name w:val="8ECD7F906EBF4CD1832969E0DB869B3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3">
    <w:name w:val="78E448312BB3412FA2A4EF44027CEE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3">
    <w:name w:val="EF3401243FB0443B92B54799B733D5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3">
    <w:name w:val="70ECFF920B0A44D2912DCACD506B38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3">
    <w:name w:val="90449A824F9E4909B1EC789CF6EE771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3">
    <w:name w:val="F819CB677BBC4A85B682F7B10D9C5F6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3">
    <w:name w:val="D9B247137E7544FF811D24AB5542C4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3">
    <w:name w:val="6B7C8AEFB4EF44CC8BD69FFB42F6371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0">
    <w:name w:val="DADCDAF39A6641F098EE4F57E039EE8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8">
    <w:name w:val="32B07147A651473D970CD60DF92ACC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8">
    <w:name w:val="C77600EF687A4716A5BEE30F7CA5BA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8">
    <w:name w:val="A719C3517EC9491D90BF649B9B5920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8">
    <w:name w:val="EE51092695A944109B8AEAC868B5FA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8">
    <w:name w:val="E45507BD9FDF4CE3835C890306DC1A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8">
    <w:name w:val="900547AE62114142BBEE589D392EDA9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8">
    <w:name w:val="EE98DE96A54045D1A68195110DD9B6A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8">
    <w:name w:val="9E822F9EF9EB44A18413B319831347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0">
    <w:name w:val="C3135915DEF34AC88ABFADB37635AA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8">
    <w:name w:val="04F2735507934A79B270637A686739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8">
    <w:name w:val="336A25176B564C60A805209466210C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8">
    <w:name w:val="FE22838C0C4D4C9FAF3BF806C86F15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8">
    <w:name w:val="B433FE2D03AC4D67852891B1158FC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8">
    <w:name w:val="9ECB2A88101B4FD3800F8EA070D83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8">
    <w:name w:val="CEECA279EECB4E04B5D1FD547E44D6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8">
    <w:name w:val="B23733CACEEA4CC2AD9BDF1BEB3836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0">
    <w:name w:val="24FFEC1D13A54467BF92ED72DD53C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8">
    <w:name w:val="A9919E1AA1AD4DD58DC5C1E1C804212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8">
    <w:name w:val="C3339E13547A4200975B48CC8D22D46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8">
    <w:name w:val="3DACB39D92944A25BFF4CB407BF8B6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8">
    <w:name w:val="4760C2E209CA4A6AAC00EC8E6268495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8">
    <w:name w:val="E4B4EAD32F4B403F852F00587D9BC10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8">
    <w:name w:val="C120D1B1F0774E29A04B2A7394AE21D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8">
    <w:name w:val="56916FDA0E144BCEBFE7638C97B5B4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0">
    <w:name w:val="46A7913321E144D3A397F774069B837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8">
    <w:name w:val="A7CE8E07F29A48D0B6D4B500F75B9C7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8">
    <w:name w:val="93036160D4244696848C040358A7FF5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8">
    <w:name w:val="853D9409A9E8428988E1BE37CCAC94B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8">
    <w:name w:val="0363D0ED93424999A353A12B97DCADF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8">
    <w:name w:val="DC5EB6B212134C74BEACB2CBE632D14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8">
    <w:name w:val="FB390C669D264E0BB4CCB65FAE4706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8">
    <w:name w:val="ABD5908530AA4FB69DF7BC5262C8478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0">
    <w:name w:val="035DCE449A194FEFB87CFCA57DA64C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8">
    <w:name w:val="A06C3F6C3E0D42F7B11B34621187A6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8">
    <w:name w:val="B6DDFAC180C04AED9E74E29B064B286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8">
    <w:name w:val="4940EAB14611466DB17FB0494A94D3D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8">
    <w:name w:val="A97BEE0A63C34C6A9C06757CDF67AF4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8">
    <w:name w:val="5613EFAD4B594462AD843C4286EACD1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8">
    <w:name w:val="6A7C7A00B7DA49BEA4A189E96247643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8">
    <w:name w:val="9E45947FE4FA4F168B6EE010C20E71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6">
    <w:name w:val="9368A0988ED64D1899CD8D2C1C6A3D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0">
    <w:name w:val="C50A54567E9E43B1B74164B3E7BEF9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8">
    <w:name w:val="E8A3BCD3C0A4421DBF145919E3D8B95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0">
    <w:name w:val="CEE257022C01446A99E3834D4F58D10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8">
    <w:name w:val="6DA43AB7F99D4B6EA9B71D8C71D9C72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0">
    <w:name w:val="92E4A94777FB4FD3ACD6FFF7C9D7CBA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8">
    <w:name w:val="34A761D82A7A495998ACD761A25F7B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8">
    <w:name w:val="A52A1FFC791E459B892FBFA730E5D6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8">
    <w:name w:val="60B00BCA599E4881BAAAAD3E94411F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8">
    <w:name w:val="77E142F6D82841FC8D77A53893A0E11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8">
    <w:name w:val="06E2DD5EDA304C7CBB4754DDDBCB450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8">
    <w:name w:val="9F1A7E2ECEB1408B9E8830AC58380D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0">
    <w:name w:val="22A80B7095E74ABBB978C6D63A2F817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0">
    <w:name w:val="FD89C76EAD464C8D9CBE6449E740BBC730"/>
    <w:rsid w:val="002C4178"/>
    <w:pPr>
      <w:spacing w:after="0" w:line="240" w:lineRule="auto"/>
    </w:pPr>
  </w:style>
  <w:style w:type="paragraph" w:customStyle="1" w:styleId="5CE6BB1373BE464AB4ADC6A6DFD520BD30">
    <w:name w:val="5CE6BB1373BE464AB4ADC6A6DFD520BD30"/>
    <w:rsid w:val="002C4178"/>
    <w:pPr>
      <w:spacing w:after="0" w:line="240" w:lineRule="auto"/>
    </w:pPr>
  </w:style>
  <w:style w:type="paragraph" w:customStyle="1" w:styleId="DA03A06EE589462FB67CE8A9006BC54D18">
    <w:name w:val="DA03A06EE589462FB67CE8A9006BC5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8">
    <w:name w:val="440DB3CF7C274590B084BA84B78518D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8">
    <w:name w:val="80A7DB6E47EF4AE9ACD3A14C8E78E0B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8">
    <w:name w:val="82B23F8E9E21431793E062C2BDC7F23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8">
    <w:name w:val="31AB7145241D4EA6A72639F3507E151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8">
    <w:name w:val="7421CDA3320A434A810CCAD92045A2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8">
    <w:name w:val="42791A9D6D7142AF8CB382D4F8B5595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8">
    <w:name w:val="5DE9999EC2224F7AB2294B75B3D2FB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8">
    <w:name w:val="3AAFF4168878477EA6E0D8CC6ED9DA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8">
    <w:name w:val="35E1B9747A65474D90247064D81D6B1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8">
    <w:name w:val="0B8FCE6E5200414DB8EFF2EF28A27F0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8">
    <w:name w:val="7683E3C8F2E34C90AF5B7175CBEFE0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8">
    <w:name w:val="1A3BB433A8E64927810E0A4267C22C9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8">
    <w:name w:val="907B5E8EA524493289CBCDDB7BC696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8">
    <w:name w:val="359D770606F54A8D9A46671EBB581CD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8">
    <w:name w:val="28E22662F178414790326F395E7057A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8">
    <w:name w:val="BD1248E740FF4D8488897747D48D66B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8">
    <w:name w:val="26C5476B5126478E9AA02601EBA5F19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8">
    <w:name w:val="1DDA8B7389DA42089D5A79D8147F2AE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8">
    <w:name w:val="36DA796592B44C2090E8FD12DB846B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8">
    <w:name w:val="4C7DCC012A2F4701887F530244B45FD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8">
    <w:name w:val="37EE45FB77434147BA47D8F61696FBC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8">
    <w:name w:val="9F65408135A84393B41FE85F624722C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8">
    <w:name w:val="94449C0D1DCB4A55B73D989E6321765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8">
    <w:name w:val="93EBF04604C046278CFAE7DDF44884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8">
    <w:name w:val="83B8FB0B74AC4F6F8C7ADFAEDAEF63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8">
    <w:name w:val="EBC24A9279E9454A96E16405F3742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8">
    <w:name w:val="23F5D074E3AF4C1396ECD7073F8121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8">
    <w:name w:val="1C32699401DA461797C7836A645915E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8">
    <w:name w:val="DAE3692AD7DA468D8BFA7CBE21BB0AA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8">
    <w:name w:val="54E470CD26F045E9A2632616170806E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8">
    <w:name w:val="F62F634A22ED48F1A5071999D30D873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8">
    <w:name w:val="9A9BCE3E27FF44F69E9B2B438FECA0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5">
    <w:name w:val="5A92EFB84CB54216A09384B39329F87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8">
    <w:name w:val="0CFD446BB73B4A02B3E861A60E8EE0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7">
    <w:name w:val="5B2E95BABA0A48C49CCB886462C232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6">
    <w:name w:val="2E7A297054914408BA41641EFA49BFC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5">
    <w:name w:val="896283A7160A42E2BAA327221E41FC8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4">
    <w:name w:val="18E917506D2D427FB04A17C6FDBB58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4">
    <w:name w:val="B074D4A6F6DE4CBCB11C57B5BDB6E30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4">
    <w:name w:val="054E766A48B7460C8B598AE3C13D12B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4">
    <w:name w:val="924C05794CC345C38CF732C8ED8038A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4">
    <w:name w:val="16EA756F86404B87B762CFD320B14B6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4">
    <w:name w:val="E4455CC3109E4A1A9B71713B7E7BE0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4">
    <w:name w:val="B73774B65CB84619B3B90616E821CBF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4">
    <w:name w:val="816D4068C1FB4CA68BC8591194725F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4">
    <w:name w:val="6EF2C20D4EFB455881FBD030A8202F1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4">
    <w:name w:val="2BF073888DC84156A425923F802E86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4">
    <w:name w:val="FD4D4436C89E404F93E1E0B7B362D5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4">
    <w:name w:val="40BAF7C15E19416EA8F065E90517D22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4">
    <w:name w:val="1391F33CDBDC4522B33136076ECEE4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4">
    <w:name w:val="0F499DDCFE0F41E6A7532FD43D8B19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4">
    <w:name w:val="0B34FC4E1C92464D993EF39ACF57E5B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4">
    <w:name w:val="8ED2D3BC7BDD4A6C956AC6500AD03CA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4">
    <w:name w:val="27BC98D5F5B74B0A98A213036ED37AB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4">
    <w:name w:val="5056D89C82704D01B2516408E977006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4">
    <w:name w:val="F70BD2D3826B443A9DF8812EA40226C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4">
    <w:name w:val="8ECD7F906EBF4CD1832969E0DB869B3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4">
    <w:name w:val="78E448312BB3412FA2A4EF44027CEE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4">
    <w:name w:val="EF3401243FB0443B92B54799B733D5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4">
    <w:name w:val="70ECFF920B0A44D2912DCACD506B38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4">
    <w:name w:val="90449A824F9E4909B1EC789CF6EE771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4">
    <w:name w:val="F819CB677BBC4A85B682F7B10D9C5F6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4">
    <w:name w:val="D9B247137E7544FF811D24AB5542C4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4">
    <w:name w:val="6B7C8AEFB4EF44CC8BD69FFB42F6371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1">
    <w:name w:val="DADCDAF39A6641F098EE4F57E039EE8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9">
    <w:name w:val="32B07147A651473D970CD60DF92ACC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9">
    <w:name w:val="C77600EF687A4716A5BEE30F7CA5BA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9">
    <w:name w:val="A719C3517EC9491D90BF649B9B5920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9">
    <w:name w:val="EE51092695A944109B8AEAC868B5FA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9">
    <w:name w:val="E45507BD9FDF4CE3835C890306DC1A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9">
    <w:name w:val="900547AE62114142BBEE589D392EDA9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9">
    <w:name w:val="EE98DE96A54045D1A68195110DD9B6A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9">
    <w:name w:val="9E822F9EF9EB44A18413B319831347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1">
    <w:name w:val="C3135915DEF34AC88ABFADB37635AA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9">
    <w:name w:val="04F2735507934A79B270637A686739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9">
    <w:name w:val="336A25176B564C60A805209466210C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9">
    <w:name w:val="FE22838C0C4D4C9FAF3BF806C86F15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9">
    <w:name w:val="B433FE2D03AC4D67852891B1158FC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9">
    <w:name w:val="9ECB2A88101B4FD3800F8EA070D83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9">
    <w:name w:val="CEECA279EECB4E04B5D1FD547E44D6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9">
    <w:name w:val="B23733CACEEA4CC2AD9BDF1BEB3836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1">
    <w:name w:val="24FFEC1D13A54467BF92ED72DD53C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9">
    <w:name w:val="A9919E1AA1AD4DD58DC5C1E1C80421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9">
    <w:name w:val="C3339E13547A4200975B48CC8D22D46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9">
    <w:name w:val="3DACB39D92944A25BFF4CB407BF8B6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9">
    <w:name w:val="4760C2E209CA4A6AAC00EC8E6268495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9">
    <w:name w:val="E4B4EAD32F4B403F852F00587D9BC10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9">
    <w:name w:val="C120D1B1F0774E29A04B2A7394AE21D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9">
    <w:name w:val="56916FDA0E144BCEBFE7638C97B5B4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1">
    <w:name w:val="46A7913321E144D3A397F774069B837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9">
    <w:name w:val="A7CE8E07F29A48D0B6D4B500F75B9C7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9">
    <w:name w:val="93036160D4244696848C040358A7FF5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9">
    <w:name w:val="853D9409A9E8428988E1BE37CCAC94B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9">
    <w:name w:val="0363D0ED93424999A353A12B97DCADF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9">
    <w:name w:val="DC5EB6B212134C74BEACB2CBE632D14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9">
    <w:name w:val="FB390C669D264E0BB4CCB65FAE4706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9">
    <w:name w:val="ABD5908530AA4FB69DF7BC5262C8478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1">
    <w:name w:val="035DCE449A194FEFB87CFCA57DA64C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9">
    <w:name w:val="A06C3F6C3E0D42F7B11B34621187A6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9">
    <w:name w:val="B6DDFAC180C04AED9E74E29B064B286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9">
    <w:name w:val="4940EAB14611466DB17FB0494A94D3D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9">
    <w:name w:val="A97BEE0A63C34C6A9C06757CDF67AF4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9">
    <w:name w:val="5613EFAD4B594462AD843C4286EACD1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9">
    <w:name w:val="6A7C7A00B7DA49BEA4A189E96247643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9">
    <w:name w:val="9E45947FE4FA4F168B6EE010C20E71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7">
    <w:name w:val="9368A0988ED64D1899CD8D2C1C6A3D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1">
    <w:name w:val="C50A54567E9E43B1B74164B3E7BEF9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9">
    <w:name w:val="E8A3BCD3C0A4421DBF145919E3D8B95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1">
    <w:name w:val="CEE257022C01446A99E3834D4F58D10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9">
    <w:name w:val="6DA43AB7F99D4B6EA9B71D8C71D9C72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1">
    <w:name w:val="92E4A94777FB4FD3ACD6FFF7C9D7CBA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9">
    <w:name w:val="34A761D82A7A495998ACD761A25F7B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9">
    <w:name w:val="A52A1FFC791E459B892FBFA730E5D6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9">
    <w:name w:val="60B00BCA599E4881BAAAAD3E94411F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9">
    <w:name w:val="77E142F6D82841FC8D77A53893A0E11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9">
    <w:name w:val="06E2DD5EDA304C7CBB4754DDDBCB450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9">
    <w:name w:val="9F1A7E2ECEB1408B9E8830AC58380D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1">
    <w:name w:val="22A80B7095E74ABBB978C6D63A2F817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1">
    <w:name w:val="FD89C76EAD464C8D9CBE6449E740BBC731"/>
    <w:rsid w:val="002C4178"/>
    <w:pPr>
      <w:spacing w:after="0" w:line="240" w:lineRule="auto"/>
    </w:pPr>
  </w:style>
  <w:style w:type="paragraph" w:customStyle="1" w:styleId="5CE6BB1373BE464AB4ADC6A6DFD520BD31">
    <w:name w:val="5CE6BB1373BE464AB4ADC6A6DFD520BD31"/>
    <w:rsid w:val="002C4178"/>
    <w:pPr>
      <w:spacing w:after="0" w:line="240" w:lineRule="auto"/>
    </w:pPr>
  </w:style>
  <w:style w:type="paragraph" w:customStyle="1" w:styleId="DA03A06EE589462FB67CE8A9006BC54D19">
    <w:name w:val="DA03A06EE589462FB67CE8A9006BC5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9">
    <w:name w:val="440DB3CF7C274590B084BA84B78518D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9">
    <w:name w:val="80A7DB6E47EF4AE9ACD3A14C8E78E0B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9">
    <w:name w:val="82B23F8E9E21431793E062C2BDC7F23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9">
    <w:name w:val="31AB7145241D4EA6A72639F3507E151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9">
    <w:name w:val="7421CDA3320A434A810CCAD92045A2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9">
    <w:name w:val="42791A9D6D7142AF8CB382D4F8B5595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9">
    <w:name w:val="5DE9999EC2224F7AB2294B75B3D2FB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9">
    <w:name w:val="3AAFF4168878477EA6E0D8CC6ED9DA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9">
    <w:name w:val="35E1B9747A65474D90247064D81D6B1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9">
    <w:name w:val="0B8FCE6E5200414DB8EFF2EF28A27F0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9">
    <w:name w:val="7683E3C8F2E34C90AF5B7175CBEFE0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9">
    <w:name w:val="1A3BB433A8E64927810E0A4267C22C9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9">
    <w:name w:val="907B5E8EA524493289CBCDDB7BC696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9">
    <w:name w:val="359D770606F54A8D9A46671EBB581CD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9">
    <w:name w:val="28E22662F178414790326F395E7057A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9">
    <w:name w:val="BD1248E740FF4D8488897747D48D66B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9">
    <w:name w:val="26C5476B5126478E9AA02601EBA5F19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9">
    <w:name w:val="1DDA8B7389DA42089D5A79D8147F2AE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9">
    <w:name w:val="36DA796592B44C2090E8FD12DB846B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9">
    <w:name w:val="4C7DCC012A2F4701887F530244B45FD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9">
    <w:name w:val="37EE45FB77434147BA47D8F61696FBC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9">
    <w:name w:val="9F65408135A84393B41FE85F624722C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9">
    <w:name w:val="94449C0D1DCB4A55B73D989E6321765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9">
    <w:name w:val="93EBF04604C046278CFAE7DDF44884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9">
    <w:name w:val="83B8FB0B74AC4F6F8C7ADFAEDAEF63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9">
    <w:name w:val="EBC24A9279E9454A96E16405F3742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9">
    <w:name w:val="23F5D074E3AF4C1396ECD7073F8121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9">
    <w:name w:val="1C32699401DA461797C7836A645915E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9">
    <w:name w:val="DAE3692AD7DA468D8BFA7CBE21BB0AA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9">
    <w:name w:val="54E470CD26F045E9A2632616170806E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9">
    <w:name w:val="F62F634A22ED48F1A5071999D30D873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9">
    <w:name w:val="9A9BCE3E27FF44F69E9B2B438FECA0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">
    <w:name w:val="1E7C6ACE45EE43E596EB23B9649C62E9"/>
    <w:rsid w:val="002C4178"/>
  </w:style>
  <w:style w:type="paragraph" w:customStyle="1" w:styleId="484228F99EC74537AD7A4E6BA41532FF">
    <w:name w:val="484228F99EC74537AD7A4E6BA41532FF"/>
    <w:rsid w:val="002C4178"/>
  </w:style>
  <w:style w:type="paragraph" w:customStyle="1" w:styleId="8444D93D742645D387BC32BA9FCB6B14">
    <w:name w:val="8444D93D742645D387BC32BA9FCB6B14"/>
    <w:rsid w:val="002C4178"/>
  </w:style>
  <w:style w:type="paragraph" w:customStyle="1" w:styleId="D0F41EB27A914943A0FE69F80129E763">
    <w:name w:val="D0F41EB27A914943A0FE69F80129E763"/>
    <w:rsid w:val="002C4178"/>
  </w:style>
  <w:style w:type="paragraph" w:customStyle="1" w:styleId="8AA3B291CACC46F7A12E157A524E3277">
    <w:name w:val="8AA3B291CACC46F7A12E157A524E3277"/>
    <w:rsid w:val="002C4178"/>
  </w:style>
  <w:style w:type="paragraph" w:customStyle="1" w:styleId="A0320D93E8F04789B7A49622DEF5B47E">
    <w:name w:val="A0320D93E8F04789B7A49622DEF5B47E"/>
    <w:rsid w:val="002C4178"/>
  </w:style>
  <w:style w:type="paragraph" w:customStyle="1" w:styleId="4C8A1D3DAAEE4390935BCA798D6906DD">
    <w:name w:val="4C8A1D3DAAEE4390935BCA798D6906DD"/>
    <w:rsid w:val="002C4178"/>
  </w:style>
  <w:style w:type="paragraph" w:customStyle="1" w:styleId="A9B22366670A4E55B7A9B96E69F46790">
    <w:name w:val="A9B22366670A4E55B7A9B96E69F46790"/>
    <w:rsid w:val="002C4178"/>
  </w:style>
  <w:style w:type="paragraph" w:customStyle="1" w:styleId="6730F704490740EFAEF81D0838B8A145">
    <w:name w:val="6730F704490740EFAEF81D0838B8A145"/>
    <w:rsid w:val="002C4178"/>
  </w:style>
  <w:style w:type="paragraph" w:customStyle="1" w:styleId="5A92EFB84CB54216A09384B39329F87526">
    <w:name w:val="5A92EFB84CB54216A09384B39329F87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9">
    <w:name w:val="0CFD446BB73B4A02B3E861A60E8EE0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8">
    <w:name w:val="5B2E95BABA0A48C49CCB886462C232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7">
    <w:name w:val="2E7A297054914408BA41641EFA49BFC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6">
    <w:name w:val="896283A7160A42E2BAA327221E41FC8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5">
    <w:name w:val="18E917506D2D427FB04A17C6FDBB58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5">
    <w:name w:val="B074D4A6F6DE4CBCB11C57B5BDB6E30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5">
    <w:name w:val="054E766A48B7460C8B598AE3C13D12B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5">
    <w:name w:val="924C05794CC345C38CF732C8ED8038A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5">
    <w:name w:val="16EA756F86404B87B762CFD320B14B6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5">
    <w:name w:val="E4455CC3109E4A1A9B71713B7E7BE0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5">
    <w:name w:val="B73774B65CB84619B3B90616E821CBF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5">
    <w:name w:val="816D4068C1FB4CA68BC8591194725FD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5">
    <w:name w:val="6EF2C20D4EFB455881FBD030A8202F1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5">
    <w:name w:val="2BF073888DC84156A425923F802E86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5">
    <w:name w:val="FD4D4436C89E404F93E1E0B7B362D51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5">
    <w:name w:val="40BAF7C15E19416EA8F065E90517D22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5">
    <w:name w:val="1391F33CDBDC4522B33136076ECEE4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5">
    <w:name w:val="0F499DDCFE0F41E6A7532FD43D8B19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5">
    <w:name w:val="0B34FC4E1C92464D993EF39ACF57E5B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5">
    <w:name w:val="8ED2D3BC7BDD4A6C956AC6500AD03CA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5">
    <w:name w:val="27BC98D5F5B74B0A98A213036ED37AB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5">
    <w:name w:val="5056D89C82704D01B2516408E977006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5">
    <w:name w:val="F70BD2D3826B443A9DF8812EA40226C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5">
    <w:name w:val="8ECD7F906EBF4CD1832969E0DB869B3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5">
    <w:name w:val="78E448312BB3412FA2A4EF44027CEE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5">
    <w:name w:val="EF3401243FB0443B92B54799B733D5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5">
    <w:name w:val="70ECFF920B0A44D2912DCACD506B38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5">
    <w:name w:val="90449A824F9E4909B1EC789CF6EE771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5">
    <w:name w:val="F819CB677BBC4A85B682F7B10D9C5F6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5">
    <w:name w:val="D9B247137E7544FF811D24AB5542C4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5">
    <w:name w:val="6B7C8AEFB4EF44CC8BD69FFB42F6371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2">
    <w:name w:val="DADCDAF39A6641F098EE4F57E039EE8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0">
    <w:name w:val="32B07147A651473D970CD60DF92ACC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0">
    <w:name w:val="C77600EF687A4716A5BEE30F7CA5BA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0">
    <w:name w:val="A719C3517EC9491D90BF649B9B5920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0">
    <w:name w:val="EE51092695A944109B8AEAC868B5FA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0">
    <w:name w:val="E45507BD9FDF4CE3835C890306DC1A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0">
    <w:name w:val="900547AE62114142BBEE589D392EDA9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0">
    <w:name w:val="EE98DE96A54045D1A68195110DD9B6A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0">
    <w:name w:val="9E822F9EF9EB44A18413B3198313479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2">
    <w:name w:val="C3135915DEF34AC88ABFADB37635AA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0">
    <w:name w:val="04F2735507934A79B270637A686739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0">
    <w:name w:val="336A25176B564C60A805209466210C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0">
    <w:name w:val="FE22838C0C4D4C9FAF3BF806C86F15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0">
    <w:name w:val="B433FE2D03AC4D67852891B1158FCC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0">
    <w:name w:val="9ECB2A88101B4FD3800F8EA070D8378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0">
    <w:name w:val="CEECA279EECB4E04B5D1FD547E44D6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0">
    <w:name w:val="B23733CACEEA4CC2AD9BDF1BEB38362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2">
    <w:name w:val="24FFEC1D13A54467BF92ED72DD53C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0">
    <w:name w:val="A9919E1AA1AD4DD58DC5C1E1C804212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0">
    <w:name w:val="C3339E13547A4200975B48CC8D22D46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0">
    <w:name w:val="3DACB39D92944A25BFF4CB407BF8B6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0">
    <w:name w:val="4760C2E209CA4A6AAC00EC8E6268495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0">
    <w:name w:val="E4B4EAD32F4B403F852F00587D9BC10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0">
    <w:name w:val="C120D1B1F0774E29A04B2A7394AE21D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0">
    <w:name w:val="56916FDA0E144BCEBFE7638C97B5B4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2">
    <w:name w:val="46A7913321E144D3A397F774069B83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0">
    <w:name w:val="A7CE8E07F29A48D0B6D4B500F75B9C7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0">
    <w:name w:val="93036160D4244696848C040358A7FF5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0">
    <w:name w:val="853D9409A9E8428988E1BE37CCAC94B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0">
    <w:name w:val="0363D0ED93424999A353A12B97DCADF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0">
    <w:name w:val="DC5EB6B212134C74BEACB2CBE632D14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0">
    <w:name w:val="FB390C669D264E0BB4CCB65FAE4706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0">
    <w:name w:val="ABD5908530AA4FB69DF7BC5262C8478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2">
    <w:name w:val="035DCE449A194FEFB87CFCA57DA64C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0">
    <w:name w:val="A06C3F6C3E0D42F7B11B34621187A6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0">
    <w:name w:val="B6DDFAC180C04AED9E74E29B064B286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0">
    <w:name w:val="4940EAB14611466DB17FB0494A94D3D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0">
    <w:name w:val="A97BEE0A63C34C6A9C06757CDF67AF4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0">
    <w:name w:val="5613EFAD4B594462AD843C4286EACD1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0">
    <w:name w:val="6A7C7A00B7DA49BEA4A189E96247643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0">
    <w:name w:val="9E45947FE4FA4F168B6EE010C20E71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8">
    <w:name w:val="9368A0988ED64D1899CD8D2C1C6A3D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2">
    <w:name w:val="C50A54567E9E43B1B74164B3E7BEF9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0">
    <w:name w:val="E8A3BCD3C0A4421DBF145919E3D8B95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2">
    <w:name w:val="CEE257022C01446A99E3834D4F58D10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0">
    <w:name w:val="6DA43AB7F99D4B6EA9B71D8C71D9C72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2">
    <w:name w:val="92E4A94777FB4FD3ACD6FFF7C9D7CBA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0">
    <w:name w:val="34A761D82A7A495998ACD761A25F7B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0">
    <w:name w:val="A52A1FFC791E459B892FBFA730E5D6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0">
    <w:name w:val="60B00BCA599E4881BAAAAD3E94411F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0">
    <w:name w:val="77E142F6D82841FC8D77A53893A0E11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0">
    <w:name w:val="06E2DD5EDA304C7CBB4754DDDBCB450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0">
    <w:name w:val="9F1A7E2ECEB1408B9E8830AC58380D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2">
    <w:name w:val="22A80B7095E74ABBB978C6D63A2F817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2">
    <w:name w:val="FD89C76EAD464C8D9CBE6449E740BBC732"/>
    <w:rsid w:val="002C4178"/>
    <w:pPr>
      <w:spacing w:after="0" w:line="240" w:lineRule="auto"/>
    </w:pPr>
  </w:style>
  <w:style w:type="paragraph" w:customStyle="1" w:styleId="5CE6BB1373BE464AB4ADC6A6DFD520BD32">
    <w:name w:val="5CE6BB1373BE464AB4ADC6A6DFD520BD32"/>
    <w:rsid w:val="002C4178"/>
    <w:pPr>
      <w:spacing w:after="0" w:line="240" w:lineRule="auto"/>
    </w:pPr>
  </w:style>
  <w:style w:type="paragraph" w:customStyle="1" w:styleId="DA03A06EE589462FB67CE8A9006BC54D20">
    <w:name w:val="DA03A06EE589462FB67CE8A9006BC5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0">
    <w:name w:val="440DB3CF7C274590B084BA84B78518D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0">
    <w:name w:val="80A7DB6E47EF4AE9ACD3A14C8E78E0B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0">
    <w:name w:val="82B23F8E9E21431793E062C2BDC7F23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0">
    <w:name w:val="31AB7145241D4EA6A72639F3507E151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0">
    <w:name w:val="7421CDA3320A434A810CCAD92045A2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0">
    <w:name w:val="42791A9D6D7142AF8CB382D4F8B5595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0">
    <w:name w:val="5DE9999EC2224F7AB2294B75B3D2FB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0">
    <w:name w:val="3AAFF4168878477EA6E0D8CC6ED9DA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0">
    <w:name w:val="35E1B9747A65474D90247064D81D6B1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0">
    <w:name w:val="0B8FCE6E5200414DB8EFF2EF28A27F0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0">
    <w:name w:val="7683E3C8F2E34C90AF5B7175CBEFE0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0">
    <w:name w:val="1A3BB433A8E64927810E0A4267C22C9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0">
    <w:name w:val="907B5E8EA524493289CBCDDB7BC696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0">
    <w:name w:val="359D770606F54A8D9A46671EBB581CD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0">
    <w:name w:val="28E22662F178414790326F395E7057A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0">
    <w:name w:val="BD1248E740FF4D8488897747D48D66B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0">
    <w:name w:val="26C5476B5126478E9AA02601EBA5F19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0">
    <w:name w:val="1DDA8B7389DA42089D5A79D8147F2AE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0">
    <w:name w:val="36DA796592B44C2090E8FD12DB846B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0">
    <w:name w:val="4C7DCC012A2F4701887F530244B45FD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0">
    <w:name w:val="37EE45FB77434147BA47D8F61696FBC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0">
    <w:name w:val="9F65408135A84393B41FE85F624722C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0">
    <w:name w:val="94449C0D1DCB4A55B73D989E6321765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0">
    <w:name w:val="93EBF04604C046278CFAE7DDF44884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0">
    <w:name w:val="83B8FB0B74AC4F6F8C7ADFAEDAEF63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0">
    <w:name w:val="EBC24A9279E9454A96E16405F3742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0">
    <w:name w:val="23F5D074E3AF4C1396ECD7073F8121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0">
    <w:name w:val="1C32699401DA461797C7836A645915E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0">
    <w:name w:val="DAE3692AD7DA468D8BFA7CBE21BB0AA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0">
    <w:name w:val="54E470CD26F045E9A2632616170806E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0">
    <w:name w:val="F62F634A22ED48F1A5071999D30D873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0">
    <w:name w:val="9A9BCE3E27FF44F69E9B2B438FECA0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">
    <w:name w:val="1E7C6ACE45EE43E596EB23B9649C62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">
    <w:name w:val="484228F99EC74537AD7A4E6BA41532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">
    <w:name w:val="8444D93D742645D387BC32BA9FCB6B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">
    <w:name w:val="D0F41EB27A914943A0FE69F80129E7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">
    <w:name w:val="8AA3B291CACC46F7A12E157A524E327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">
    <w:name w:val="A0320D93E8F04789B7A49622DEF5B47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">
    <w:name w:val="4C8A1D3DAAEE4390935BCA798D6906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">
    <w:name w:val="A9B22366670A4E55B7A9B96E69F4679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">
    <w:name w:val="6730F704490740EFAEF81D0838B8A14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7">
    <w:name w:val="5A92EFB84CB54216A09384B39329F87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0">
    <w:name w:val="0CFD446BB73B4A02B3E861A60E8EE0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9">
    <w:name w:val="5B2E95BABA0A48C49CCB886462C232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8">
    <w:name w:val="2E7A297054914408BA41641EFA49BFC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7">
    <w:name w:val="896283A7160A42E2BAA327221E41FC8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6">
    <w:name w:val="18E917506D2D427FB04A17C6FDBB58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6">
    <w:name w:val="B074D4A6F6DE4CBCB11C57B5BDB6E30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6">
    <w:name w:val="054E766A48B7460C8B598AE3C13D12B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6">
    <w:name w:val="924C05794CC345C38CF732C8ED8038A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6">
    <w:name w:val="16EA756F86404B87B762CFD320B14B6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6">
    <w:name w:val="E4455CC3109E4A1A9B71713B7E7BE0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6">
    <w:name w:val="B73774B65CB84619B3B90616E821CBF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6">
    <w:name w:val="816D4068C1FB4CA68BC8591194725FD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6">
    <w:name w:val="6EF2C20D4EFB455881FBD030A8202F1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6">
    <w:name w:val="2BF073888DC84156A425923F802E86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6">
    <w:name w:val="FD4D4436C89E404F93E1E0B7B362D51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6">
    <w:name w:val="40BAF7C15E19416EA8F065E90517D22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6">
    <w:name w:val="1391F33CDBDC4522B33136076ECEE4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6">
    <w:name w:val="0F499DDCFE0F41E6A7532FD43D8B19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6">
    <w:name w:val="0B34FC4E1C92464D993EF39ACF57E5B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6">
    <w:name w:val="8ED2D3BC7BDD4A6C956AC6500AD03CA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6">
    <w:name w:val="27BC98D5F5B74B0A98A213036ED37AB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6">
    <w:name w:val="5056D89C82704D01B2516408E977006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6">
    <w:name w:val="F70BD2D3826B443A9DF8812EA40226C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6">
    <w:name w:val="8ECD7F906EBF4CD1832969E0DB869B3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6">
    <w:name w:val="78E448312BB3412FA2A4EF44027CEE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6">
    <w:name w:val="EF3401243FB0443B92B54799B733D5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6">
    <w:name w:val="70ECFF920B0A44D2912DCACD506B38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6">
    <w:name w:val="90449A824F9E4909B1EC789CF6EE771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6">
    <w:name w:val="F819CB677BBC4A85B682F7B10D9C5F6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6">
    <w:name w:val="D9B247137E7544FF811D24AB5542C4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6">
    <w:name w:val="6B7C8AEFB4EF44CC8BD69FFB42F6371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3">
    <w:name w:val="DADCDAF39A6641F098EE4F57E039EE8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1">
    <w:name w:val="32B07147A651473D970CD60DF92ACC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1">
    <w:name w:val="C77600EF687A4716A5BEE30F7CA5BA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1">
    <w:name w:val="A719C3517EC9491D90BF649B9B5920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1">
    <w:name w:val="EE51092695A944109B8AEAC868B5FA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1">
    <w:name w:val="E45507BD9FDF4CE3835C890306DC1A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1">
    <w:name w:val="900547AE62114142BBEE589D392EDA9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1">
    <w:name w:val="EE98DE96A54045D1A68195110DD9B6A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1">
    <w:name w:val="9E822F9EF9EB44A18413B3198313479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3">
    <w:name w:val="C3135915DEF34AC88ABFADB37635AA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1">
    <w:name w:val="04F2735507934A79B270637A686739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1">
    <w:name w:val="336A25176B564C60A805209466210C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1">
    <w:name w:val="FE22838C0C4D4C9FAF3BF806C86F15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1">
    <w:name w:val="B433FE2D03AC4D67852891B1158FCC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1">
    <w:name w:val="9ECB2A88101B4FD3800F8EA070D8378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1">
    <w:name w:val="CEECA279EECB4E04B5D1FD547E44D6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1">
    <w:name w:val="B23733CACEEA4CC2AD9BDF1BEB38362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3">
    <w:name w:val="24FFEC1D13A54467BF92ED72DD53C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1">
    <w:name w:val="A9919E1AA1AD4DD58DC5C1E1C804212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1">
    <w:name w:val="C3339E13547A4200975B48CC8D22D46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1">
    <w:name w:val="3DACB39D92944A25BFF4CB407BF8B6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1">
    <w:name w:val="4760C2E209CA4A6AAC00EC8E6268495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1">
    <w:name w:val="E4B4EAD32F4B403F852F00587D9BC10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1">
    <w:name w:val="C120D1B1F0774E29A04B2A7394AE21D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1">
    <w:name w:val="56916FDA0E144BCEBFE7638C97B5B4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3">
    <w:name w:val="46A7913321E144D3A397F774069B83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1">
    <w:name w:val="A7CE8E07F29A48D0B6D4B500F75B9C7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1">
    <w:name w:val="93036160D4244696848C040358A7FF5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1">
    <w:name w:val="853D9409A9E8428988E1BE37CCAC94B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1">
    <w:name w:val="0363D0ED93424999A353A12B97DCADF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1">
    <w:name w:val="DC5EB6B212134C74BEACB2CBE632D14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1">
    <w:name w:val="FB390C669D264E0BB4CCB65FAE4706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1">
    <w:name w:val="ABD5908530AA4FB69DF7BC5262C847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3">
    <w:name w:val="035DCE449A194FEFB87CFCA57DA64C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1">
    <w:name w:val="A06C3F6C3E0D42F7B11B34621187A6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1">
    <w:name w:val="B6DDFAC180C04AED9E74E29B064B286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1">
    <w:name w:val="4940EAB14611466DB17FB0494A94D3D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1">
    <w:name w:val="A97BEE0A63C34C6A9C06757CDF67AF4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1">
    <w:name w:val="5613EFAD4B594462AD843C4286EACD1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1">
    <w:name w:val="6A7C7A00B7DA49BEA4A189E96247643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1">
    <w:name w:val="9E45947FE4FA4F168B6EE010C20E71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9">
    <w:name w:val="9368A0988ED64D1899CD8D2C1C6A3D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3">
    <w:name w:val="C50A54567E9E43B1B74164B3E7BEF9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1">
    <w:name w:val="E8A3BCD3C0A4421DBF145919E3D8B95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3">
    <w:name w:val="CEE257022C01446A99E3834D4F58D10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1">
    <w:name w:val="6DA43AB7F99D4B6EA9B71D8C71D9C72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3">
    <w:name w:val="92E4A94777FB4FD3ACD6FFF7C9D7CBA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1">
    <w:name w:val="34A761D82A7A495998ACD761A25F7B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1">
    <w:name w:val="A52A1FFC791E459B892FBFA730E5D6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1">
    <w:name w:val="60B00BCA599E4881BAAAAD3E94411F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1">
    <w:name w:val="77E142F6D82841FC8D77A53893A0E11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1">
    <w:name w:val="06E2DD5EDA304C7CBB4754DDDBCB450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1">
    <w:name w:val="9F1A7E2ECEB1408B9E8830AC58380D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3">
    <w:name w:val="22A80B7095E74ABBB978C6D63A2F817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3">
    <w:name w:val="FD89C76EAD464C8D9CBE6449E740BBC733"/>
    <w:rsid w:val="002C4178"/>
    <w:pPr>
      <w:spacing w:after="0" w:line="240" w:lineRule="auto"/>
    </w:pPr>
  </w:style>
  <w:style w:type="paragraph" w:customStyle="1" w:styleId="5CE6BB1373BE464AB4ADC6A6DFD520BD33">
    <w:name w:val="5CE6BB1373BE464AB4ADC6A6DFD520BD33"/>
    <w:rsid w:val="002C4178"/>
    <w:pPr>
      <w:spacing w:after="0" w:line="240" w:lineRule="auto"/>
    </w:pPr>
  </w:style>
  <w:style w:type="paragraph" w:customStyle="1" w:styleId="DA03A06EE589462FB67CE8A9006BC54D21">
    <w:name w:val="DA03A06EE589462FB67CE8A9006BC5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1">
    <w:name w:val="440DB3CF7C274590B084BA84B78518D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1">
    <w:name w:val="80A7DB6E47EF4AE9ACD3A14C8E78E0B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1">
    <w:name w:val="82B23F8E9E21431793E062C2BDC7F23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1">
    <w:name w:val="31AB7145241D4EA6A72639F3507E151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1">
    <w:name w:val="7421CDA3320A434A810CCAD92045A2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1">
    <w:name w:val="42791A9D6D7142AF8CB382D4F8B5595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1">
    <w:name w:val="5DE9999EC2224F7AB2294B75B3D2FB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1">
    <w:name w:val="3AAFF4168878477EA6E0D8CC6ED9DA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1">
    <w:name w:val="35E1B9747A65474D90247064D81D6B1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1">
    <w:name w:val="0B8FCE6E5200414DB8EFF2EF28A27F0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1">
    <w:name w:val="7683E3C8F2E34C90AF5B7175CBEFE0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1">
    <w:name w:val="1A3BB433A8E64927810E0A4267C22C9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1">
    <w:name w:val="907B5E8EA524493289CBCDDB7BC696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1">
    <w:name w:val="359D770606F54A8D9A46671EBB581CD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1">
    <w:name w:val="28E22662F178414790326F395E7057A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1">
    <w:name w:val="BD1248E740FF4D8488897747D48D66B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1">
    <w:name w:val="26C5476B5126478E9AA02601EBA5F19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1">
    <w:name w:val="1DDA8B7389DA42089D5A79D8147F2AE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1">
    <w:name w:val="36DA796592B44C2090E8FD12DB846B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1">
    <w:name w:val="4C7DCC012A2F4701887F530244B45FD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1">
    <w:name w:val="37EE45FB77434147BA47D8F61696FBC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1">
    <w:name w:val="9F65408135A84393B41FE85F624722C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1">
    <w:name w:val="94449C0D1DCB4A55B73D989E6321765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1">
    <w:name w:val="93EBF04604C046278CFAE7DDF44884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1">
    <w:name w:val="83B8FB0B74AC4F6F8C7ADFAEDAEF63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1">
    <w:name w:val="EBC24A9279E9454A96E16405F3742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1">
    <w:name w:val="23F5D074E3AF4C1396ECD7073F8121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1">
    <w:name w:val="1C32699401DA461797C7836A645915E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1">
    <w:name w:val="DAE3692AD7DA468D8BFA7CBE21BB0AA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1">
    <w:name w:val="54E470CD26F045E9A2632616170806E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1">
    <w:name w:val="F62F634A22ED48F1A5071999D30D873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1">
    <w:name w:val="9A9BCE3E27FF44F69E9B2B438FECA0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2">
    <w:name w:val="1E7C6ACE45EE43E596EB23B9649C62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2">
    <w:name w:val="484228F99EC74537AD7A4E6BA41532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2">
    <w:name w:val="8444D93D742645D387BC32BA9FCB6B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2">
    <w:name w:val="D0F41EB27A914943A0FE69F80129E7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2">
    <w:name w:val="8AA3B291CACC46F7A12E157A524E327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2">
    <w:name w:val="A0320D93E8F04789B7A49622DEF5B47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2">
    <w:name w:val="4C8A1D3DAAEE4390935BCA798D6906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2">
    <w:name w:val="A9B22366670A4E55B7A9B96E69F4679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2">
    <w:name w:val="6730F704490740EFAEF81D0838B8A14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8">
    <w:name w:val="5A92EFB84CB54216A09384B39329F87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1">
    <w:name w:val="0CFD446BB73B4A02B3E861A60E8EE0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0">
    <w:name w:val="5B2E95BABA0A48C49CCB886462C232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9">
    <w:name w:val="2E7A297054914408BA41641EFA49BFC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8">
    <w:name w:val="896283A7160A42E2BAA327221E41FC8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7">
    <w:name w:val="18E917506D2D427FB04A17C6FDBB58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7">
    <w:name w:val="B074D4A6F6DE4CBCB11C57B5BDB6E30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7">
    <w:name w:val="054E766A48B7460C8B598AE3C13D12B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7">
    <w:name w:val="924C05794CC345C38CF732C8ED8038A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7">
    <w:name w:val="16EA756F86404B87B762CFD320B14B6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7">
    <w:name w:val="E4455CC3109E4A1A9B71713B7E7BE0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7">
    <w:name w:val="B73774B65CB84619B3B90616E821CBF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7">
    <w:name w:val="816D4068C1FB4CA68BC8591194725FD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7">
    <w:name w:val="6EF2C20D4EFB455881FBD030A8202F1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7">
    <w:name w:val="2BF073888DC84156A425923F802E86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7">
    <w:name w:val="FD4D4436C89E404F93E1E0B7B362D51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7">
    <w:name w:val="40BAF7C15E19416EA8F065E90517D22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7">
    <w:name w:val="1391F33CDBDC4522B33136076ECEE4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7">
    <w:name w:val="0F499DDCFE0F41E6A7532FD43D8B19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7">
    <w:name w:val="0B34FC4E1C92464D993EF39ACF57E5B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7">
    <w:name w:val="8ED2D3BC7BDD4A6C956AC6500AD03CA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7">
    <w:name w:val="27BC98D5F5B74B0A98A213036ED37AB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7">
    <w:name w:val="5056D89C82704D01B2516408E977006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7">
    <w:name w:val="F70BD2D3826B443A9DF8812EA40226C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7">
    <w:name w:val="8ECD7F906EBF4CD1832969E0DB869B3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7">
    <w:name w:val="78E448312BB3412FA2A4EF44027CEE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7">
    <w:name w:val="EF3401243FB0443B92B54799B733D5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7">
    <w:name w:val="70ECFF920B0A44D2912DCACD506B38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7">
    <w:name w:val="90449A824F9E4909B1EC789CF6EE771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7">
    <w:name w:val="F819CB677BBC4A85B682F7B10D9C5F6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7">
    <w:name w:val="D9B247137E7544FF811D24AB5542C4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7">
    <w:name w:val="6B7C8AEFB4EF44CC8BD69FFB42F6371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4">
    <w:name w:val="DADCDAF39A6641F098EE4F57E039EE8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2">
    <w:name w:val="32B07147A651473D970CD60DF92ACC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2">
    <w:name w:val="C77600EF687A4716A5BEE30F7CA5BA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2">
    <w:name w:val="A719C3517EC9491D90BF649B9B5920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2">
    <w:name w:val="EE51092695A944109B8AEAC868B5FA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2">
    <w:name w:val="E45507BD9FDF4CE3835C890306DC1A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2">
    <w:name w:val="900547AE62114142BBEE589D392EDA9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2">
    <w:name w:val="EE98DE96A54045D1A68195110DD9B6A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2">
    <w:name w:val="9E822F9EF9EB44A18413B3198313479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4">
    <w:name w:val="C3135915DEF34AC88ABFADB37635AA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2">
    <w:name w:val="04F2735507934A79B270637A686739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2">
    <w:name w:val="336A25176B564C60A805209466210C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2">
    <w:name w:val="FE22838C0C4D4C9FAF3BF806C86F15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2">
    <w:name w:val="B433FE2D03AC4D67852891B1158FCC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2">
    <w:name w:val="9ECB2A88101B4FD3800F8EA070D8378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2">
    <w:name w:val="CEECA279EECB4E04B5D1FD547E44D6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2">
    <w:name w:val="B23733CACEEA4CC2AD9BDF1BEB38362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4">
    <w:name w:val="24FFEC1D13A54467BF92ED72DD53C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2">
    <w:name w:val="A9919E1AA1AD4DD58DC5C1E1C804212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2">
    <w:name w:val="C3339E13547A4200975B48CC8D22D46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2">
    <w:name w:val="3DACB39D92944A25BFF4CB407BF8B6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2">
    <w:name w:val="4760C2E209CA4A6AAC00EC8E6268495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2">
    <w:name w:val="E4B4EAD32F4B403F852F00587D9BC10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2">
    <w:name w:val="C120D1B1F0774E29A04B2A7394AE21D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2">
    <w:name w:val="56916FDA0E144BCEBFE7638C97B5B4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4">
    <w:name w:val="46A7913321E144D3A397F774069B83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2">
    <w:name w:val="A7CE8E07F29A48D0B6D4B500F75B9C7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2">
    <w:name w:val="93036160D4244696848C040358A7FF5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2">
    <w:name w:val="853D9409A9E8428988E1BE37CCAC94B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2">
    <w:name w:val="0363D0ED93424999A353A12B97DCADF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2">
    <w:name w:val="DC5EB6B212134C74BEACB2CBE632D14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2">
    <w:name w:val="FB390C669D264E0BB4CCB65FAE4706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2">
    <w:name w:val="ABD5908530AA4FB69DF7BC5262C847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4">
    <w:name w:val="035DCE449A194FEFB87CFCA57DA64C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2">
    <w:name w:val="A06C3F6C3E0D42F7B11B34621187A6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2">
    <w:name w:val="B6DDFAC180C04AED9E74E29B064B286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2">
    <w:name w:val="4940EAB14611466DB17FB0494A94D3D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2">
    <w:name w:val="A97BEE0A63C34C6A9C06757CDF67AF4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2">
    <w:name w:val="5613EFAD4B594462AD843C4286EACD1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2">
    <w:name w:val="6A7C7A00B7DA49BEA4A189E96247643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2">
    <w:name w:val="9E45947FE4FA4F168B6EE010C20E71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0">
    <w:name w:val="9368A0988ED64D1899CD8D2C1C6A3D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4">
    <w:name w:val="C50A54567E9E43B1B74164B3E7BEF9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2">
    <w:name w:val="E8A3BCD3C0A4421DBF145919E3D8B95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4">
    <w:name w:val="CEE257022C01446A99E3834D4F58D10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2">
    <w:name w:val="6DA43AB7F99D4B6EA9B71D8C71D9C72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4">
    <w:name w:val="92E4A94777FB4FD3ACD6FFF7C9D7CBA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2">
    <w:name w:val="34A761D82A7A495998ACD761A25F7B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2">
    <w:name w:val="A52A1FFC791E459B892FBFA730E5D6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2">
    <w:name w:val="60B00BCA599E4881BAAAAD3E94411F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2">
    <w:name w:val="77E142F6D82841FC8D77A53893A0E11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2">
    <w:name w:val="06E2DD5EDA304C7CBB4754DDDBCB450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2">
    <w:name w:val="9F1A7E2ECEB1408B9E8830AC58380D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4">
    <w:name w:val="22A80B7095E74ABBB978C6D63A2F817F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4">
    <w:name w:val="FD89C76EAD464C8D9CBE6449E740BBC734"/>
    <w:rsid w:val="002C4178"/>
    <w:pPr>
      <w:spacing w:after="0" w:line="240" w:lineRule="auto"/>
    </w:pPr>
  </w:style>
  <w:style w:type="paragraph" w:customStyle="1" w:styleId="5CE6BB1373BE464AB4ADC6A6DFD520BD34">
    <w:name w:val="5CE6BB1373BE464AB4ADC6A6DFD520BD34"/>
    <w:rsid w:val="002C4178"/>
    <w:pPr>
      <w:spacing w:after="0" w:line="240" w:lineRule="auto"/>
    </w:pPr>
  </w:style>
  <w:style w:type="paragraph" w:customStyle="1" w:styleId="DA03A06EE589462FB67CE8A9006BC54D22">
    <w:name w:val="DA03A06EE589462FB67CE8A9006BC5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2">
    <w:name w:val="440DB3CF7C274590B084BA84B78518D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2">
    <w:name w:val="80A7DB6E47EF4AE9ACD3A14C8E78E0B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2">
    <w:name w:val="82B23F8E9E21431793E062C2BDC7F23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2">
    <w:name w:val="31AB7145241D4EA6A72639F3507E151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2">
    <w:name w:val="7421CDA3320A434A810CCAD92045A2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2">
    <w:name w:val="42791A9D6D7142AF8CB382D4F8B5595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2">
    <w:name w:val="5DE9999EC2224F7AB2294B75B3D2FB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2">
    <w:name w:val="3AAFF4168878477EA6E0D8CC6ED9DA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2">
    <w:name w:val="35E1B9747A65474D90247064D81D6B1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2">
    <w:name w:val="0B8FCE6E5200414DB8EFF2EF28A27F0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2">
    <w:name w:val="7683E3C8F2E34C90AF5B7175CBEFE0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2">
    <w:name w:val="1A3BB433A8E64927810E0A4267C22C9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2">
    <w:name w:val="907B5E8EA524493289CBCDDB7BC696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2">
    <w:name w:val="359D770606F54A8D9A46671EBB581CD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2">
    <w:name w:val="28E22662F178414790326F395E7057A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2">
    <w:name w:val="BD1248E740FF4D8488897747D48D66B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2">
    <w:name w:val="26C5476B5126478E9AA02601EBA5F19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2">
    <w:name w:val="1DDA8B7389DA42089D5A79D8147F2AE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2">
    <w:name w:val="36DA796592B44C2090E8FD12DB846B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2">
    <w:name w:val="4C7DCC012A2F4701887F530244B45FD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2">
    <w:name w:val="37EE45FB77434147BA47D8F61696FBC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2">
    <w:name w:val="9F65408135A84393B41FE85F624722C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2">
    <w:name w:val="94449C0D1DCB4A55B73D989E6321765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2">
    <w:name w:val="93EBF04604C046278CFAE7DDF44884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2">
    <w:name w:val="83B8FB0B74AC4F6F8C7ADFAEDAEF63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2">
    <w:name w:val="EBC24A9279E9454A96E16405F3742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2">
    <w:name w:val="23F5D074E3AF4C1396ECD7073F8121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2">
    <w:name w:val="1C32699401DA461797C7836A645915E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2">
    <w:name w:val="DAE3692AD7DA468D8BFA7CBE21BB0AA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2">
    <w:name w:val="54E470CD26F045E9A2632616170806E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2">
    <w:name w:val="F62F634A22ED48F1A5071999D30D873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2">
    <w:name w:val="9A9BCE3E27FF44F69E9B2B438FECA0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3">
    <w:name w:val="1E7C6ACE45EE43E596EB23B9649C62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3">
    <w:name w:val="484228F99EC74537AD7A4E6BA41532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3">
    <w:name w:val="8444D93D742645D387BC32BA9FCB6B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3">
    <w:name w:val="D0F41EB27A914943A0FE69F80129E7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3">
    <w:name w:val="8AA3B291CACC46F7A12E157A524E327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3">
    <w:name w:val="A0320D93E8F04789B7A49622DEF5B47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3">
    <w:name w:val="4C8A1D3DAAEE4390935BCA798D6906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3">
    <w:name w:val="A9B22366670A4E55B7A9B96E69F4679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3">
    <w:name w:val="6730F704490740EFAEF81D0838B8A14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9">
    <w:name w:val="5A92EFB84CB54216A09384B39329F87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2">
    <w:name w:val="0CFD446BB73B4A02B3E861A60E8EE0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1">
    <w:name w:val="5B2E95BABA0A48C49CCB886462C232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0">
    <w:name w:val="2E7A297054914408BA41641EFA49BFC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9">
    <w:name w:val="896283A7160A42E2BAA327221E41FC8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8">
    <w:name w:val="18E917506D2D427FB04A17C6FDBB58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8">
    <w:name w:val="B074D4A6F6DE4CBCB11C57B5BDB6E30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8">
    <w:name w:val="054E766A48B7460C8B598AE3C13D12B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8">
    <w:name w:val="924C05794CC345C38CF732C8ED8038A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8">
    <w:name w:val="16EA756F86404B87B762CFD320B14B6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8">
    <w:name w:val="E4455CC3109E4A1A9B71713B7E7BE0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8">
    <w:name w:val="B73774B65CB84619B3B90616E821CBF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8">
    <w:name w:val="816D4068C1FB4CA68BC8591194725FD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8">
    <w:name w:val="6EF2C20D4EFB455881FBD030A8202F1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8">
    <w:name w:val="2BF073888DC84156A425923F802E86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8">
    <w:name w:val="FD4D4436C89E404F93E1E0B7B362D51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8">
    <w:name w:val="40BAF7C15E19416EA8F065E90517D22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8">
    <w:name w:val="1391F33CDBDC4522B33136076ECEE4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8">
    <w:name w:val="0F499DDCFE0F41E6A7532FD43D8B19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8">
    <w:name w:val="0B34FC4E1C92464D993EF39ACF57E5B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8">
    <w:name w:val="8ED2D3BC7BDD4A6C956AC6500AD03CA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8">
    <w:name w:val="27BC98D5F5B74B0A98A213036ED37AB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8">
    <w:name w:val="5056D89C82704D01B2516408E977006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8">
    <w:name w:val="F70BD2D3826B443A9DF8812EA40226C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8">
    <w:name w:val="8ECD7F906EBF4CD1832969E0DB869B3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8">
    <w:name w:val="78E448312BB3412FA2A4EF44027CEE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8">
    <w:name w:val="EF3401243FB0443B92B54799B733D5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8">
    <w:name w:val="70ECFF920B0A44D2912DCACD506B38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8">
    <w:name w:val="90449A824F9E4909B1EC789CF6EE771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8">
    <w:name w:val="F819CB677BBC4A85B682F7B10D9C5F6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8">
    <w:name w:val="D9B247137E7544FF811D24AB5542C4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8">
    <w:name w:val="6B7C8AEFB4EF44CC8BD69FFB42F6371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5">
    <w:name w:val="DADCDAF39A6641F098EE4F57E039EE8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3">
    <w:name w:val="32B07147A651473D970CD60DF92ACC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3">
    <w:name w:val="C77600EF687A4716A5BEE30F7CA5BA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3">
    <w:name w:val="A719C3517EC9491D90BF649B9B5920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3">
    <w:name w:val="EE51092695A944109B8AEAC868B5FA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3">
    <w:name w:val="E45507BD9FDF4CE3835C890306DC1A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3">
    <w:name w:val="900547AE62114142BBEE589D392EDA9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3">
    <w:name w:val="EE98DE96A54045D1A68195110DD9B6A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3">
    <w:name w:val="9E822F9EF9EB44A18413B3198313479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5">
    <w:name w:val="C3135915DEF34AC88ABFADB37635AA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3">
    <w:name w:val="04F2735507934A79B270637A686739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3">
    <w:name w:val="336A25176B564C60A805209466210C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3">
    <w:name w:val="FE22838C0C4D4C9FAF3BF806C86F15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3">
    <w:name w:val="B433FE2D03AC4D67852891B1158FCC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3">
    <w:name w:val="9ECB2A88101B4FD3800F8EA070D8378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3">
    <w:name w:val="CEECA279EECB4E04B5D1FD547E44D6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3">
    <w:name w:val="B23733CACEEA4CC2AD9BDF1BEB38362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5">
    <w:name w:val="24FFEC1D13A54467BF92ED72DD53C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3">
    <w:name w:val="A9919E1AA1AD4DD58DC5C1E1C804212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3">
    <w:name w:val="C3339E13547A4200975B48CC8D22D46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3">
    <w:name w:val="3DACB39D92944A25BFF4CB407BF8B6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3">
    <w:name w:val="4760C2E209CA4A6AAC00EC8E6268495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3">
    <w:name w:val="E4B4EAD32F4B403F852F00587D9BC10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3">
    <w:name w:val="C120D1B1F0774E29A04B2A7394AE21D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3">
    <w:name w:val="56916FDA0E144BCEBFE7638C97B5B4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5">
    <w:name w:val="46A7913321E144D3A397F774069B83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3">
    <w:name w:val="A7CE8E07F29A48D0B6D4B500F75B9C7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3">
    <w:name w:val="93036160D4244696848C040358A7FF5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3">
    <w:name w:val="853D9409A9E8428988E1BE37CCAC94B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3">
    <w:name w:val="0363D0ED93424999A353A12B97DCADF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3">
    <w:name w:val="DC5EB6B212134C74BEACB2CBE632D14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3">
    <w:name w:val="FB390C669D264E0BB4CCB65FAE4706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3">
    <w:name w:val="ABD5908530AA4FB69DF7BC5262C847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5">
    <w:name w:val="035DCE449A194FEFB87CFCA57DA64C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3">
    <w:name w:val="A06C3F6C3E0D42F7B11B34621187A6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3">
    <w:name w:val="B6DDFAC180C04AED9E74E29B064B286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3">
    <w:name w:val="4940EAB14611466DB17FB0494A94D3D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3">
    <w:name w:val="A97BEE0A63C34C6A9C06757CDF67AF4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3">
    <w:name w:val="5613EFAD4B594462AD843C4286EACD1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3">
    <w:name w:val="6A7C7A00B7DA49BEA4A189E96247643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3">
    <w:name w:val="9E45947FE4FA4F168B6EE010C20E71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1">
    <w:name w:val="9368A0988ED64D1899CD8D2C1C6A3D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5">
    <w:name w:val="C50A54567E9E43B1B74164B3E7BEF9F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3">
    <w:name w:val="E8A3BCD3C0A4421DBF145919E3D8B95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5">
    <w:name w:val="CEE257022C01446A99E3834D4F58D10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3">
    <w:name w:val="6DA43AB7F99D4B6EA9B71D8C71D9C72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5">
    <w:name w:val="92E4A94777FB4FD3ACD6FFF7C9D7CBA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3">
    <w:name w:val="34A761D82A7A495998ACD761A25F7B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3">
    <w:name w:val="A52A1FFC791E459B892FBFA730E5D6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3">
    <w:name w:val="60B00BCA599E4881BAAAAD3E94411F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3">
    <w:name w:val="77E142F6D82841FC8D77A53893A0E11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3">
    <w:name w:val="06E2DD5EDA304C7CBB4754DDDBCB450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3">
    <w:name w:val="9F1A7E2ECEB1408B9E8830AC58380D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5">
    <w:name w:val="22A80B7095E74ABBB978C6D63A2F817F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5">
    <w:name w:val="FD89C76EAD464C8D9CBE6449E740BBC735"/>
    <w:rsid w:val="002C4178"/>
    <w:pPr>
      <w:spacing w:after="0" w:line="240" w:lineRule="auto"/>
    </w:pPr>
  </w:style>
  <w:style w:type="paragraph" w:customStyle="1" w:styleId="5CE6BB1373BE464AB4ADC6A6DFD520BD35">
    <w:name w:val="5CE6BB1373BE464AB4ADC6A6DFD520BD35"/>
    <w:rsid w:val="002C4178"/>
    <w:pPr>
      <w:spacing w:after="0" w:line="240" w:lineRule="auto"/>
    </w:pPr>
  </w:style>
  <w:style w:type="paragraph" w:customStyle="1" w:styleId="DA03A06EE589462FB67CE8A9006BC54D23">
    <w:name w:val="DA03A06EE589462FB67CE8A9006BC54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3">
    <w:name w:val="440DB3CF7C274590B084BA84B78518D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3">
    <w:name w:val="80A7DB6E47EF4AE9ACD3A14C8E78E0B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3">
    <w:name w:val="82B23F8E9E21431793E062C2BDC7F23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3">
    <w:name w:val="31AB7145241D4EA6A72639F3507E151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3">
    <w:name w:val="7421CDA3320A434A810CCAD92045A2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3">
    <w:name w:val="42791A9D6D7142AF8CB382D4F8B5595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3">
    <w:name w:val="5DE9999EC2224F7AB2294B75B3D2FB8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3">
    <w:name w:val="3AAFF4168878477EA6E0D8CC6ED9DA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3">
    <w:name w:val="35E1B9747A65474D90247064D81D6B1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3">
    <w:name w:val="0B8FCE6E5200414DB8EFF2EF28A27F0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3">
    <w:name w:val="7683E3C8F2E34C90AF5B7175CBEFE0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3">
    <w:name w:val="1A3BB433A8E64927810E0A4267C22C9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3">
    <w:name w:val="907B5E8EA524493289CBCDDB7BC696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3">
    <w:name w:val="359D770606F54A8D9A46671EBB581CD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3">
    <w:name w:val="28E22662F178414790326F395E7057A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3">
    <w:name w:val="BD1248E740FF4D8488897747D48D66B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3">
    <w:name w:val="26C5476B5126478E9AA02601EBA5F19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3">
    <w:name w:val="1DDA8B7389DA42089D5A79D8147F2AE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3">
    <w:name w:val="36DA796592B44C2090E8FD12DB846B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3">
    <w:name w:val="4C7DCC012A2F4701887F530244B45FD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3">
    <w:name w:val="37EE45FB77434147BA47D8F61696FBC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3">
    <w:name w:val="9F65408135A84393B41FE85F624722C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3">
    <w:name w:val="94449C0D1DCB4A55B73D989E6321765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3">
    <w:name w:val="93EBF04604C046278CFAE7DDF44884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3">
    <w:name w:val="83B8FB0B74AC4F6F8C7ADFAEDAEF630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3">
    <w:name w:val="EBC24A9279E9454A96E16405F3742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3">
    <w:name w:val="23F5D074E3AF4C1396ECD7073F8121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3">
    <w:name w:val="1C32699401DA461797C7836A645915E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3">
    <w:name w:val="DAE3692AD7DA468D8BFA7CBE21BB0AA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3">
    <w:name w:val="54E470CD26F045E9A2632616170806E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3">
    <w:name w:val="F62F634A22ED48F1A5071999D30D873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3">
    <w:name w:val="9A9BCE3E27FF44F69E9B2B438FECA01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4">
    <w:name w:val="1E7C6ACE45EE43E596EB23B9649C62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4">
    <w:name w:val="484228F99EC74537AD7A4E6BA41532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4">
    <w:name w:val="8444D93D742645D387BC32BA9FCB6B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4">
    <w:name w:val="D0F41EB27A914943A0FE69F80129E76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4">
    <w:name w:val="8AA3B291CACC46F7A12E157A524E327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4">
    <w:name w:val="A0320D93E8F04789B7A49622DEF5B47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4">
    <w:name w:val="4C8A1D3DAAEE4390935BCA798D6906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4">
    <w:name w:val="A9B22366670A4E55B7A9B96E69F4679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4">
    <w:name w:val="6730F704490740EFAEF81D0838B8A14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0">
    <w:name w:val="5A92EFB84CB54216A09384B39329F87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3">
    <w:name w:val="0CFD446BB73B4A02B3E861A60E8EE0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2">
    <w:name w:val="5B2E95BABA0A48C49CCB886462C232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1">
    <w:name w:val="2E7A297054914408BA41641EFA49BFC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0">
    <w:name w:val="896283A7160A42E2BAA327221E41FC8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9">
    <w:name w:val="18E917506D2D427FB04A17C6FDBB58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9">
    <w:name w:val="B074D4A6F6DE4CBCB11C57B5BDB6E30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9">
    <w:name w:val="054E766A48B7460C8B598AE3C13D12B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9">
    <w:name w:val="924C05794CC345C38CF732C8ED8038A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9">
    <w:name w:val="16EA756F86404B87B762CFD320B14B6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9">
    <w:name w:val="E4455CC3109E4A1A9B71713B7E7BE0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9">
    <w:name w:val="B73774B65CB84619B3B90616E821CBF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9">
    <w:name w:val="816D4068C1FB4CA68BC8591194725FD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9">
    <w:name w:val="6EF2C20D4EFB455881FBD030A8202F1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9">
    <w:name w:val="2BF073888DC84156A425923F802E86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9">
    <w:name w:val="FD4D4436C89E404F93E1E0B7B362D51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9">
    <w:name w:val="40BAF7C15E19416EA8F065E90517D22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9">
    <w:name w:val="1391F33CDBDC4522B33136076ECEE4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9">
    <w:name w:val="0F499DDCFE0F41E6A7532FD43D8B19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9">
    <w:name w:val="0B34FC4E1C92464D993EF39ACF57E5B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9">
    <w:name w:val="8ED2D3BC7BDD4A6C956AC6500AD03CA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9">
    <w:name w:val="27BC98D5F5B74B0A98A213036ED37AB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9">
    <w:name w:val="5056D89C82704D01B2516408E977006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9">
    <w:name w:val="F70BD2D3826B443A9DF8812EA40226C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9">
    <w:name w:val="8ECD7F906EBF4CD1832969E0DB869B3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9">
    <w:name w:val="78E448312BB3412FA2A4EF44027CEE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9">
    <w:name w:val="EF3401243FB0443B92B54799B733D5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9">
    <w:name w:val="70ECFF920B0A44D2912DCACD506B38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9">
    <w:name w:val="90449A824F9E4909B1EC789CF6EE771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9">
    <w:name w:val="F819CB677BBC4A85B682F7B10D9C5F6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9">
    <w:name w:val="D9B247137E7544FF811D24AB5542C4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9">
    <w:name w:val="6B7C8AEFB4EF44CC8BD69FFB42F6371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6">
    <w:name w:val="DADCDAF39A6641F098EE4F57E039EE8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4">
    <w:name w:val="32B07147A651473D970CD60DF92ACC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4">
    <w:name w:val="C77600EF687A4716A5BEE30F7CA5BA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4">
    <w:name w:val="A719C3517EC9491D90BF649B9B5920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4">
    <w:name w:val="EE51092695A944109B8AEAC868B5FA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4">
    <w:name w:val="E45507BD9FDF4CE3835C890306DC1A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4">
    <w:name w:val="900547AE62114142BBEE589D392EDA9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4">
    <w:name w:val="EE98DE96A54045D1A68195110DD9B6A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4">
    <w:name w:val="9E822F9EF9EB44A18413B3198313479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6">
    <w:name w:val="C3135915DEF34AC88ABFADB37635AA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4">
    <w:name w:val="04F2735507934A79B270637A686739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4">
    <w:name w:val="336A25176B564C60A805209466210C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4">
    <w:name w:val="FE22838C0C4D4C9FAF3BF806C86F15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4">
    <w:name w:val="B433FE2D03AC4D67852891B1158FCC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4">
    <w:name w:val="9ECB2A88101B4FD3800F8EA070D8378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4">
    <w:name w:val="CEECA279EECB4E04B5D1FD547E44D6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4">
    <w:name w:val="B23733CACEEA4CC2AD9BDF1BEB38362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6">
    <w:name w:val="24FFEC1D13A54467BF92ED72DD53C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4">
    <w:name w:val="A9919E1AA1AD4DD58DC5C1E1C804212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4">
    <w:name w:val="C3339E13547A4200975B48CC8D22D46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4">
    <w:name w:val="3DACB39D92944A25BFF4CB407BF8B6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4">
    <w:name w:val="4760C2E209CA4A6AAC00EC8E6268495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4">
    <w:name w:val="E4B4EAD32F4B403F852F00587D9BC10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4">
    <w:name w:val="C120D1B1F0774E29A04B2A7394AE21D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4">
    <w:name w:val="56916FDA0E144BCEBFE7638C97B5B4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6">
    <w:name w:val="46A7913321E144D3A397F774069B83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4">
    <w:name w:val="A7CE8E07F29A48D0B6D4B500F75B9C7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4">
    <w:name w:val="93036160D4244696848C040358A7FF5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4">
    <w:name w:val="853D9409A9E8428988E1BE37CCAC94B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4">
    <w:name w:val="0363D0ED93424999A353A12B97DCADF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4">
    <w:name w:val="DC5EB6B212134C74BEACB2CBE632D14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4">
    <w:name w:val="FB390C669D264E0BB4CCB65FAE4706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4">
    <w:name w:val="ABD5908530AA4FB69DF7BC5262C847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6">
    <w:name w:val="035DCE449A194FEFB87CFCA57DA64C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4">
    <w:name w:val="A06C3F6C3E0D42F7B11B34621187A6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4">
    <w:name w:val="B6DDFAC180C04AED9E74E29B064B286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4">
    <w:name w:val="4940EAB14611466DB17FB0494A94D3D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4">
    <w:name w:val="A97BEE0A63C34C6A9C06757CDF67AF4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4">
    <w:name w:val="5613EFAD4B594462AD843C4286EACD1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4">
    <w:name w:val="6A7C7A00B7DA49BEA4A189E96247643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4">
    <w:name w:val="9E45947FE4FA4F168B6EE010C20E71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2">
    <w:name w:val="9368A0988ED64D1899CD8D2C1C6A3D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6">
    <w:name w:val="C50A54567E9E43B1B74164B3E7BEF9F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4">
    <w:name w:val="E8A3BCD3C0A4421DBF145919E3D8B95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6">
    <w:name w:val="CEE257022C01446A99E3834D4F58D10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4">
    <w:name w:val="6DA43AB7F99D4B6EA9B71D8C71D9C72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6">
    <w:name w:val="92E4A94777FB4FD3ACD6FFF7C9D7CBA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4">
    <w:name w:val="34A761D82A7A495998ACD761A25F7B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4">
    <w:name w:val="A52A1FFC791E459B892FBFA730E5D6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4">
    <w:name w:val="60B00BCA599E4881BAAAAD3E94411F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4">
    <w:name w:val="77E142F6D82841FC8D77A53893A0E11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4">
    <w:name w:val="06E2DD5EDA304C7CBB4754DDDBCB450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4">
    <w:name w:val="9F1A7E2ECEB1408B9E8830AC58380D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6">
    <w:name w:val="22A80B7095E74ABBB978C6D63A2F817F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6">
    <w:name w:val="FD89C76EAD464C8D9CBE6449E740BBC736"/>
    <w:rsid w:val="002C4178"/>
    <w:pPr>
      <w:spacing w:after="0" w:line="240" w:lineRule="auto"/>
    </w:pPr>
  </w:style>
  <w:style w:type="paragraph" w:customStyle="1" w:styleId="5CE6BB1373BE464AB4ADC6A6DFD520BD36">
    <w:name w:val="5CE6BB1373BE464AB4ADC6A6DFD520BD36"/>
    <w:rsid w:val="002C4178"/>
    <w:pPr>
      <w:spacing w:after="0" w:line="240" w:lineRule="auto"/>
    </w:pPr>
  </w:style>
  <w:style w:type="paragraph" w:customStyle="1" w:styleId="DA03A06EE589462FB67CE8A9006BC54D24">
    <w:name w:val="DA03A06EE589462FB67CE8A9006BC54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4">
    <w:name w:val="440DB3CF7C274590B084BA84B78518D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4">
    <w:name w:val="80A7DB6E47EF4AE9ACD3A14C8E78E0B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4">
    <w:name w:val="82B23F8E9E21431793E062C2BDC7F23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4">
    <w:name w:val="31AB7145241D4EA6A72639F3507E151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4">
    <w:name w:val="7421CDA3320A434A810CCAD92045A2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4">
    <w:name w:val="42791A9D6D7142AF8CB382D4F8B5595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4">
    <w:name w:val="5DE9999EC2224F7AB2294B75B3D2FB8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4">
    <w:name w:val="3AAFF4168878477EA6E0D8CC6ED9DA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4">
    <w:name w:val="35E1B9747A65474D90247064D81D6B1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4">
    <w:name w:val="0B8FCE6E5200414DB8EFF2EF28A27F0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4">
    <w:name w:val="7683E3C8F2E34C90AF5B7175CBEFE0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4">
    <w:name w:val="1A3BB433A8E64927810E0A4267C22C9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4">
    <w:name w:val="907B5E8EA524493289CBCDDB7BC696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4">
    <w:name w:val="359D770606F54A8D9A46671EBB581CD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4">
    <w:name w:val="28E22662F178414790326F395E7057A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4">
    <w:name w:val="BD1248E740FF4D8488897747D48D66B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4">
    <w:name w:val="26C5476B5126478E9AA02601EBA5F19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4">
    <w:name w:val="1DDA8B7389DA42089D5A79D8147F2AE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4">
    <w:name w:val="36DA796592B44C2090E8FD12DB846B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4">
    <w:name w:val="4C7DCC012A2F4701887F530244B45FD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4">
    <w:name w:val="37EE45FB77434147BA47D8F61696FBC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4">
    <w:name w:val="9F65408135A84393B41FE85F624722C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4">
    <w:name w:val="94449C0D1DCB4A55B73D989E6321765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4">
    <w:name w:val="93EBF04604C046278CFAE7DDF44884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4">
    <w:name w:val="83B8FB0B74AC4F6F8C7ADFAEDAEF630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4">
    <w:name w:val="EBC24A9279E9454A96E16405F3742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4">
    <w:name w:val="23F5D074E3AF4C1396ECD7073F8121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4">
    <w:name w:val="1C32699401DA461797C7836A645915E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4">
    <w:name w:val="DAE3692AD7DA468D8BFA7CBE21BB0AA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4">
    <w:name w:val="54E470CD26F045E9A2632616170806E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4">
    <w:name w:val="F62F634A22ED48F1A5071999D30D873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4">
    <w:name w:val="9A9BCE3E27FF44F69E9B2B438FECA01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5">
    <w:name w:val="1E7C6ACE45EE43E596EB23B9649C62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5">
    <w:name w:val="484228F99EC74537AD7A4E6BA41532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5">
    <w:name w:val="8444D93D742645D387BC32BA9FCB6B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5">
    <w:name w:val="D0F41EB27A914943A0FE69F80129E76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5">
    <w:name w:val="8AA3B291CACC46F7A12E157A524E327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5">
    <w:name w:val="A0320D93E8F04789B7A49622DEF5B47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5">
    <w:name w:val="4C8A1D3DAAEE4390935BCA798D6906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5">
    <w:name w:val="A9B22366670A4E55B7A9B96E69F4679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5">
    <w:name w:val="6730F704490740EFAEF81D0838B8A14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1">
    <w:name w:val="5A92EFB84CB54216A09384B39329F87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4">
    <w:name w:val="0CFD446BB73B4A02B3E861A60E8EE0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3">
    <w:name w:val="5B2E95BABA0A48C49CCB886462C232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2">
    <w:name w:val="2E7A297054914408BA41641EFA49BFC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1">
    <w:name w:val="896283A7160A42E2BAA327221E41FC8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0">
    <w:name w:val="18E917506D2D427FB04A17C6FDBB58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0">
    <w:name w:val="B074D4A6F6DE4CBCB11C57B5BDB6E30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0">
    <w:name w:val="054E766A48B7460C8B598AE3C13D12B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0">
    <w:name w:val="924C05794CC345C38CF732C8ED8038A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0">
    <w:name w:val="16EA756F86404B87B762CFD320B14B6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0">
    <w:name w:val="E4455CC3109E4A1A9B71713B7E7BE0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0">
    <w:name w:val="B73774B65CB84619B3B90616E821CBF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0">
    <w:name w:val="816D4068C1FB4CA68BC8591194725FD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0">
    <w:name w:val="6EF2C20D4EFB455881FBD030A8202F1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0">
    <w:name w:val="2BF073888DC84156A425923F802E867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0">
    <w:name w:val="FD4D4436C89E404F93E1E0B7B362D51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0">
    <w:name w:val="40BAF7C15E19416EA8F065E90517D22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0">
    <w:name w:val="1391F33CDBDC4522B33136076ECEE4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0">
    <w:name w:val="0F499DDCFE0F41E6A7532FD43D8B19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0">
    <w:name w:val="0B34FC4E1C92464D993EF39ACF57E5B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0">
    <w:name w:val="8ED2D3BC7BDD4A6C956AC6500AD03CA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0">
    <w:name w:val="27BC98D5F5B74B0A98A213036ED37AB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0">
    <w:name w:val="5056D89C82704D01B2516408E977006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0">
    <w:name w:val="F70BD2D3826B443A9DF8812EA40226C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0">
    <w:name w:val="8ECD7F906EBF4CD1832969E0DB869B3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0">
    <w:name w:val="78E448312BB3412FA2A4EF44027CEE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0">
    <w:name w:val="EF3401243FB0443B92B54799B733D5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0">
    <w:name w:val="70ECFF920B0A44D2912DCACD506B38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0">
    <w:name w:val="90449A824F9E4909B1EC789CF6EE771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0">
    <w:name w:val="F819CB677BBC4A85B682F7B10D9C5F6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0">
    <w:name w:val="D9B247137E7544FF811D24AB5542C4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0">
    <w:name w:val="6B7C8AEFB4EF44CC8BD69FFB42F6371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7">
    <w:name w:val="DADCDAF39A6641F098EE4F57E039EE8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5">
    <w:name w:val="32B07147A651473D970CD60DF92ACC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5">
    <w:name w:val="C77600EF687A4716A5BEE30F7CA5BA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5">
    <w:name w:val="A719C3517EC9491D90BF649B9B5920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5">
    <w:name w:val="EE51092695A944109B8AEAC868B5FA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5">
    <w:name w:val="E45507BD9FDF4CE3835C890306DC1A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5">
    <w:name w:val="900547AE62114142BBEE589D392EDA9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5">
    <w:name w:val="EE98DE96A54045D1A68195110DD9B6A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5">
    <w:name w:val="9E822F9EF9EB44A18413B3198313479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7">
    <w:name w:val="C3135915DEF34AC88ABFADB37635AA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5">
    <w:name w:val="04F2735507934A79B270637A686739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5">
    <w:name w:val="336A25176B564C60A805209466210C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5">
    <w:name w:val="FE22838C0C4D4C9FAF3BF806C86F15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5">
    <w:name w:val="B433FE2D03AC4D67852891B1158FCC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5">
    <w:name w:val="9ECB2A88101B4FD3800F8EA070D8378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5">
    <w:name w:val="CEECA279EECB4E04B5D1FD547E44D6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5">
    <w:name w:val="B23733CACEEA4CC2AD9BDF1BEB38362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7">
    <w:name w:val="24FFEC1D13A54467BF92ED72DD53C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5">
    <w:name w:val="A9919E1AA1AD4DD58DC5C1E1C804212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5">
    <w:name w:val="C3339E13547A4200975B48CC8D22D46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5">
    <w:name w:val="3DACB39D92944A25BFF4CB407BF8B6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5">
    <w:name w:val="4760C2E209CA4A6AAC00EC8E6268495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5">
    <w:name w:val="E4B4EAD32F4B403F852F00587D9BC10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5">
    <w:name w:val="C120D1B1F0774E29A04B2A7394AE21D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5">
    <w:name w:val="56916FDA0E144BCEBFE7638C97B5B4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7">
    <w:name w:val="46A7913321E144D3A397F774069B83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5">
    <w:name w:val="A7CE8E07F29A48D0B6D4B500F75B9C7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5">
    <w:name w:val="93036160D4244696848C040358A7FF5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5">
    <w:name w:val="853D9409A9E8428988E1BE37CCAC94B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5">
    <w:name w:val="0363D0ED93424999A353A12B97DCADF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5">
    <w:name w:val="DC5EB6B212134C74BEACB2CBE632D14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5">
    <w:name w:val="FB390C669D264E0BB4CCB65FAE4706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5">
    <w:name w:val="ABD5908530AA4FB69DF7BC5262C847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7">
    <w:name w:val="035DCE449A194FEFB87CFCA57DA64C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5">
    <w:name w:val="A06C3F6C3E0D42F7B11B34621187A6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5">
    <w:name w:val="B6DDFAC180C04AED9E74E29B064B286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5">
    <w:name w:val="4940EAB14611466DB17FB0494A94D3D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5">
    <w:name w:val="A97BEE0A63C34C6A9C06757CDF67AF4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5">
    <w:name w:val="5613EFAD4B594462AD843C4286EACD1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5">
    <w:name w:val="6A7C7A00B7DA49BEA4A189E96247643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5">
    <w:name w:val="9E45947FE4FA4F168B6EE010C20E71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3">
    <w:name w:val="9368A0988ED64D1899CD8D2C1C6A3D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7">
    <w:name w:val="C50A54567E9E43B1B74164B3E7BEF9F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5">
    <w:name w:val="E8A3BCD3C0A4421DBF145919E3D8B95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7">
    <w:name w:val="CEE257022C01446A99E3834D4F58D10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5">
    <w:name w:val="6DA43AB7F99D4B6EA9B71D8C71D9C72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7">
    <w:name w:val="92E4A94777FB4FD3ACD6FFF7C9D7CBA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5">
    <w:name w:val="34A761D82A7A495998ACD761A25F7B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5">
    <w:name w:val="A52A1FFC791E459B892FBFA730E5D6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5">
    <w:name w:val="60B00BCA599E4881BAAAAD3E94411FE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5">
    <w:name w:val="77E142F6D82841FC8D77A53893A0E11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5">
    <w:name w:val="06E2DD5EDA304C7CBB4754DDDBCB450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5">
    <w:name w:val="9F1A7E2ECEB1408B9E8830AC58380D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7">
    <w:name w:val="22A80B7095E74ABBB978C6D63A2F817F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7">
    <w:name w:val="FD89C76EAD464C8D9CBE6449E740BBC737"/>
    <w:rsid w:val="002C4178"/>
    <w:pPr>
      <w:spacing w:after="0" w:line="240" w:lineRule="auto"/>
    </w:pPr>
  </w:style>
  <w:style w:type="paragraph" w:customStyle="1" w:styleId="5CE6BB1373BE464AB4ADC6A6DFD520BD37">
    <w:name w:val="5CE6BB1373BE464AB4ADC6A6DFD520BD37"/>
    <w:rsid w:val="002C4178"/>
    <w:pPr>
      <w:spacing w:after="0" w:line="240" w:lineRule="auto"/>
    </w:pPr>
  </w:style>
  <w:style w:type="paragraph" w:customStyle="1" w:styleId="DA03A06EE589462FB67CE8A9006BC54D25">
    <w:name w:val="DA03A06EE589462FB67CE8A9006BC54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5">
    <w:name w:val="440DB3CF7C274590B084BA84B78518D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5">
    <w:name w:val="80A7DB6E47EF4AE9ACD3A14C8E78E0B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5">
    <w:name w:val="82B23F8E9E21431793E062C2BDC7F23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5">
    <w:name w:val="31AB7145241D4EA6A72639F3507E151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5">
    <w:name w:val="7421CDA3320A434A810CCAD92045A2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5">
    <w:name w:val="42791A9D6D7142AF8CB382D4F8B5595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5">
    <w:name w:val="5DE9999EC2224F7AB2294B75B3D2FB8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5">
    <w:name w:val="3AAFF4168878477EA6E0D8CC6ED9DA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5">
    <w:name w:val="35E1B9747A65474D90247064D81D6B1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5">
    <w:name w:val="0B8FCE6E5200414DB8EFF2EF28A27F0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5">
    <w:name w:val="7683E3C8F2E34C90AF5B7175CBEFE0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5">
    <w:name w:val="1A3BB433A8E64927810E0A4267C22C9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5">
    <w:name w:val="907B5E8EA524493289CBCDDB7BC696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5">
    <w:name w:val="359D770606F54A8D9A46671EBB581CD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5">
    <w:name w:val="28E22662F178414790326F395E7057A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5">
    <w:name w:val="BD1248E740FF4D8488897747D48D66B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5">
    <w:name w:val="26C5476B5126478E9AA02601EBA5F19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5">
    <w:name w:val="1DDA8B7389DA42089D5A79D8147F2AE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5">
    <w:name w:val="36DA796592B44C2090E8FD12DB846B9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5">
    <w:name w:val="4C7DCC012A2F4701887F530244B45FD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5">
    <w:name w:val="37EE45FB77434147BA47D8F61696FBC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5">
    <w:name w:val="9F65408135A84393B41FE85F624722C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5">
    <w:name w:val="94449C0D1DCB4A55B73D989E6321765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5">
    <w:name w:val="93EBF04604C046278CFAE7DDF44884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5">
    <w:name w:val="83B8FB0B74AC4F6F8C7ADFAEDAEF630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5">
    <w:name w:val="EBC24A9279E9454A96E16405F3742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5">
    <w:name w:val="23F5D074E3AF4C1396ECD7073F8121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5">
    <w:name w:val="1C32699401DA461797C7836A645915E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5">
    <w:name w:val="DAE3692AD7DA468D8BFA7CBE21BB0AA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5">
    <w:name w:val="54E470CD26F045E9A2632616170806E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5">
    <w:name w:val="F62F634A22ED48F1A5071999D30D873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5">
    <w:name w:val="9A9BCE3E27FF44F69E9B2B438FECA01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6">
    <w:name w:val="1E7C6ACE45EE43E596EB23B9649C62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6">
    <w:name w:val="484228F99EC74537AD7A4E6BA41532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6">
    <w:name w:val="8444D93D742645D387BC32BA9FCB6B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6">
    <w:name w:val="D0F41EB27A914943A0FE69F80129E76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6">
    <w:name w:val="8AA3B291CACC46F7A12E157A524E327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6">
    <w:name w:val="A0320D93E8F04789B7A49622DEF5B47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6">
    <w:name w:val="4C8A1D3DAAEE4390935BCA798D6906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6">
    <w:name w:val="A9B22366670A4E55B7A9B96E69F4679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6">
    <w:name w:val="6730F704490740EFAEF81D0838B8A14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2">
    <w:name w:val="5A92EFB84CB54216A09384B39329F87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5">
    <w:name w:val="0CFD446BB73B4A02B3E861A60E8EE0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4">
    <w:name w:val="5B2E95BABA0A48C49CCB886462C232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3">
    <w:name w:val="2E7A297054914408BA41641EFA49BFC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2">
    <w:name w:val="896283A7160A42E2BAA327221E41FC8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1">
    <w:name w:val="18E917506D2D427FB04A17C6FDBB58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1">
    <w:name w:val="B074D4A6F6DE4CBCB11C57B5BDB6E30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1">
    <w:name w:val="054E766A48B7460C8B598AE3C13D12B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1">
    <w:name w:val="924C05794CC345C38CF732C8ED8038A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1">
    <w:name w:val="16EA756F86404B87B762CFD320B14B6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1">
    <w:name w:val="E4455CC3109E4A1A9B71713B7E7BE0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1">
    <w:name w:val="B73774B65CB84619B3B90616E821CBF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1">
    <w:name w:val="816D4068C1FB4CA68BC8591194725FD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1">
    <w:name w:val="6EF2C20D4EFB455881FBD030A8202F1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1">
    <w:name w:val="2BF073888DC84156A425923F802E867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1">
    <w:name w:val="FD4D4436C89E404F93E1E0B7B362D51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1">
    <w:name w:val="40BAF7C15E19416EA8F065E90517D22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1">
    <w:name w:val="1391F33CDBDC4522B33136076ECEE4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1">
    <w:name w:val="0F499DDCFE0F41E6A7532FD43D8B19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1">
    <w:name w:val="0B34FC4E1C92464D993EF39ACF57E5B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1">
    <w:name w:val="8ED2D3BC7BDD4A6C956AC6500AD03CA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1">
    <w:name w:val="27BC98D5F5B74B0A98A213036ED37AB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1">
    <w:name w:val="5056D89C82704D01B2516408E977006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1">
    <w:name w:val="F70BD2D3826B443A9DF8812EA40226C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1">
    <w:name w:val="8ECD7F906EBF4CD1832969E0DB869B3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1">
    <w:name w:val="78E448312BB3412FA2A4EF44027CEE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1">
    <w:name w:val="EF3401243FB0443B92B54799B733D5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1">
    <w:name w:val="70ECFF920B0A44D2912DCACD506B38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1">
    <w:name w:val="90449A824F9E4909B1EC789CF6EE771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1">
    <w:name w:val="F819CB677BBC4A85B682F7B10D9C5F6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1">
    <w:name w:val="D9B247137E7544FF811D24AB5542C4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1">
    <w:name w:val="6B7C8AEFB4EF44CC8BD69FFB42F6371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8">
    <w:name w:val="DADCDAF39A6641F098EE4F57E039EE8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6">
    <w:name w:val="32B07147A651473D970CD60DF92ACC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6">
    <w:name w:val="C77600EF687A4716A5BEE30F7CA5BA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6">
    <w:name w:val="A719C3517EC9491D90BF649B9B5920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6">
    <w:name w:val="EE51092695A944109B8AEAC868B5FA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6">
    <w:name w:val="E45507BD9FDF4CE3835C890306DC1A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6">
    <w:name w:val="900547AE62114142BBEE589D392EDA9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6">
    <w:name w:val="EE98DE96A54045D1A68195110DD9B6A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6">
    <w:name w:val="9E822F9EF9EB44A18413B3198313479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8">
    <w:name w:val="C3135915DEF34AC88ABFADB37635AA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6">
    <w:name w:val="04F2735507934A79B270637A686739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6">
    <w:name w:val="336A25176B564C60A805209466210C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6">
    <w:name w:val="FE22838C0C4D4C9FAF3BF806C86F15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6">
    <w:name w:val="B433FE2D03AC4D67852891B1158FCC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6">
    <w:name w:val="9ECB2A88101B4FD3800F8EA070D8378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6">
    <w:name w:val="CEECA279EECB4E04B5D1FD547E44D6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6">
    <w:name w:val="B23733CACEEA4CC2AD9BDF1BEB38362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8">
    <w:name w:val="24FFEC1D13A54467BF92ED72DD53C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6">
    <w:name w:val="A9919E1AA1AD4DD58DC5C1E1C804212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6">
    <w:name w:val="C3339E13547A4200975B48CC8D22D46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6">
    <w:name w:val="3DACB39D92944A25BFF4CB407BF8B6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6">
    <w:name w:val="4760C2E209CA4A6AAC00EC8E6268495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6">
    <w:name w:val="E4B4EAD32F4B403F852F00587D9BC10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6">
    <w:name w:val="C120D1B1F0774E29A04B2A7394AE21D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6">
    <w:name w:val="56916FDA0E144BCEBFE7638C97B5B4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8">
    <w:name w:val="46A7913321E144D3A397F774069B83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6">
    <w:name w:val="A7CE8E07F29A48D0B6D4B500F75B9C7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6">
    <w:name w:val="93036160D4244696848C040358A7FF5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6">
    <w:name w:val="853D9409A9E8428988E1BE37CCAC94B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6">
    <w:name w:val="0363D0ED93424999A353A12B97DCADF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6">
    <w:name w:val="DC5EB6B212134C74BEACB2CBE632D14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6">
    <w:name w:val="FB390C669D264E0BB4CCB65FAE4706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6">
    <w:name w:val="ABD5908530AA4FB69DF7BC5262C847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8">
    <w:name w:val="035DCE449A194FEFB87CFCA57DA64C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6">
    <w:name w:val="A06C3F6C3E0D42F7B11B34621187A6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6">
    <w:name w:val="B6DDFAC180C04AED9E74E29B064B286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6">
    <w:name w:val="4940EAB14611466DB17FB0494A94D3D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6">
    <w:name w:val="A97BEE0A63C34C6A9C06757CDF67AF4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6">
    <w:name w:val="5613EFAD4B594462AD843C4286EACD1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6">
    <w:name w:val="6A7C7A00B7DA49BEA4A189E96247643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6">
    <w:name w:val="9E45947FE4FA4F168B6EE010C20E71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4">
    <w:name w:val="9368A0988ED64D1899CD8D2C1C6A3D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8">
    <w:name w:val="C50A54567E9E43B1B74164B3E7BEF9F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6">
    <w:name w:val="E8A3BCD3C0A4421DBF145919E3D8B95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8">
    <w:name w:val="CEE257022C01446A99E3834D4F58D10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6">
    <w:name w:val="6DA43AB7F99D4B6EA9B71D8C71D9C72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8">
    <w:name w:val="92E4A94777FB4FD3ACD6FFF7C9D7CBA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6">
    <w:name w:val="34A761D82A7A495998ACD761A25F7B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6">
    <w:name w:val="A52A1FFC791E459B892FBFA730E5D6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6">
    <w:name w:val="60B00BCA599E4881BAAAAD3E94411FE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6">
    <w:name w:val="77E142F6D82841FC8D77A53893A0E11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6">
    <w:name w:val="06E2DD5EDA304C7CBB4754DDDBCB450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6">
    <w:name w:val="9F1A7E2ECEB1408B9E8830AC58380D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8">
    <w:name w:val="22A80B7095E74ABBB978C6D63A2F817F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8">
    <w:name w:val="FD89C76EAD464C8D9CBE6449E740BBC738"/>
    <w:rsid w:val="002C4178"/>
    <w:pPr>
      <w:spacing w:after="0" w:line="240" w:lineRule="auto"/>
    </w:pPr>
  </w:style>
  <w:style w:type="paragraph" w:customStyle="1" w:styleId="5CE6BB1373BE464AB4ADC6A6DFD520BD38">
    <w:name w:val="5CE6BB1373BE464AB4ADC6A6DFD520BD38"/>
    <w:rsid w:val="002C4178"/>
    <w:pPr>
      <w:spacing w:after="0" w:line="240" w:lineRule="auto"/>
    </w:pPr>
  </w:style>
  <w:style w:type="paragraph" w:customStyle="1" w:styleId="DA03A06EE589462FB67CE8A9006BC54D26">
    <w:name w:val="DA03A06EE589462FB67CE8A9006BC54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6">
    <w:name w:val="440DB3CF7C274590B084BA84B78518D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6">
    <w:name w:val="80A7DB6E47EF4AE9ACD3A14C8E78E0B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6">
    <w:name w:val="82B23F8E9E21431793E062C2BDC7F23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6">
    <w:name w:val="31AB7145241D4EA6A72639F3507E151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6">
    <w:name w:val="7421CDA3320A434A810CCAD92045A2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6">
    <w:name w:val="42791A9D6D7142AF8CB382D4F8B5595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6">
    <w:name w:val="5DE9999EC2224F7AB2294B75B3D2FB8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6">
    <w:name w:val="3AAFF4168878477EA6E0D8CC6ED9DA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6">
    <w:name w:val="35E1B9747A65474D90247064D81D6B1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6">
    <w:name w:val="0B8FCE6E5200414DB8EFF2EF28A27F0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6">
    <w:name w:val="7683E3C8F2E34C90AF5B7175CBEFE0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6">
    <w:name w:val="1A3BB433A8E64927810E0A4267C22C9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6">
    <w:name w:val="907B5E8EA524493289CBCDDB7BC696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6">
    <w:name w:val="359D770606F54A8D9A46671EBB581CD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6">
    <w:name w:val="28E22662F178414790326F395E7057A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6">
    <w:name w:val="BD1248E740FF4D8488897747D48D66B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6">
    <w:name w:val="26C5476B5126478E9AA02601EBA5F19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6">
    <w:name w:val="1DDA8B7389DA42089D5A79D8147F2AE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6">
    <w:name w:val="36DA796592B44C2090E8FD12DB846B9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6">
    <w:name w:val="4C7DCC012A2F4701887F530244B45FD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6">
    <w:name w:val="37EE45FB77434147BA47D8F61696FBC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6">
    <w:name w:val="9F65408135A84393B41FE85F624722C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6">
    <w:name w:val="94449C0D1DCB4A55B73D989E6321765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6">
    <w:name w:val="93EBF04604C046278CFAE7DDF44884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6">
    <w:name w:val="83B8FB0B74AC4F6F8C7ADFAEDAEF630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6">
    <w:name w:val="EBC24A9279E9454A96E16405F3742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6">
    <w:name w:val="23F5D074E3AF4C1396ECD7073F8121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6">
    <w:name w:val="1C32699401DA461797C7836A645915E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6">
    <w:name w:val="DAE3692AD7DA468D8BFA7CBE21BB0AA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6">
    <w:name w:val="54E470CD26F045E9A2632616170806E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6">
    <w:name w:val="F62F634A22ED48F1A5071999D30D873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6">
    <w:name w:val="9A9BCE3E27FF44F69E9B2B438FECA01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7">
    <w:name w:val="1E7C6ACE45EE43E596EB23B9649C62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7">
    <w:name w:val="484228F99EC74537AD7A4E6BA41532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7">
    <w:name w:val="8444D93D742645D387BC32BA9FCB6B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7">
    <w:name w:val="D0F41EB27A914943A0FE69F80129E76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7">
    <w:name w:val="8AA3B291CACC46F7A12E157A524E327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7">
    <w:name w:val="A0320D93E8F04789B7A49622DEF5B47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7">
    <w:name w:val="4C8A1D3DAAEE4390935BCA798D6906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7">
    <w:name w:val="A9B22366670A4E55B7A9B96E69F4679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7">
    <w:name w:val="6730F704490740EFAEF81D0838B8A14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3">
    <w:name w:val="5A92EFB84CB54216A09384B39329F87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6">
    <w:name w:val="0CFD446BB73B4A02B3E861A60E8EE0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5">
    <w:name w:val="5B2E95BABA0A48C49CCB886462C232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4">
    <w:name w:val="2E7A297054914408BA41641EFA49BFC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3">
    <w:name w:val="896283A7160A42E2BAA327221E41FC8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2">
    <w:name w:val="18E917506D2D427FB04A17C6FDBB58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2">
    <w:name w:val="B074D4A6F6DE4CBCB11C57B5BDB6E30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2">
    <w:name w:val="054E766A48B7460C8B598AE3C13D12B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2">
    <w:name w:val="924C05794CC345C38CF732C8ED8038A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2">
    <w:name w:val="16EA756F86404B87B762CFD320B14B6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2">
    <w:name w:val="E4455CC3109E4A1A9B71713B7E7BE0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2">
    <w:name w:val="B73774B65CB84619B3B90616E821CBF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2">
    <w:name w:val="816D4068C1FB4CA68BC8591194725FD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2">
    <w:name w:val="6EF2C20D4EFB455881FBD030A8202F1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2">
    <w:name w:val="2BF073888DC84156A425923F802E867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2">
    <w:name w:val="FD4D4436C89E404F93E1E0B7B362D51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2">
    <w:name w:val="40BAF7C15E19416EA8F065E90517D22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2">
    <w:name w:val="1391F33CDBDC4522B33136076ECEE4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2">
    <w:name w:val="0F499DDCFE0F41E6A7532FD43D8B19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2">
    <w:name w:val="0B34FC4E1C92464D993EF39ACF57E5B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2">
    <w:name w:val="8ED2D3BC7BDD4A6C956AC6500AD03CA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2">
    <w:name w:val="27BC98D5F5B74B0A98A213036ED37AB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2">
    <w:name w:val="5056D89C82704D01B2516408E977006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2">
    <w:name w:val="F70BD2D3826B443A9DF8812EA40226C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2">
    <w:name w:val="8ECD7F906EBF4CD1832969E0DB869B3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2">
    <w:name w:val="78E448312BB3412FA2A4EF44027CEE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2">
    <w:name w:val="EF3401243FB0443B92B54799B733D5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2">
    <w:name w:val="70ECFF920B0A44D2912DCACD506B38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2">
    <w:name w:val="90449A824F9E4909B1EC789CF6EE771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2">
    <w:name w:val="F819CB677BBC4A85B682F7B10D9C5F6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2">
    <w:name w:val="D9B247137E7544FF811D24AB5542C4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2">
    <w:name w:val="6B7C8AEFB4EF44CC8BD69FFB42F6371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9">
    <w:name w:val="DADCDAF39A6641F098EE4F57E039EE8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7">
    <w:name w:val="32B07147A651473D970CD60DF92ACC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7">
    <w:name w:val="C77600EF687A4716A5BEE30F7CA5BA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7">
    <w:name w:val="A719C3517EC9491D90BF649B9B5920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7">
    <w:name w:val="EE51092695A944109B8AEAC868B5FA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7">
    <w:name w:val="E45507BD9FDF4CE3835C890306DC1A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7">
    <w:name w:val="900547AE62114142BBEE589D392EDA9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7">
    <w:name w:val="EE98DE96A54045D1A68195110DD9B6A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7">
    <w:name w:val="9E822F9EF9EB44A18413B3198313479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9">
    <w:name w:val="C3135915DEF34AC88ABFADB37635AA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7">
    <w:name w:val="04F2735507934A79B270637A686739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7">
    <w:name w:val="336A25176B564C60A805209466210C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7">
    <w:name w:val="FE22838C0C4D4C9FAF3BF806C86F15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7">
    <w:name w:val="B433FE2D03AC4D67852891B1158FCC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7">
    <w:name w:val="9ECB2A88101B4FD3800F8EA070D8378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7">
    <w:name w:val="CEECA279EECB4E04B5D1FD547E44D6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7">
    <w:name w:val="B23733CACEEA4CC2AD9BDF1BEB38362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9">
    <w:name w:val="24FFEC1D13A54467BF92ED72DD53C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7">
    <w:name w:val="A9919E1AA1AD4DD58DC5C1E1C804212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7">
    <w:name w:val="C3339E13547A4200975B48CC8D22D46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7">
    <w:name w:val="3DACB39D92944A25BFF4CB407BF8B6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7">
    <w:name w:val="4760C2E209CA4A6AAC00EC8E6268495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7">
    <w:name w:val="E4B4EAD32F4B403F852F00587D9BC10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7">
    <w:name w:val="C120D1B1F0774E29A04B2A7394AE21D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7">
    <w:name w:val="56916FDA0E144BCEBFE7638C97B5B4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9">
    <w:name w:val="46A7913321E144D3A397F774069B83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7">
    <w:name w:val="A7CE8E07F29A48D0B6D4B500F75B9C7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7">
    <w:name w:val="93036160D4244696848C040358A7FF5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7">
    <w:name w:val="853D9409A9E8428988E1BE37CCAC94B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7">
    <w:name w:val="0363D0ED93424999A353A12B97DCADF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7">
    <w:name w:val="DC5EB6B212134C74BEACB2CBE632D14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7">
    <w:name w:val="FB390C669D264E0BB4CCB65FAE4706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7">
    <w:name w:val="ABD5908530AA4FB69DF7BC5262C847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9">
    <w:name w:val="035DCE449A194FEFB87CFCA57DA64C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7">
    <w:name w:val="A06C3F6C3E0D42F7B11B34621187A6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7">
    <w:name w:val="B6DDFAC180C04AED9E74E29B064B286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7">
    <w:name w:val="4940EAB14611466DB17FB0494A94D3D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7">
    <w:name w:val="A97BEE0A63C34C6A9C06757CDF67AF4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7">
    <w:name w:val="5613EFAD4B594462AD843C4286EACD1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7">
    <w:name w:val="6A7C7A00B7DA49BEA4A189E96247643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7">
    <w:name w:val="9E45947FE4FA4F168B6EE010C20E71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5">
    <w:name w:val="9368A0988ED64D1899CD8D2C1C6A3D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9">
    <w:name w:val="C50A54567E9E43B1B74164B3E7BEF9F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7">
    <w:name w:val="E8A3BCD3C0A4421DBF145919E3D8B95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9">
    <w:name w:val="CEE257022C01446A99E3834D4F58D10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7">
    <w:name w:val="6DA43AB7F99D4B6EA9B71D8C71D9C72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9">
    <w:name w:val="92E4A94777FB4FD3ACD6FFF7C9D7CBA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7">
    <w:name w:val="34A761D82A7A495998ACD761A25F7B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7">
    <w:name w:val="A52A1FFC791E459B892FBFA730E5D6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7">
    <w:name w:val="60B00BCA599E4881BAAAAD3E94411FE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7">
    <w:name w:val="77E142F6D82841FC8D77A53893A0E11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7">
    <w:name w:val="06E2DD5EDA304C7CBB4754DDDBCB450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7">
    <w:name w:val="9F1A7E2ECEB1408B9E8830AC58380D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9">
    <w:name w:val="22A80B7095E74ABBB978C6D63A2F817F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9">
    <w:name w:val="FD89C76EAD464C8D9CBE6449E740BBC739"/>
    <w:rsid w:val="002C4178"/>
    <w:pPr>
      <w:spacing w:after="0" w:line="240" w:lineRule="auto"/>
    </w:pPr>
  </w:style>
  <w:style w:type="paragraph" w:customStyle="1" w:styleId="5CE6BB1373BE464AB4ADC6A6DFD520BD39">
    <w:name w:val="5CE6BB1373BE464AB4ADC6A6DFD520BD39"/>
    <w:rsid w:val="002C4178"/>
    <w:pPr>
      <w:spacing w:after="0" w:line="240" w:lineRule="auto"/>
    </w:pPr>
  </w:style>
  <w:style w:type="paragraph" w:customStyle="1" w:styleId="DA03A06EE589462FB67CE8A9006BC54D27">
    <w:name w:val="DA03A06EE589462FB67CE8A9006BC54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7">
    <w:name w:val="440DB3CF7C274590B084BA84B78518D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7">
    <w:name w:val="80A7DB6E47EF4AE9ACD3A14C8E78E0B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7">
    <w:name w:val="82B23F8E9E21431793E062C2BDC7F23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7">
    <w:name w:val="31AB7145241D4EA6A72639F3507E151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7">
    <w:name w:val="7421CDA3320A434A810CCAD92045A2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7">
    <w:name w:val="42791A9D6D7142AF8CB382D4F8B5595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7">
    <w:name w:val="5DE9999EC2224F7AB2294B75B3D2FB8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7">
    <w:name w:val="3AAFF4168878477EA6E0D8CC6ED9DA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7">
    <w:name w:val="35E1B9747A65474D90247064D81D6B1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7">
    <w:name w:val="0B8FCE6E5200414DB8EFF2EF28A27F0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7">
    <w:name w:val="7683E3C8F2E34C90AF5B7175CBEFE0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7">
    <w:name w:val="1A3BB433A8E64927810E0A4267C22C9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7">
    <w:name w:val="907B5E8EA524493289CBCDDB7BC6968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7">
    <w:name w:val="359D770606F54A8D9A46671EBB581CD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7">
    <w:name w:val="28E22662F178414790326F395E7057A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7">
    <w:name w:val="BD1248E740FF4D8488897747D48D66B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7">
    <w:name w:val="26C5476B5126478E9AA02601EBA5F19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7">
    <w:name w:val="1DDA8B7389DA42089D5A79D8147F2AE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7">
    <w:name w:val="36DA796592B44C2090E8FD12DB846B9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7">
    <w:name w:val="4C7DCC012A2F4701887F530244B45FD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7">
    <w:name w:val="37EE45FB77434147BA47D8F61696FBC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7">
    <w:name w:val="9F65408135A84393B41FE85F624722C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7">
    <w:name w:val="94449C0D1DCB4A55B73D989E6321765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7">
    <w:name w:val="93EBF04604C046278CFAE7DDF44884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7">
    <w:name w:val="83B8FB0B74AC4F6F8C7ADFAEDAEF630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7">
    <w:name w:val="EBC24A9279E9454A96E16405F3742A2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7">
    <w:name w:val="23F5D074E3AF4C1396ECD7073F8121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7">
    <w:name w:val="1C32699401DA461797C7836A645915E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7">
    <w:name w:val="DAE3692AD7DA468D8BFA7CBE21BB0AA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7">
    <w:name w:val="54E470CD26F045E9A2632616170806E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7">
    <w:name w:val="F62F634A22ED48F1A5071999D30D873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7">
    <w:name w:val="9A9BCE3E27FF44F69E9B2B438FECA01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8">
    <w:name w:val="1E7C6ACE45EE43E596EB23B9649C62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8">
    <w:name w:val="484228F99EC74537AD7A4E6BA41532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8">
    <w:name w:val="8444D93D742645D387BC32BA9FCB6B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8">
    <w:name w:val="D0F41EB27A914943A0FE69F80129E76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8">
    <w:name w:val="8AA3B291CACC46F7A12E157A524E327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8">
    <w:name w:val="A0320D93E8F04789B7A49622DEF5B47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8">
    <w:name w:val="4C8A1D3DAAEE4390935BCA798D6906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8">
    <w:name w:val="A9B22366670A4E55B7A9B96E69F4679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8">
    <w:name w:val="6730F704490740EFAEF81D0838B8A14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4">
    <w:name w:val="5A92EFB84CB54216A09384B39329F87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7">
    <w:name w:val="0CFD446BB73B4A02B3E861A60E8EE0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6">
    <w:name w:val="5B2E95BABA0A48C49CCB886462C232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5">
    <w:name w:val="2E7A297054914408BA41641EFA49BFC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4">
    <w:name w:val="896283A7160A42E2BAA327221E41FC8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3">
    <w:name w:val="18E917506D2D427FB04A17C6FDBB58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3">
    <w:name w:val="B074D4A6F6DE4CBCB11C57B5BDB6E30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3">
    <w:name w:val="054E766A48B7460C8B598AE3C13D12B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3">
    <w:name w:val="924C05794CC345C38CF732C8ED8038A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3">
    <w:name w:val="16EA756F86404B87B762CFD320B14B6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3">
    <w:name w:val="E4455CC3109E4A1A9B71713B7E7BE0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3">
    <w:name w:val="B73774B65CB84619B3B90616E821CBF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3">
    <w:name w:val="816D4068C1FB4CA68BC8591194725FD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3">
    <w:name w:val="6EF2C20D4EFB455881FBD030A8202F1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3">
    <w:name w:val="2BF073888DC84156A425923F802E867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3">
    <w:name w:val="FD4D4436C89E404F93E1E0B7B362D51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3">
    <w:name w:val="40BAF7C15E19416EA8F065E90517D22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3">
    <w:name w:val="1391F33CDBDC4522B33136076ECEE4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3">
    <w:name w:val="0F499DDCFE0F41E6A7532FD43D8B19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3">
    <w:name w:val="0B34FC4E1C92464D993EF39ACF57E5B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3">
    <w:name w:val="8ED2D3BC7BDD4A6C956AC6500AD03CA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3">
    <w:name w:val="27BC98D5F5B74B0A98A213036ED37AB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3">
    <w:name w:val="5056D89C82704D01B2516408E977006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3">
    <w:name w:val="F70BD2D3826B443A9DF8812EA40226C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3">
    <w:name w:val="8ECD7F906EBF4CD1832969E0DB869B3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3">
    <w:name w:val="78E448312BB3412FA2A4EF44027CEE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3">
    <w:name w:val="EF3401243FB0443B92B54799B733D5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3">
    <w:name w:val="70ECFF920B0A44D2912DCACD506B38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3">
    <w:name w:val="90449A824F9E4909B1EC789CF6EE771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3">
    <w:name w:val="F819CB677BBC4A85B682F7B10D9C5F6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3">
    <w:name w:val="D9B247137E7544FF811D24AB5542C4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3">
    <w:name w:val="6B7C8AEFB4EF44CC8BD69FFB42F6371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0">
    <w:name w:val="DADCDAF39A6641F098EE4F57E039EE8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8">
    <w:name w:val="32B07147A651473D970CD60DF92ACC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8">
    <w:name w:val="C77600EF687A4716A5BEE30F7CA5BA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8">
    <w:name w:val="A719C3517EC9491D90BF649B9B5920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8">
    <w:name w:val="EE51092695A944109B8AEAC868B5FA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8">
    <w:name w:val="E45507BD9FDF4CE3835C890306DC1A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8">
    <w:name w:val="900547AE62114142BBEE589D392EDA9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8">
    <w:name w:val="EE98DE96A54045D1A68195110DD9B6A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8">
    <w:name w:val="9E822F9EF9EB44A18413B3198313479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0">
    <w:name w:val="C3135915DEF34AC88ABFADB37635AA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8">
    <w:name w:val="04F2735507934A79B270637A686739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8">
    <w:name w:val="336A25176B564C60A805209466210C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8">
    <w:name w:val="FE22838C0C4D4C9FAF3BF806C86F15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8">
    <w:name w:val="B433FE2D03AC4D67852891B1158FCC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8">
    <w:name w:val="9ECB2A88101B4FD3800F8EA070D8378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8">
    <w:name w:val="CEECA279EECB4E04B5D1FD547E44D6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8">
    <w:name w:val="B23733CACEEA4CC2AD9BDF1BEB38362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0">
    <w:name w:val="24FFEC1D13A54467BF92ED72DD53C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8">
    <w:name w:val="A9919E1AA1AD4DD58DC5C1E1C804212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8">
    <w:name w:val="C3339E13547A4200975B48CC8D22D46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8">
    <w:name w:val="3DACB39D92944A25BFF4CB407BF8B6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8">
    <w:name w:val="4760C2E209CA4A6AAC00EC8E6268495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8">
    <w:name w:val="E4B4EAD32F4B403F852F00587D9BC10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8">
    <w:name w:val="C120D1B1F0774E29A04B2A7394AE21D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8">
    <w:name w:val="56916FDA0E144BCEBFE7638C97B5B4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0">
    <w:name w:val="46A7913321E144D3A397F774069B83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8">
    <w:name w:val="A7CE8E07F29A48D0B6D4B500F75B9C7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8">
    <w:name w:val="93036160D4244696848C040358A7FF5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8">
    <w:name w:val="853D9409A9E8428988E1BE37CCAC94B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8">
    <w:name w:val="0363D0ED93424999A353A12B97DCADF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8">
    <w:name w:val="DC5EB6B212134C74BEACB2CBE632D14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8">
    <w:name w:val="FB390C669D264E0BB4CCB65FAE4706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8">
    <w:name w:val="ABD5908530AA4FB69DF7BC5262C847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0">
    <w:name w:val="035DCE449A194FEFB87CFCA57DA64C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8">
    <w:name w:val="A06C3F6C3E0D42F7B11B34621187A6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8">
    <w:name w:val="B6DDFAC180C04AED9E74E29B064B286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8">
    <w:name w:val="4940EAB14611466DB17FB0494A94D3D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8">
    <w:name w:val="A97BEE0A63C34C6A9C06757CDF67AF4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8">
    <w:name w:val="5613EFAD4B594462AD843C4286EACD1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8">
    <w:name w:val="6A7C7A00B7DA49BEA4A189E96247643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8">
    <w:name w:val="9E45947FE4FA4F168B6EE010C20E71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6">
    <w:name w:val="9368A0988ED64D1899CD8D2C1C6A3D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0">
    <w:name w:val="C50A54567E9E43B1B74164B3E7BEF9F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8">
    <w:name w:val="E8A3BCD3C0A4421DBF145919E3D8B95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0">
    <w:name w:val="CEE257022C01446A99E3834D4F58D10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8">
    <w:name w:val="6DA43AB7F99D4B6EA9B71D8C71D9C72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0">
    <w:name w:val="92E4A94777FB4FD3ACD6FFF7C9D7CBA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8">
    <w:name w:val="34A761D82A7A495998ACD761A25F7B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8">
    <w:name w:val="A52A1FFC791E459B892FBFA730E5D6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8">
    <w:name w:val="60B00BCA599E4881BAAAAD3E94411FE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8">
    <w:name w:val="77E142F6D82841FC8D77A53893A0E11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8">
    <w:name w:val="06E2DD5EDA304C7CBB4754DDDBCB450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8">
    <w:name w:val="9F1A7E2ECEB1408B9E8830AC58380D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0">
    <w:name w:val="22A80B7095E74ABBB978C6D63A2F817F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0">
    <w:name w:val="FD89C76EAD464C8D9CBE6449E740BBC740"/>
    <w:rsid w:val="002C4178"/>
    <w:pPr>
      <w:spacing w:after="0" w:line="240" w:lineRule="auto"/>
    </w:pPr>
  </w:style>
  <w:style w:type="paragraph" w:customStyle="1" w:styleId="5CE6BB1373BE464AB4ADC6A6DFD520BD40">
    <w:name w:val="5CE6BB1373BE464AB4ADC6A6DFD520BD40"/>
    <w:rsid w:val="002C4178"/>
    <w:pPr>
      <w:spacing w:after="0" w:line="240" w:lineRule="auto"/>
    </w:pPr>
  </w:style>
  <w:style w:type="paragraph" w:customStyle="1" w:styleId="DA03A06EE589462FB67CE8A9006BC54D28">
    <w:name w:val="DA03A06EE589462FB67CE8A9006BC54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8">
    <w:name w:val="440DB3CF7C274590B084BA84B78518D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8">
    <w:name w:val="80A7DB6E47EF4AE9ACD3A14C8E78E0B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8">
    <w:name w:val="82B23F8E9E21431793E062C2BDC7F23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8">
    <w:name w:val="31AB7145241D4EA6A72639F3507E151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8">
    <w:name w:val="7421CDA3320A434A810CCAD92045A2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8">
    <w:name w:val="42791A9D6D7142AF8CB382D4F8B5595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8">
    <w:name w:val="5DE9999EC2224F7AB2294B75B3D2FB8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8">
    <w:name w:val="3AAFF4168878477EA6E0D8CC6ED9DA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8">
    <w:name w:val="35E1B9747A65474D90247064D81D6B1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8">
    <w:name w:val="0B8FCE6E5200414DB8EFF2EF28A27F0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8">
    <w:name w:val="7683E3C8F2E34C90AF5B7175CBEFE0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8">
    <w:name w:val="1A3BB433A8E64927810E0A4267C22C9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8">
    <w:name w:val="907B5E8EA524493289CBCDDB7BC6968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8">
    <w:name w:val="359D770606F54A8D9A46671EBB581CD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8">
    <w:name w:val="28E22662F178414790326F395E7057A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8">
    <w:name w:val="BD1248E740FF4D8488897747D48D66B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8">
    <w:name w:val="26C5476B5126478E9AA02601EBA5F19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8">
    <w:name w:val="1DDA8B7389DA42089D5A79D8147F2AE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8">
    <w:name w:val="36DA796592B44C2090E8FD12DB846B9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8">
    <w:name w:val="4C7DCC012A2F4701887F530244B45FD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8">
    <w:name w:val="37EE45FB77434147BA47D8F61696FBC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8">
    <w:name w:val="9F65408135A84393B41FE85F624722C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8">
    <w:name w:val="94449C0D1DCB4A55B73D989E6321765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8">
    <w:name w:val="93EBF04604C046278CFAE7DDF44884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8">
    <w:name w:val="83B8FB0B74AC4F6F8C7ADFAEDAEF630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8">
    <w:name w:val="EBC24A9279E9454A96E16405F3742A2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8">
    <w:name w:val="23F5D074E3AF4C1396ECD7073F8121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8">
    <w:name w:val="1C32699401DA461797C7836A645915E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8">
    <w:name w:val="DAE3692AD7DA468D8BFA7CBE21BB0AA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8">
    <w:name w:val="54E470CD26F045E9A2632616170806E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8">
    <w:name w:val="F62F634A22ED48F1A5071999D30D873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8">
    <w:name w:val="9A9BCE3E27FF44F69E9B2B438FECA01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9">
    <w:name w:val="1E7C6ACE45EE43E596EB23B9649C62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9">
    <w:name w:val="484228F99EC74537AD7A4E6BA41532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9">
    <w:name w:val="8444D93D742645D387BC32BA9FCB6B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9">
    <w:name w:val="D0F41EB27A914943A0FE69F80129E76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9">
    <w:name w:val="8AA3B291CACC46F7A12E157A524E327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9">
    <w:name w:val="A0320D93E8F04789B7A49622DEF5B47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9">
    <w:name w:val="4C8A1D3DAAEE4390935BCA798D6906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9">
    <w:name w:val="A9B22366670A4E55B7A9B96E69F4679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9">
    <w:name w:val="6730F704490740EFAEF81D0838B8A14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5">
    <w:name w:val="5A92EFB84CB54216A09384B39329F87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8">
    <w:name w:val="0CFD446BB73B4A02B3E861A60E8EE0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7">
    <w:name w:val="5B2E95BABA0A48C49CCB886462C232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6">
    <w:name w:val="2E7A297054914408BA41641EFA49BFC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5">
    <w:name w:val="896283A7160A42E2BAA327221E41FC8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4">
    <w:name w:val="18E917506D2D427FB04A17C6FDBB58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4">
    <w:name w:val="B074D4A6F6DE4CBCB11C57B5BDB6E30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4">
    <w:name w:val="054E766A48B7460C8B598AE3C13D12B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4">
    <w:name w:val="924C05794CC345C38CF732C8ED8038A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4">
    <w:name w:val="16EA756F86404B87B762CFD320B14B6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4">
    <w:name w:val="E4455CC3109E4A1A9B71713B7E7BE0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4">
    <w:name w:val="B73774B65CB84619B3B90616E821CBF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4">
    <w:name w:val="816D4068C1FB4CA68BC8591194725FD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4">
    <w:name w:val="6EF2C20D4EFB455881FBD030A8202F1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4">
    <w:name w:val="2BF073888DC84156A425923F802E867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4">
    <w:name w:val="FD4D4436C89E404F93E1E0B7B362D51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4">
    <w:name w:val="40BAF7C15E19416EA8F065E90517D22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4">
    <w:name w:val="1391F33CDBDC4522B33136076ECEE4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4">
    <w:name w:val="0F499DDCFE0F41E6A7532FD43D8B19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4">
    <w:name w:val="0B34FC4E1C92464D993EF39ACF57E5B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4">
    <w:name w:val="8ED2D3BC7BDD4A6C956AC6500AD03CA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4">
    <w:name w:val="27BC98D5F5B74B0A98A213036ED37AB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4">
    <w:name w:val="5056D89C82704D01B2516408E977006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4">
    <w:name w:val="F70BD2D3826B443A9DF8812EA40226C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4">
    <w:name w:val="8ECD7F906EBF4CD1832969E0DB869B3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4">
    <w:name w:val="78E448312BB3412FA2A4EF44027CEE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4">
    <w:name w:val="EF3401243FB0443B92B54799B733D5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4">
    <w:name w:val="70ECFF920B0A44D2912DCACD506B38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4">
    <w:name w:val="90449A824F9E4909B1EC789CF6EE771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4">
    <w:name w:val="F819CB677BBC4A85B682F7B10D9C5F6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4">
    <w:name w:val="D9B247137E7544FF811D24AB5542C4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4">
    <w:name w:val="6B7C8AEFB4EF44CC8BD69FFB42F6371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1">
    <w:name w:val="DADCDAF39A6641F098EE4F57E039EE8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9">
    <w:name w:val="32B07147A651473D970CD60DF92ACC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9">
    <w:name w:val="C77600EF687A4716A5BEE30F7CA5BA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9">
    <w:name w:val="A719C3517EC9491D90BF649B9B5920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9">
    <w:name w:val="EE51092695A944109B8AEAC868B5FA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9">
    <w:name w:val="E45507BD9FDF4CE3835C890306DC1A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9">
    <w:name w:val="900547AE62114142BBEE589D392EDA9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9">
    <w:name w:val="EE98DE96A54045D1A68195110DD9B6A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9">
    <w:name w:val="9E822F9EF9EB44A18413B3198313479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1">
    <w:name w:val="C3135915DEF34AC88ABFADB37635AA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9">
    <w:name w:val="04F2735507934A79B270637A686739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9">
    <w:name w:val="336A25176B564C60A805209466210C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9">
    <w:name w:val="FE22838C0C4D4C9FAF3BF806C86F15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9">
    <w:name w:val="B433FE2D03AC4D67852891B1158FCC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9">
    <w:name w:val="9ECB2A88101B4FD3800F8EA070D8378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9">
    <w:name w:val="CEECA279EECB4E04B5D1FD547E44D6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9">
    <w:name w:val="B23733CACEEA4CC2AD9BDF1BEB38362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1">
    <w:name w:val="24FFEC1D13A54467BF92ED72DD53C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9">
    <w:name w:val="A9919E1AA1AD4DD58DC5C1E1C804212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9">
    <w:name w:val="C3339E13547A4200975B48CC8D22D46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9">
    <w:name w:val="3DACB39D92944A25BFF4CB407BF8B6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9">
    <w:name w:val="4760C2E209CA4A6AAC00EC8E6268495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9">
    <w:name w:val="E4B4EAD32F4B403F852F00587D9BC10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9">
    <w:name w:val="C120D1B1F0774E29A04B2A7394AE21D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9">
    <w:name w:val="56916FDA0E144BCEBFE7638C97B5B4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1">
    <w:name w:val="46A7913321E144D3A397F774069B83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9">
    <w:name w:val="A7CE8E07F29A48D0B6D4B500F75B9C7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9">
    <w:name w:val="93036160D4244696848C040358A7FF5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9">
    <w:name w:val="853D9409A9E8428988E1BE37CCAC94B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9">
    <w:name w:val="0363D0ED93424999A353A12B97DCADF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9">
    <w:name w:val="DC5EB6B212134C74BEACB2CBE632D14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9">
    <w:name w:val="FB390C669D264E0BB4CCB65FAE4706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9">
    <w:name w:val="ABD5908530AA4FB69DF7BC5262C847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1">
    <w:name w:val="035DCE449A194FEFB87CFCA57DA64C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9">
    <w:name w:val="A06C3F6C3E0D42F7B11B34621187A6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9">
    <w:name w:val="B6DDFAC180C04AED9E74E29B064B286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9">
    <w:name w:val="4940EAB14611466DB17FB0494A94D3D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9">
    <w:name w:val="A97BEE0A63C34C6A9C06757CDF67AF4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9">
    <w:name w:val="5613EFAD4B594462AD843C4286EACD1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9">
    <w:name w:val="6A7C7A00B7DA49BEA4A189E96247643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9">
    <w:name w:val="9E45947FE4FA4F168B6EE010C20E71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7">
    <w:name w:val="9368A0988ED64D1899CD8D2C1C6A3D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1">
    <w:name w:val="C50A54567E9E43B1B74164B3E7BEF9F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9">
    <w:name w:val="E8A3BCD3C0A4421DBF145919E3D8B95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1">
    <w:name w:val="CEE257022C01446A99E3834D4F58D10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9">
    <w:name w:val="6DA43AB7F99D4B6EA9B71D8C71D9C72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1">
    <w:name w:val="92E4A94777FB4FD3ACD6FFF7C9D7CBA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9">
    <w:name w:val="34A761D82A7A495998ACD761A25F7B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9">
    <w:name w:val="A52A1FFC791E459B892FBFA730E5D6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9">
    <w:name w:val="60B00BCA599E4881BAAAAD3E94411FE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9">
    <w:name w:val="77E142F6D82841FC8D77A53893A0E11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9">
    <w:name w:val="06E2DD5EDA304C7CBB4754DDDBCB450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9">
    <w:name w:val="9F1A7E2ECEB1408B9E8830AC58380D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1">
    <w:name w:val="22A80B7095E74ABBB978C6D63A2F817F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1">
    <w:name w:val="FD89C76EAD464C8D9CBE6449E740BBC741"/>
    <w:rsid w:val="002C4178"/>
    <w:pPr>
      <w:spacing w:after="0" w:line="240" w:lineRule="auto"/>
    </w:pPr>
  </w:style>
  <w:style w:type="paragraph" w:customStyle="1" w:styleId="5CE6BB1373BE464AB4ADC6A6DFD520BD41">
    <w:name w:val="5CE6BB1373BE464AB4ADC6A6DFD520BD41"/>
    <w:rsid w:val="002C4178"/>
    <w:pPr>
      <w:spacing w:after="0" w:line="240" w:lineRule="auto"/>
    </w:pPr>
  </w:style>
  <w:style w:type="paragraph" w:customStyle="1" w:styleId="DA03A06EE589462FB67CE8A9006BC54D29">
    <w:name w:val="DA03A06EE589462FB67CE8A9006BC54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9">
    <w:name w:val="440DB3CF7C274590B084BA84B78518D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9">
    <w:name w:val="80A7DB6E47EF4AE9ACD3A14C8E78E0B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9">
    <w:name w:val="82B23F8E9E21431793E062C2BDC7F23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9">
    <w:name w:val="31AB7145241D4EA6A72639F3507E151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9">
    <w:name w:val="7421CDA3320A434A810CCAD92045A2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9">
    <w:name w:val="42791A9D6D7142AF8CB382D4F8B5595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9">
    <w:name w:val="5DE9999EC2224F7AB2294B75B3D2FB8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9">
    <w:name w:val="3AAFF4168878477EA6E0D8CC6ED9DA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9">
    <w:name w:val="35E1B9747A65474D90247064D81D6B1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9">
    <w:name w:val="0B8FCE6E5200414DB8EFF2EF28A27F0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9">
    <w:name w:val="7683E3C8F2E34C90AF5B7175CBEFE0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9">
    <w:name w:val="1A3BB433A8E64927810E0A4267C22C9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9">
    <w:name w:val="907B5E8EA524493289CBCDDB7BC6968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9">
    <w:name w:val="359D770606F54A8D9A46671EBB581CD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9">
    <w:name w:val="28E22662F178414790326F395E7057A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9">
    <w:name w:val="BD1248E740FF4D8488897747D48D66B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9">
    <w:name w:val="26C5476B5126478E9AA02601EBA5F19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9">
    <w:name w:val="1DDA8B7389DA42089D5A79D8147F2AE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9">
    <w:name w:val="36DA796592B44C2090E8FD12DB846B9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9">
    <w:name w:val="4C7DCC012A2F4701887F530244B45FD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9">
    <w:name w:val="37EE45FB77434147BA47D8F61696FBC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9">
    <w:name w:val="9F65408135A84393B41FE85F624722C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9">
    <w:name w:val="94449C0D1DCB4A55B73D989E6321765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9">
    <w:name w:val="93EBF04604C046278CFAE7DDF44884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9">
    <w:name w:val="83B8FB0B74AC4F6F8C7ADFAEDAEF630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9">
    <w:name w:val="EBC24A9279E9454A96E16405F3742A2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9">
    <w:name w:val="23F5D074E3AF4C1396ECD7073F8121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9">
    <w:name w:val="1C32699401DA461797C7836A645915E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9">
    <w:name w:val="DAE3692AD7DA468D8BFA7CBE21BB0AA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9">
    <w:name w:val="54E470CD26F045E9A2632616170806E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9">
    <w:name w:val="F62F634A22ED48F1A5071999D30D873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9">
    <w:name w:val="9A9BCE3E27FF44F69E9B2B438FECA01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0">
    <w:name w:val="1E7C6ACE45EE43E596EB23B9649C62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0">
    <w:name w:val="484228F99EC74537AD7A4E6BA41532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0">
    <w:name w:val="8444D93D742645D387BC32BA9FCB6B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0">
    <w:name w:val="D0F41EB27A914943A0FE69F80129E76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0">
    <w:name w:val="8AA3B291CACC46F7A12E157A524E327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0">
    <w:name w:val="A0320D93E8F04789B7A49622DEF5B47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0">
    <w:name w:val="4C8A1D3DAAEE4390935BCA798D6906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0">
    <w:name w:val="A9B22366670A4E55B7A9B96E69F4679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0">
    <w:name w:val="6730F704490740EFAEF81D0838B8A14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6">
    <w:name w:val="5A92EFB84CB54216A09384B39329F87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9">
    <w:name w:val="0CFD446BB73B4A02B3E861A60E8EE0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8">
    <w:name w:val="5B2E95BABA0A48C49CCB886462C232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7">
    <w:name w:val="2E7A297054914408BA41641EFA49BFC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6">
    <w:name w:val="896283A7160A42E2BAA327221E41FC8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5">
    <w:name w:val="18E917506D2D427FB04A17C6FDBB58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5">
    <w:name w:val="B074D4A6F6DE4CBCB11C57B5BDB6E30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5">
    <w:name w:val="054E766A48B7460C8B598AE3C13D12B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5">
    <w:name w:val="924C05794CC345C38CF732C8ED8038A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5">
    <w:name w:val="16EA756F86404B87B762CFD320B14B6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5">
    <w:name w:val="E4455CC3109E4A1A9B71713B7E7BE05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5">
    <w:name w:val="B73774B65CB84619B3B90616E821CBF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5">
    <w:name w:val="816D4068C1FB4CA68BC8591194725FD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5">
    <w:name w:val="6EF2C20D4EFB455881FBD030A8202F1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5">
    <w:name w:val="2BF073888DC84156A425923F802E867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5">
    <w:name w:val="FD4D4436C89E404F93E1E0B7B362D51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5">
    <w:name w:val="40BAF7C15E19416EA8F065E90517D22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5">
    <w:name w:val="1391F33CDBDC4522B33136076ECEE4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5">
    <w:name w:val="0F499DDCFE0F41E6A7532FD43D8B19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5">
    <w:name w:val="0B34FC4E1C92464D993EF39ACF57E5B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5">
    <w:name w:val="8ED2D3BC7BDD4A6C956AC6500AD03CA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5">
    <w:name w:val="27BC98D5F5B74B0A98A213036ED37AB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5">
    <w:name w:val="5056D89C82704D01B2516408E977006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5">
    <w:name w:val="F70BD2D3826B443A9DF8812EA40226C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5">
    <w:name w:val="8ECD7F906EBF4CD1832969E0DB869B3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5">
    <w:name w:val="78E448312BB3412FA2A4EF44027CEEB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5">
    <w:name w:val="EF3401243FB0443B92B54799B733D5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5">
    <w:name w:val="70ECFF920B0A44D2912DCACD506B38D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5">
    <w:name w:val="90449A824F9E4909B1EC789CF6EE771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5">
    <w:name w:val="F819CB677BBC4A85B682F7B10D9C5F6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5">
    <w:name w:val="D9B247137E7544FF811D24AB5542C4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5">
    <w:name w:val="6B7C8AEFB4EF44CC8BD69FFB42F6371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2">
    <w:name w:val="DADCDAF39A6641F098EE4F57E039EE8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0">
    <w:name w:val="32B07147A651473D970CD60DF92ACC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0">
    <w:name w:val="C77600EF687A4716A5BEE30F7CA5BA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0">
    <w:name w:val="A719C3517EC9491D90BF649B9B5920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0">
    <w:name w:val="EE51092695A944109B8AEAC868B5FA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0">
    <w:name w:val="E45507BD9FDF4CE3835C890306DC1A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0">
    <w:name w:val="900547AE62114142BBEE589D392EDA9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0">
    <w:name w:val="EE98DE96A54045D1A68195110DD9B6A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0">
    <w:name w:val="9E822F9EF9EB44A18413B3198313479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2">
    <w:name w:val="C3135915DEF34AC88ABFADB37635AA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0">
    <w:name w:val="04F2735507934A79B270637A686739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0">
    <w:name w:val="336A25176B564C60A805209466210C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0">
    <w:name w:val="FE22838C0C4D4C9FAF3BF806C86F15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0">
    <w:name w:val="B433FE2D03AC4D67852891B1158FCC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0">
    <w:name w:val="9ECB2A88101B4FD3800F8EA070D8378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0">
    <w:name w:val="CEECA279EECB4E04B5D1FD547E44D6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0">
    <w:name w:val="B23733CACEEA4CC2AD9BDF1BEB38362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2">
    <w:name w:val="24FFEC1D13A54467BF92ED72DD53C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0">
    <w:name w:val="A9919E1AA1AD4DD58DC5C1E1C804212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0">
    <w:name w:val="C3339E13547A4200975B48CC8D22D46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0">
    <w:name w:val="3DACB39D92944A25BFF4CB407BF8B6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0">
    <w:name w:val="4760C2E209CA4A6AAC00EC8E6268495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0">
    <w:name w:val="E4B4EAD32F4B403F852F00587D9BC10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0">
    <w:name w:val="C120D1B1F0774E29A04B2A7394AE21D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0">
    <w:name w:val="56916FDA0E144BCEBFE7638C97B5B4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2">
    <w:name w:val="46A7913321E144D3A397F774069B83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0">
    <w:name w:val="A7CE8E07F29A48D0B6D4B500F75B9C7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0">
    <w:name w:val="93036160D4244696848C040358A7FF5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0">
    <w:name w:val="853D9409A9E8428988E1BE37CCAC94B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0">
    <w:name w:val="0363D0ED93424999A353A12B97DCADF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0">
    <w:name w:val="DC5EB6B212134C74BEACB2CBE632D14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0">
    <w:name w:val="FB390C669D264E0BB4CCB65FAE4706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0">
    <w:name w:val="ABD5908530AA4FB69DF7BC5262C8478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2">
    <w:name w:val="035DCE449A194FEFB87CFCA57DA64C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0">
    <w:name w:val="A06C3F6C3E0D42F7B11B34621187A6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0">
    <w:name w:val="B6DDFAC180C04AED9E74E29B064B286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0">
    <w:name w:val="4940EAB14611466DB17FB0494A94D3D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0">
    <w:name w:val="A97BEE0A63C34C6A9C06757CDF67AF4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0">
    <w:name w:val="5613EFAD4B594462AD843C4286EACD1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0">
    <w:name w:val="6A7C7A00B7DA49BEA4A189E96247643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0">
    <w:name w:val="9E45947FE4FA4F168B6EE010C20E71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8">
    <w:name w:val="9368A0988ED64D1899CD8D2C1C6A3D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2">
    <w:name w:val="C50A54567E9E43B1B74164B3E7BEF9F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0">
    <w:name w:val="E8A3BCD3C0A4421DBF145919E3D8B95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2">
    <w:name w:val="CEE257022C01446A99E3834D4F58D10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0">
    <w:name w:val="6DA43AB7F99D4B6EA9B71D8C71D9C72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2">
    <w:name w:val="92E4A94777FB4FD3ACD6FFF7C9D7CBA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0">
    <w:name w:val="34A761D82A7A495998ACD761A25F7B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0">
    <w:name w:val="A52A1FFC791E459B892FBFA730E5D6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0">
    <w:name w:val="60B00BCA599E4881BAAAAD3E94411FE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0">
    <w:name w:val="77E142F6D82841FC8D77A53893A0E11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0">
    <w:name w:val="06E2DD5EDA304C7CBB4754DDDBCB450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0">
    <w:name w:val="9F1A7E2ECEB1408B9E8830AC58380D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2">
    <w:name w:val="22A80B7095E74ABBB978C6D63A2F817F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2">
    <w:name w:val="FD89C76EAD464C8D9CBE6449E740BBC742"/>
    <w:rsid w:val="002C4178"/>
    <w:pPr>
      <w:spacing w:after="0" w:line="240" w:lineRule="auto"/>
    </w:pPr>
  </w:style>
  <w:style w:type="paragraph" w:customStyle="1" w:styleId="5CE6BB1373BE464AB4ADC6A6DFD520BD42">
    <w:name w:val="5CE6BB1373BE464AB4ADC6A6DFD520BD42"/>
    <w:rsid w:val="002C4178"/>
    <w:pPr>
      <w:spacing w:after="0" w:line="240" w:lineRule="auto"/>
    </w:pPr>
  </w:style>
  <w:style w:type="paragraph" w:customStyle="1" w:styleId="DA03A06EE589462FB67CE8A9006BC54D30">
    <w:name w:val="DA03A06EE589462FB67CE8A9006BC54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0">
    <w:name w:val="440DB3CF7C274590B084BA84B78518D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0">
    <w:name w:val="80A7DB6E47EF4AE9ACD3A14C8E78E0B6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0">
    <w:name w:val="82B23F8E9E21431793E062C2BDC7F23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0">
    <w:name w:val="31AB7145241D4EA6A72639F3507E151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0">
    <w:name w:val="7421CDA3320A434A810CCAD92045A2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0">
    <w:name w:val="42791A9D6D7142AF8CB382D4F8B5595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0">
    <w:name w:val="5DE9999EC2224F7AB2294B75B3D2FB8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0">
    <w:name w:val="3AAFF4168878477EA6E0D8CC6ED9DAC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0">
    <w:name w:val="35E1B9747A65474D90247064D81D6B1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0">
    <w:name w:val="0B8FCE6E5200414DB8EFF2EF28A27F0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0">
    <w:name w:val="7683E3C8F2E34C90AF5B7175CBEFE0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0">
    <w:name w:val="1A3BB433A8E64927810E0A4267C22C9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0">
    <w:name w:val="907B5E8EA524493289CBCDDB7BC6968B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0">
    <w:name w:val="359D770606F54A8D9A46671EBB581CD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0">
    <w:name w:val="28E22662F178414790326F395E7057A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0">
    <w:name w:val="BD1248E740FF4D8488897747D48D66B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0">
    <w:name w:val="26C5476B5126478E9AA02601EBA5F197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0">
    <w:name w:val="1DDA8B7389DA42089D5A79D8147F2AE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0">
    <w:name w:val="36DA796592B44C2090E8FD12DB846B9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0">
    <w:name w:val="4C7DCC012A2F4701887F530244B45FD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0">
    <w:name w:val="37EE45FB77434147BA47D8F61696FBC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0">
    <w:name w:val="9F65408135A84393B41FE85F624722C9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0">
    <w:name w:val="94449C0D1DCB4A55B73D989E6321765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0">
    <w:name w:val="93EBF04604C046278CFAE7DDF44884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0">
    <w:name w:val="83B8FB0B74AC4F6F8C7ADFAEDAEF630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0">
    <w:name w:val="EBC24A9279E9454A96E16405F3742A2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0">
    <w:name w:val="23F5D074E3AF4C1396ECD7073F8121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0">
    <w:name w:val="1C32699401DA461797C7836A645915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0">
    <w:name w:val="DAE3692AD7DA468D8BFA7CBE21BB0AA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0">
    <w:name w:val="54E470CD26F045E9A2632616170806E4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0">
    <w:name w:val="F62F634A22ED48F1A5071999D30D873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0">
    <w:name w:val="9A9BCE3E27FF44F69E9B2B438FECA01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1">
    <w:name w:val="1E7C6ACE45EE43E596EB23B9649C62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1">
    <w:name w:val="484228F99EC74537AD7A4E6BA41532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1">
    <w:name w:val="8444D93D742645D387BC32BA9FCB6B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1">
    <w:name w:val="D0F41EB27A914943A0FE69F80129E76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1">
    <w:name w:val="8AA3B291CACC46F7A12E157A524E327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1">
    <w:name w:val="A0320D93E8F04789B7A49622DEF5B47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1">
    <w:name w:val="4C8A1D3DAAEE4390935BCA798D6906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1">
    <w:name w:val="A9B22366670A4E55B7A9B96E69F4679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1">
    <w:name w:val="6730F704490740EFAEF81D0838B8A14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7">
    <w:name w:val="5A92EFB84CB54216A09384B39329F87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0">
    <w:name w:val="0CFD446BB73B4A02B3E861A60E8EE04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9">
    <w:name w:val="5B2E95BABA0A48C49CCB886462C232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8">
    <w:name w:val="2E7A297054914408BA41641EFA49BFC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7">
    <w:name w:val="896283A7160A42E2BAA327221E41FC8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6">
    <w:name w:val="18E917506D2D427FB04A17C6FDBB58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6">
    <w:name w:val="B074D4A6F6DE4CBCB11C57B5BDB6E30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6">
    <w:name w:val="054E766A48B7460C8B598AE3C13D12B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6">
    <w:name w:val="924C05794CC345C38CF732C8ED8038A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6">
    <w:name w:val="16EA756F86404B87B762CFD320B14B6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6">
    <w:name w:val="E4455CC3109E4A1A9B71713B7E7BE05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6">
    <w:name w:val="B73774B65CB84619B3B90616E821CBF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6">
    <w:name w:val="816D4068C1FB4CA68BC8591194725FD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6">
    <w:name w:val="6EF2C20D4EFB455881FBD030A8202F1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6">
    <w:name w:val="2BF073888DC84156A425923F802E867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6">
    <w:name w:val="FD4D4436C89E404F93E1E0B7B362D51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6">
    <w:name w:val="40BAF7C15E19416EA8F065E90517D22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6">
    <w:name w:val="1391F33CDBDC4522B33136076ECEE4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6">
    <w:name w:val="0F499DDCFE0F41E6A7532FD43D8B19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6">
    <w:name w:val="0B34FC4E1C92464D993EF39ACF57E5B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6">
    <w:name w:val="8ED2D3BC7BDD4A6C956AC6500AD03CA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6">
    <w:name w:val="27BC98D5F5B74B0A98A213036ED37AB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6">
    <w:name w:val="5056D89C82704D01B2516408E977006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6">
    <w:name w:val="F70BD2D3826B443A9DF8812EA40226C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6">
    <w:name w:val="8ECD7F906EBF4CD1832969E0DB869B3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6">
    <w:name w:val="78E448312BB3412FA2A4EF44027CEEB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6">
    <w:name w:val="EF3401243FB0443B92B54799B733D5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6">
    <w:name w:val="70ECFF920B0A44D2912DCACD506B38D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6">
    <w:name w:val="90449A824F9E4909B1EC789CF6EE771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6">
    <w:name w:val="F819CB677BBC4A85B682F7B10D9C5F6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6">
    <w:name w:val="D9B247137E7544FF811D24AB5542C4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6">
    <w:name w:val="6B7C8AEFB4EF44CC8BD69FFB42F6371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3">
    <w:name w:val="DADCDAF39A6641F098EE4F57E039EE8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1">
    <w:name w:val="32B07147A651473D970CD60DF92ACC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1">
    <w:name w:val="C77600EF687A4716A5BEE30F7CA5BA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1">
    <w:name w:val="A719C3517EC9491D90BF649B9B5920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1">
    <w:name w:val="EE51092695A944109B8AEAC868B5FA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1">
    <w:name w:val="E45507BD9FDF4CE3835C890306DC1A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1">
    <w:name w:val="900547AE62114142BBEE589D392EDA9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1">
    <w:name w:val="EE98DE96A54045D1A68195110DD9B6A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1">
    <w:name w:val="9E822F9EF9EB44A18413B3198313479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3">
    <w:name w:val="C3135915DEF34AC88ABFADB37635AA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1">
    <w:name w:val="04F2735507934A79B270637A686739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1">
    <w:name w:val="336A25176B564C60A805209466210C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1">
    <w:name w:val="FE22838C0C4D4C9FAF3BF806C86F15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1">
    <w:name w:val="B433FE2D03AC4D67852891B1158FCC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1">
    <w:name w:val="9ECB2A88101B4FD3800F8EA070D8378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1">
    <w:name w:val="CEECA279EECB4E04B5D1FD547E44D6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1">
    <w:name w:val="B23733CACEEA4CC2AD9BDF1BEB38362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3">
    <w:name w:val="24FFEC1D13A54467BF92ED72DD53C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1">
    <w:name w:val="A9919E1AA1AD4DD58DC5C1E1C804212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1">
    <w:name w:val="C3339E13547A4200975B48CC8D22D46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1">
    <w:name w:val="3DACB39D92944A25BFF4CB407BF8B6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1">
    <w:name w:val="4760C2E209CA4A6AAC00EC8E6268495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1">
    <w:name w:val="E4B4EAD32F4B403F852F00587D9BC10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1">
    <w:name w:val="C120D1B1F0774E29A04B2A7394AE21D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1">
    <w:name w:val="56916FDA0E144BCEBFE7638C97B5B4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3">
    <w:name w:val="46A7913321E144D3A397F774069B83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1">
    <w:name w:val="A7CE8E07F29A48D0B6D4B500F75B9C7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1">
    <w:name w:val="93036160D4244696848C040358A7FF5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1">
    <w:name w:val="853D9409A9E8428988E1BE37CCAC94B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1">
    <w:name w:val="0363D0ED93424999A353A12B97DCADF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1">
    <w:name w:val="DC5EB6B212134C74BEACB2CBE632D14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1">
    <w:name w:val="FB390C669D264E0BB4CCB65FAE4706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1">
    <w:name w:val="ABD5908530AA4FB69DF7BC5262C8478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3">
    <w:name w:val="035DCE449A194FEFB87CFCA57DA64C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1">
    <w:name w:val="A06C3F6C3E0D42F7B11B34621187A6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1">
    <w:name w:val="B6DDFAC180C04AED9E74E29B064B286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1">
    <w:name w:val="4940EAB14611466DB17FB0494A94D3D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1">
    <w:name w:val="A97BEE0A63C34C6A9C06757CDF67AF4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1">
    <w:name w:val="5613EFAD4B594462AD843C4286EACD1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1">
    <w:name w:val="6A7C7A00B7DA49BEA4A189E96247643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1">
    <w:name w:val="9E45947FE4FA4F168B6EE010C20E71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9">
    <w:name w:val="9368A0988ED64D1899CD8D2C1C6A3D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3">
    <w:name w:val="C50A54567E9E43B1B74164B3E7BEF9F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1">
    <w:name w:val="E8A3BCD3C0A4421DBF145919E3D8B95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3">
    <w:name w:val="CEE257022C01446A99E3834D4F58D10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1">
    <w:name w:val="6DA43AB7F99D4B6EA9B71D8C71D9C72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3">
    <w:name w:val="92E4A94777FB4FD3ACD6FFF7C9D7CBA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1">
    <w:name w:val="34A761D82A7A495998ACD761A25F7B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1">
    <w:name w:val="A52A1FFC791E459B892FBFA730E5D6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1">
    <w:name w:val="60B00BCA599E4881BAAAAD3E94411FE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1">
    <w:name w:val="77E142F6D82841FC8D77A53893A0E11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1">
    <w:name w:val="06E2DD5EDA304C7CBB4754DDDBCB450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1">
    <w:name w:val="9F1A7E2ECEB1408B9E8830AC58380D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3">
    <w:name w:val="22A80B7095E74ABBB978C6D63A2F817F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3">
    <w:name w:val="FD89C76EAD464C8D9CBE6449E740BBC743"/>
    <w:rsid w:val="002C4178"/>
    <w:pPr>
      <w:spacing w:after="0" w:line="240" w:lineRule="auto"/>
    </w:pPr>
  </w:style>
  <w:style w:type="paragraph" w:customStyle="1" w:styleId="5CE6BB1373BE464AB4ADC6A6DFD520BD43">
    <w:name w:val="5CE6BB1373BE464AB4ADC6A6DFD520BD43"/>
    <w:rsid w:val="002C4178"/>
    <w:pPr>
      <w:spacing w:after="0" w:line="240" w:lineRule="auto"/>
    </w:pPr>
  </w:style>
  <w:style w:type="paragraph" w:customStyle="1" w:styleId="DA03A06EE589462FB67CE8A9006BC54D31">
    <w:name w:val="DA03A06EE589462FB67CE8A9006BC54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1">
    <w:name w:val="440DB3CF7C274590B084BA84B78518D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1">
    <w:name w:val="80A7DB6E47EF4AE9ACD3A14C8E78E0B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1">
    <w:name w:val="82B23F8E9E21431793E062C2BDC7F23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1">
    <w:name w:val="31AB7145241D4EA6A72639F3507E151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1">
    <w:name w:val="7421CDA3320A434A810CCAD92045A2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1">
    <w:name w:val="42791A9D6D7142AF8CB382D4F8B5595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1">
    <w:name w:val="5DE9999EC2224F7AB2294B75B3D2FB8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1">
    <w:name w:val="3AAFF4168878477EA6E0D8CC6ED9DAC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1">
    <w:name w:val="35E1B9747A65474D90247064D81D6B1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1">
    <w:name w:val="0B8FCE6E5200414DB8EFF2EF28A27F0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1">
    <w:name w:val="7683E3C8F2E34C90AF5B7175CBEFE0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1">
    <w:name w:val="1A3BB433A8E64927810E0A4267C22C9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1">
    <w:name w:val="907B5E8EA524493289CBCDDB7BC6968B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1">
    <w:name w:val="359D770606F54A8D9A46671EBB581CD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1">
    <w:name w:val="28E22662F178414790326F395E7057A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1">
    <w:name w:val="BD1248E740FF4D8488897747D48D66B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1">
    <w:name w:val="26C5476B5126478E9AA02601EBA5F197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1">
    <w:name w:val="1DDA8B7389DA42089D5A79D8147F2AE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1">
    <w:name w:val="36DA796592B44C2090E8FD12DB846B9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1">
    <w:name w:val="4C7DCC012A2F4701887F530244B45FD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1">
    <w:name w:val="37EE45FB77434147BA47D8F61696FBC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1">
    <w:name w:val="9F65408135A84393B41FE85F624722C9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1">
    <w:name w:val="94449C0D1DCB4A55B73D989E63217652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1">
    <w:name w:val="93EBF04604C046278CFAE7DDF44884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1">
    <w:name w:val="83B8FB0B74AC4F6F8C7ADFAEDAEF630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1">
    <w:name w:val="EBC24A9279E9454A96E16405F3742A2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1">
    <w:name w:val="23F5D074E3AF4C1396ECD7073F8121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1">
    <w:name w:val="1C32699401DA461797C7836A645915E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1">
    <w:name w:val="DAE3692AD7DA468D8BFA7CBE21BB0AA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1">
    <w:name w:val="54E470CD26F045E9A2632616170806E4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1">
    <w:name w:val="F62F634A22ED48F1A5071999D30D873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1">
    <w:name w:val="9A9BCE3E27FF44F69E9B2B438FECA01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2">
    <w:name w:val="1E7C6ACE45EE43E596EB23B9649C62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2">
    <w:name w:val="484228F99EC74537AD7A4E6BA41532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2">
    <w:name w:val="8444D93D742645D387BC32BA9FCB6B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2">
    <w:name w:val="D0F41EB27A914943A0FE69F80129E76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2">
    <w:name w:val="8AA3B291CACC46F7A12E157A524E327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2">
    <w:name w:val="A0320D93E8F04789B7A49622DEF5B47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2">
    <w:name w:val="4C8A1D3DAAEE4390935BCA798D6906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2">
    <w:name w:val="A9B22366670A4E55B7A9B96E69F4679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2">
    <w:name w:val="6730F704490740EFAEF81D0838B8A14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8">
    <w:name w:val="5A92EFB84CB54216A09384B39329F87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1">
    <w:name w:val="0CFD446BB73B4A02B3E861A60E8EE04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0">
    <w:name w:val="5B2E95BABA0A48C49CCB886462C2323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9">
    <w:name w:val="2E7A297054914408BA41641EFA49BFC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8">
    <w:name w:val="896283A7160A42E2BAA327221E41FC8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7">
    <w:name w:val="18E917506D2D427FB04A17C6FDBB58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7">
    <w:name w:val="B074D4A6F6DE4CBCB11C57B5BDB6E30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7">
    <w:name w:val="054E766A48B7460C8B598AE3C13D12B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7">
    <w:name w:val="924C05794CC345C38CF732C8ED8038A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7">
    <w:name w:val="16EA756F86404B87B762CFD320B14B6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7">
    <w:name w:val="E4455CC3109E4A1A9B71713B7E7BE05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7">
    <w:name w:val="B73774B65CB84619B3B90616E821CBF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7">
    <w:name w:val="816D4068C1FB4CA68BC8591194725FD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7">
    <w:name w:val="6EF2C20D4EFB455881FBD030A8202F1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7">
    <w:name w:val="2BF073888DC84156A425923F802E867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7">
    <w:name w:val="FD4D4436C89E404F93E1E0B7B362D51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7">
    <w:name w:val="40BAF7C15E19416EA8F065E90517D22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7">
    <w:name w:val="1391F33CDBDC4522B33136076ECEE4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7">
    <w:name w:val="0F499DDCFE0F41E6A7532FD43D8B19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7">
    <w:name w:val="0B34FC4E1C92464D993EF39ACF57E5B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7">
    <w:name w:val="8ED2D3BC7BDD4A6C956AC6500AD03CA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7">
    <w:name w:val="27BC98D5F5B74B0A98A213036ED37AB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7">
    <w:name w:val="5056D89C82704D01B2516408E977006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7">
    <w:name w:val="F70BD2D3826B443A9DF8812EA40226C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7">
    <w:name w:val="8ECD7F906EBF4CD1832969E0DB869B3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7">
    <w:name w:val="78E448312BB3412FA2A4EF44027CEEB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7">
    <w:name w:val="EF3401243FB0443B92B54799B733D5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7">
    <w:name w:val="70ECFF920B0A44D2912DCACD506B38D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7">
    <w:name w:val="90449A824F9E4909B1EC789CF6EE771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7">
    <w:name w:val="F819CB677BBC4A85B682F7B10D9C5F6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7">
    <w:name w:val="D9B247137E7544FF811D24AB5542C4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7">
    <w:name w:val="6B7C8AEFB4EF44CC8BD69FFB42F6371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4">
    <w:name w:val="DADCDAF39A6641F098EE4F57E039EE8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2">
    <w:name w:val="32B07147A651473D970CD60DF92ACC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2">
    <w:name w:val="C77600EF687A4716A5BEE30F7CA5BA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2">
    <w:name w:val="A719C3517EC9491D90BF649B9B5920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2">
    <w:name w:val="EE51092695A944109B8AEAC868B5FA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2">
    <w:name w:val="E45507BD9FDF4CE3835C890306DC1A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2">
    <w:name w:val="900547AE62114142BBEE589D392EDA9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2">
    <w:name w:val="EE98DE96A54045D1A68195110DD9B6A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2">
    <w:name w:val="9E822F9EF9EB44A18413B3198313479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4">
    <w:name w:val="C3135915DEF34AC88ABFADB37635AA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2">
    <w:name w:val="04F2735507934A79B270637A686739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2">
    <w:name w:val="336A25176B564C60A805209466210C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2">
    <w:name w:val="FE22838C0C4D4C9FAF3BF806C86F15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2">
    <w:name w:val="B433FE2D03AC4D67852891B1158FCC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2">
    <w:name w:val="9ECB2A88101B4FD3800F8EA070D8378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2">
    <w:name w:val="CEECA279EECB4E04B5D1FD547E44D6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2">
    <w:name w:val="B23733CACEEA4CC2AD9BDF1BEB38362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4">
    <w:name w:val="24FFEC1D13A54467BF92ED72DD53C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2">
    <w:name w:val="A9919E1AA1AD4DD58DC5C1E1C804212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2">
    <w:name w:val="C3339E13547A4200975B48CC8D22D46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2">
    <w:name w:val="3DACB39D92944A25BFF4CB407BF8B6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2">
    <w:name w:val="4760C2E209CA4A6AAC00EC8E6268495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2">
    <w:name w:val="E4B4EAD32F4B403F852F00587D9BC10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2">
    <w:name w:val="C120D1B1F0774E29A04B2A7394AE21D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2">
    <w:name w:val="56916FDA0E144BCEBFE7638C97B5B4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4">
    <w:name w:val="46A7913321E144D3A397F774069B83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2">
    <w:name w:val="A7CE8E07F29A48D0B6D4B500F75B9C7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2">
    <w:name w:val="93036160D4244696848C040358A7FF5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2">
    <w:name w:val="853D9409A9E8428988E1BE37CCAC94B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2">
    <w:name w:val="0363D0ED93424999A353A12B97DCADF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2">
    <w:name w:val="DC5EB6B212134C74BEACB2CBE632D14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2">
    <w:name w:val="FB390C669D264E0BB4CCB65FAE4706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2">
    <w:name w:val="ABD5908530AA4FB69DF7BC5262C8478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4">
    <w:name w:val="035DCE449A194FEFB87CFCA57DA64C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2">
    <w:name w:val="A06C3F6C3E0D42F7B11B34621187A6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2">
    <w:name w:val="B6DDFAC180C04AED9E74E29B064B286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2">
    <w:name w:val="4940EAB14611466DB17FB0494A94D3D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2">
    <w:name w:val="A97BEE0A63C34C6A9C06757CDF67AF4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2">
    <w:name w:val="5613EFAD4B594462AD843C4286EACD1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2">
    <w:name w:val="6A7C7A00B7DA49BEA4A189E96247643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2">
    <w:name w:val="9E45947FE4FA4F168B6EE010C20E71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0">
    <w:name w:val="9368A0988ED64D1899CD8D2C1C6A3D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4">
    <w:name w:val="C50A54567E9E43B1B74164B3E7BEF9F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2">
    <w:name w:val="E8A3BCD3C0A4421DBF145919E3D8B95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4">
    <w:name w:val="CEE257022C01446A99E3834D4F58D10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2">
    <w:name w:val="6DA43AB7F99D4B6EA9B71D8C71D9C72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4">
    <w:name w:val="92E4A94777FB4FD3ACD6FFF7C9D7CBA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2">
    <w:name w:val="34A761D82A7A495998ACD761A25F7B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2">
    <w:name w:val="A52A1FFC791E459B892FBFA730E5D6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2">
    <w:name w:val="60B00BCA599E4881BAAAAD3E94411FE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2">
    <w:name w:val="77E142F6D82841FC8D77A53893A0E11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2">
    <w:name w:val="06E2DD5EDA304C7CBB4754DDDBCB450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2">
    <w:name w:val="9F1A7E2ECEB1408B9E8830AC58380D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4">
    <w:name w:val="22A80B7095E74ABBB978C6D63A2F817F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4">
    <w:name w:val="FD89C76EAD464C8D9CBE6449E740BBC744"/>
    <w:rsid w:val="002C4178"/>
    <w:pPr>
      <w:spacing w:after="0" w:line="240" w:lineRule="auto"/>
    </w:pPr>
  </w:style>
  <w:style w:type="paragraph" w:customStyle="1" w:styleId="5CE6BB1373BE464AB4ADC6A6DFD520BD44">
    <w:name w:val="5CE6BB1373BE464AB4ADC6A6DFD520BD44"/>
    <w:rsid w:val="002C4178"/>
    <w:pPr>
      <w:spacing w:after="0" w:line="240" w:lineRule="auto"/>
    </w:pPr>
  </w:style>
  <w:style w:type="paragraph" w:customStyle="1" w:styleId="DA03A06EE589462FB67CE8A9006BC54D32">
    <w:name w:val="DA03A06EE589462FB67CE8A9006BC54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2">
    <w:name w:val="440DB3CF7C274590B084BA84B78518D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2">
    <w:name w:val="80A7DB6E47EF4AE9ACD3A14C8E78E0B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2">
    <w:name w:val="82B23F8E9E21431793E062C2BDC7F23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2">
    <w:name w:val="31AB7145241D4EA6A72639F3507E151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2">
    <w:name w:val="7421CDA3320A434A810CCAD92045A2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2">
    <w:name w:val="42791A9D6D7142AF8CB382D4F8B5595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2">
    <w:name w:val="5DE9999EC2224F7AB2294B75B3D2FB8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2">
    <w:name w:val="3AAFF4168878477EA6E0D8CC6ED9DAC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2">
    <w:name w:val="35E1B9747A65474D90247064D81D6B1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2">
    <w:name w:val="0B8FCE6E5200414DB8EFF2EF28A27F0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2">
    <w:name w:val="7683E3C8F2E34C90AF5B7175CBEFE0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2">
    <w:name w:val="1A3BB433A8E64927810E0A4267C22C9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2">
    <w:name w:val="907B5E8EA524493289CBCDDB7BC6968B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2">
    <w:name w:val="359D770606F54A8D9A46671EBB581CD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2">
    <w:name w:val="28E22662F178414790326F395E7057A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2">
    <w:name w:val="BD1248E740FF4D8488897747D48D66B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2">
    <w:name w:val="26C5476B5126478E9AA02601EBA5F197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2">
    <w:name w:val="1DDA8B7389DA42089D5A79D8147F2AE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2">
    <w:name w:val="36DA796592B44C2090E8FD12DB846B9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2">
    <w:name w:val="4C7DCC012A2F4701887F530244B45FD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2">
    <w:name w:val="37EE45FB77434147BA47D8F61696FBC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2">
    <w:name w:val="9F65408135A84393B41FE85F624722C9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2">
    <w:name w:val="94449C0D1DCB4A55B73D989E63217652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2">
    <w:name w:val="93EBF04604C046278CFAE7DDF44884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2">
    <w:name w:val="83B8FB0B74AC4F6F8C7ADFAEDAEF630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2">
    <w:name w:val="EBC24A9279E9454A96E16405F3742A2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2">
    <w:name w:val="23F5D074E3AF4C1396ECD7073F8121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2">
    <w:name w:val="1C32699401DA461797C7836A645915E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2">
    <w:name w:val="DAE3692AD7DA468D8BFA7CBE21BB0AA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2">
    <w:name w:val="54E470CD26F045E9A2632616170806E4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2">
    <w:name w:val="F62F634A22ED48F1A5071999D30D873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2">
    <w:name w:val="9A9BCE3E27FF44F69E9B2B438FECA01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3">
    <w:name w:val="1E7C6ACE45EE43E596EB23B9649C62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3">
    <w:name w:val="484228F99EC74537AD7A4E6BA41532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3">
    <w:name w:val="8444D93D742645D387BC32BA9FCB6B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3">
    <w:name w:val="D0F41EB27A914943A0FE69F80129E76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3">
    <w:name w:val="8AA3B291CACC46F7A12E157A524E327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3">
    <w:name w:val="A0320D93E8F04789B7A49622DEF5B47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3">
    <w:name w:val="4C8A1D3DAAEE4390935BCA798D6906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3">
    <w:name w:val="A9B22366670A4E55B7A9B96E69F4679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3">
    <w:name w:val="6730F704490740EFAEF81D0838B8A14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9">
    <w:name w:val="5A92EFB84CB54216A09384B39329F87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2">
    <w:name w:val="0CFD446BB73B4A02B3E861A60E8EE04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1">
    <w:name w:val="5B2E95BABA0A48C49CCB886462C2323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0">
    <w:name w:val="2E7A297054914408BA41641EFA49BFC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9">
    <w:name w:val="896283A7160A42E2BAA327221E41FC8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8">
    <w:name w:val="18E917506D2D427FB04A17C6FDBB58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8">
    <w:name w:val="B074D4A6F6DE4CBCB11C57B5BDB6E30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8">
    <w:name w:val="054E766A48B7460C8B598AE3C13D12B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8">
    <w:name w:val="924C05794CC345C38CF732C8ED8038A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8">
    <w:name w:val="16EA756F86404B87B762CFD320B14B6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8">
    <w:name w:val="E4455CC3109E4A1A9B71713B7E7BE05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8">
    <w:name w:val="B73774B65CB84619B3B90616E821CBF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8">
    <w:name w:val="816D4068C1FB4CA68BC8591194725FD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8">
    <w:name w:val="6EF2C20D4EFB455881FBD030A8202F1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8">
    <w:name w:val="2BF073888DC84156A425923F802E867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8">
    <w:name w:val="FD4D4436C89E404F93E1E0B7B362D51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8">
    <w:name w:val="40BAF7C15E19416EA8F065E90517D22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8">
    <w:name w:val="1391F33CDBDC4522B33136076ECEE4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8">
    <w:name w:val="0F499DDCFE0F41E6A7532FD43D8B19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8">
    <w:name w:val="0B34FC4E1C92464D993EF39ACF57E5B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8">
    <w:name w:val="8ED2D3BC7BDD4A6C956AC6500AD03CA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8">
    <w:name w:val="27BC98D5F5B74B0A98A213036ED37AB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8">
    <w:name w:val="5056D89C82704D01B2516408E977006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8">
    <w:name w:val="F70BD2D3826B443A9DF8812EA40226C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8">
    <w:name w:val="8ECD7F906EBF4CD1832969E0DB869B3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8">
    <w:name w:val="78E448312BB3412FA2A4EF44027CEEB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8">
    <w:name w:val="EF3401243FB0443B92B54799B733D5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8">
    <w:name w:val="70ECFF920B0A44D2912DCACD506B38D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8">
    <w:name w:val="90449A824F9E4909B1EC789CF6EE771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8">
    <w:name w:val="F819CB677BBC4A85B682F7B10D9C5F6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8">
    <w:name w:val="D9B247137E7544FF811D24AB5542C4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8">
    <w:name w:val="6B7C8AEFB4EF44CC8BD69FFB42F6371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5">
    <w:name w:val="24FFEC1D13A54467BF92ED72DD53C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3">
    <w:name w:val="A9919E1AA1AD4DD58DC5C1E1C804212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3">
    <w:name w:val="C3339E13547A4200975B48CC8D22D46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3">
    <w:name w:val="3DACB39D92944A25BFF4CB407BF8B68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3">
    <w:name w:val="4760C2E209CA4A6AAC00EC8E6268495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3">
    <w:name w:val="E4B4EAD32F4B403F852F00587D9BC10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3">
    <w:name w:val="C120D1B1F0774E29A04B2A7394AE21D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3">
    <w:name w:val="56916FDA0E144BCEBFE7638C97B5B4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5">
    <w:name w:val="46A7913321E144D3A397F774069B83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3">
    <w:name w:val="A7CE8E07F29A48D0B6D4B500F75B9C7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3">
    <w:name w:val="93036160D4244696848C040358A7FF5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3">
    <w:name w:val="853D9409A9E8428988E1BE37CCAC94B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3">
    <w:name w:val="0363D0ED93424999A353A12B97DCADF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3">
    <w:name w:val="DC5EB6B212134C74BEACB2CBE632D14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3">
    <w:name w:val="FB390C669D264E0BB4CCB65FAE4706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3">
    <w:name w:val="ABD5908530AA4FB69DF7BC5262C8478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5">
    <w:name w:val="035DCE449A194FEFB87CFCA57DA64C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3">
    <w:name w:val="A06C3F6C3E0D42F7B11B34621187A6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3">
    <w:name w:val="B6DDFAC180C04AED9E74E29B064B286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3">
    <w:name w:val="4940EAB14611466DB17FB0494A94D3D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3">
    <w:name w:val="A97BEE0A63C34C6A9C06757CDF67AF4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3">
    <w:name w:val="5613EFAD4B594462AD843C4286EACD1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3">
    <w:name w:val="6A7C7A00B7DA49BEA4A189E96247643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3">
    <w:name w:val="9E45947FE4FA4F168B6EE010C20E71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1">
    <w:name w:val="9368A0988ED64D1899CD8D2C1C6A3D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5">
    <w:name w:val="92E4A94777FB4FD3ACD6FFF7C9D7CBA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3">
    <w:name w:val="34A761D82A7A495998ACD761A25F7B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3">
    <w:name w:val="A52A1FFC791E459B892FBFA730E5D6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3">
    <w:name w:val="60B00BCA599E4881BAAAAD3E94411FE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3">
    <w:name w:val="77E142F6D82841FC8D77A53893A0E11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3">
    <w:name w:val="06E2DD5EDA304C7CBB4754DDDBCB450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3">
    <w:name w:val="9F1A7E2ECEB1408B9E8830AC58380D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5">
    <w:name w:val="22A80B7095E74ABBB978C6D63A2F817F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5">
    <w:name w:val="FD89C76EAD464C8D9CBE6449E740BBC745"/>
    <w:rsid w:val="002C4178"/>
    <w:pPr>
      <w:spacing w:after="0" w:line="240" w:lineRule="auto"/>
    </w:pPr>
  </w:style>
  <w:style w:type="paragraph" w:customStyle="1" w:styleId="5CE6BB1373BE464AB4ADC6A6DFD520BD45">
    <w:name w:val="5CE6BB1373BE464AB4ADC6A6DFD520BD45"/>
    <w:rsid w:val="002C4178"/>
    <w:pPr>
      <w:spacing w:after="0" w:line="240" w:lineRule="auto"/>
    </w:pPr>
  </w:style>
  <w:style w:type="paragraph" w:customStyle="1" w:styleId="DA03A06EE589462FB67CE8A9006BC54D33">
    <w:name w:val="DA03A06EE589462FB67CE8A9006BC54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3">
    <w:name w:val="440DB3CF7C274590B084BA84B78518D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3">
    <w:name w:val="80A7DB6E47EF4AE9ACD3A14C8E78E0B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3">
    <w:name w:val="82B23F8E9E21431793E062C2BDC7F23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3">
    <w:name w:val="31AB7145241D4EA6A72639F3507E151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3">
    <w:name w:val="7421CDA3320A434A810CCAD92045A2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3">
    <w:name w:val="42791A9D6D7142AF8CB382D4F8B5595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3">
    <w:name w:val="5DE9999EC2224F7AB2294B75B3D2FB8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3">
    <w:name w:val="3AAFF4168878477EA6E0D8CC6ED9DAC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3">
    <w:name w:val="35E1B9747A65474D90247064D81D6B1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3">
    <w:name w:val="0B8FCE6E5200414DB8EFF2EF28A27F0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3">
    <w:name w:val="7683E3C8F2E34C90AF5B7175CBEFE0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3">
    <w:name w:val="1A3BB433A8E64927810E0A4267C22C9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3">
    <w:name w:val="907B5E8EA524493289CBCDDB7BC6968B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3">
    <w:name w:val="359D770606F54A8D9A46671EBB581CD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3">
    <w:name w:val="28E22662F178414790326F395E7057A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3">
    <w:name w:val="BD1248E740FF4D8488897747D48D66B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3">
    <w:name w:val="26C5476B5126478E9AA02601EBA5F197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3">
    <w:name w:val="1DDA8B7389DA42089D5A79D8147F2AE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3">
    <w:name w:val="36DA796592B44C2090E8FD12DB846B9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3">
    <w:name w:val="4C7DCC012A2F4701887F530244B45FD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3">
    <w:name w:val="37EE45FB77434147BA47D8F61696FBC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3">
    <w:name w:val="9F65408135A84393B41FE85F624722C9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3">
    <w:name w:val="94449C0D1DCB4A55B73D989E63217652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3">
    <w:name w:val="93EBF04604C046278CFAE7DDF44884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3">
    <w:name w:val="83B8FB0B74AC4F6F8C7ADFAEDAEF630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3">
    <w:name w:val="EBC24A9279E9454A96E16405F3742A2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3">
    <w:name w:val="23F5D074E3AF4C1396ECD7073F8121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3">
    <w:name w:val="1C32699401DA461797C7836A645915E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3">
    <w:name w:val="DAE3692AD7DA468D8BFA7CBE21BB0AA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3">
    <w:name w:val="54E470CD26F045E9A2632616170806E4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3">
    <w:name w:val="F62F634A22ED48F1A5071999D30D873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3">
    <w:name w:val="9A9BCE3E27FF44F69E9B2B438FECA01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4">
    <w:name w:val="1E7C6ACE45EE43E596EB23B9649C62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4">
    <w:name w:val="484228F99EC74537AD7A4E6BA41532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4">
    <w:name w:val="8444D93D742645D387BC32BA9FCB6B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4">
    <w:name w:val="D0F41EB27A914943A0FE69F80129E76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4">
    <w:name w:val="8AA3B291CACC46F7A12E157A524E327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4">
    <w:name w:val="A0320D93E8F04789B7A49622DEF5B47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4">
    <w:name w:val="4C8A1D3DAAEE4390935BCA798D6906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4">
    <w:name w:val="A9B22366670A4E55B7A9B96E69F4679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4">
    <w:name w:val="6730F704490740EFAEF81D0838B8A14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0">
    <w:name w:val="5A92EFB84CB54216A09384B39329F875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3">
    <w:name w:val="0CFD446BB73B4A02B3E861A60E8EE04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2">
    <w:name w:val="5B2E95BABA0A48C49CCB886462C2323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1">
    <w:name w:val="2E7A297054914408BA41641EFA49BFC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0">
    <w:name w:val="896283A7160A42E2BAA327221E41FC8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9">
    <w:name w:val="18E917506D2D427FB04A17C6FDBB58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9">
    <w:name w:val="B074D4A6F6DE4CBCB11C57B5BDB6E30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9">
    <w:name w:val="054E766A48B7460C8B598AE3C13D12B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9">
    <w:name w:val="924C05794CC345C38CF732C8ED8038A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9">
    <w:name w:val="16EA756F86404B87B762CFD320B14B6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9">
    <w:name w:val="E4455CC3109E4A1A9B71713B7E7BE05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9">
    <w:name w:val="B73774B65CB84619B3B90616E821CBF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9">
    <w:name w:val="816D4068C1FB4CA68BC8591194725FD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9">
    <w:name w:val="6EF2C20D4EFB455881FBD030A8202F1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9">
    <w:name w:val="2BF073888DC84156A425923F802E867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9">
    <w:name w:val="FD4D4436C89E404F93E1E0B7B362D51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9">
    <w:name w:val="40BAF7C15E19416EA8F065E90517D22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9">
    <w:name w:val="1391F33CDBDC4522B33136076ECEE4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9">
    <w:name w:val="0F499DDCFE0F41E6A7532FD43D8B19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9">
    <w:name w:val="0B34FC4E1C92464D993EF39ACF57E5B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9">
    <w:name w:val="8ED2D3BC7BDD4A6C956AC6500AD03CA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9">
    <w:name w:val="27BC98D5F5B74B0A98A213036ED37AB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9">
    <w:name w:val="5056D89C82704D01B2516408E977006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9">
    <w:name w:val="F70BD2D3826B443A9DF8812EA40226C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9">
    <w:name w:val="8ECD7F906EBF4CD1832969E0DB869B3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9">
    <w:name w:val="78E448312BB3412FA2A4EF44027CEEB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9">
    <w:name w:val="EF3401243FB0443B92B54799B733D5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9">
    <w:name w:val="70ECFF920B0A44D2912DCACD506B38D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9">
    <w:name w:val="90449A824F9E4909B1EC789CF6EE771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9">
    <w:name w:val="F819CB677BBC4A85B682F7B10D9C5F6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9">
    <w:name w:val="D9B247137E7544FF811D24AB5542C4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9">
    <w:name w:val="6B7C8AEFB4EF44CC8BD69FFB42F6371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6">
    <w:name w:val="24FFEC1D13A54467BF92ED72DD53C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4">
    <w:name w:val="A9919E1AA1AD4DD58DC5C1E1C804212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4">
    <w:name w:val="C3339E13547A4200975B48CC8D22D46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4">
    <w:name w:val="3DACB39D92944A25BFF4CB407BF8B68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4">
    <w:name w:val="4760C2E209CA4A6AAC00EC8E6268495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4">
    <w:name w:val="E4B4EAD32F4B403F852F00587D9BC10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4">
    <w:name w:val="C120D1B1F0774E29A04B2A7394AE21D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4">
    <w:name w:val="56916FDA0E144BCEBFE7638C97B5B4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6">
    <w:name w:val="46A7913321E144D3A397F774069B83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4">
    <w:name w:val="A7CE8E07F29A48D0B6D4B500F75B9C7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4">
    <w:name w:val="93036160D4244696848C040358A7FF5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4">
    <w:name w:val="853D9409A9E8428988E1BE37CCAC94B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4">
    <w:name w:val="0363D0ED93424999A353A12B97DCADF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4">
    <w:name w:val="DC5EB6B212134C74BEACB2CBE632D14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4">
    <w:name w:val="FB390C669D264E0BB4CCB65FAE4706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4">
    <w:name w:val="ABD5908530AA4FB69DF7BC5262C8478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6">
    <w:name w:val="035DCE449A194FEFB87CFCA57DA64C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4">
    <w:name w:val="A06C3F6C3E0D42F7B11B34621187A6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4">
    <w:name w:val="B6DDFAC180C04AED9E74E29B064B286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4">
    <w:name w:val="4940EAB14611466DB17FB0494A94D3D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4">
    <w:name w:val="A97BEE0A63C34C6A9C06757CDF67AF4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4">
    <w:name w:val="5613EFAD4B594462AD843C4286EACD1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4">
    <w:name w:val="6A7C7A00B7DA49BEA4A189E96247643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4">
    <w:name w:val="9E45947FE4FA4F168B6EE010C20E71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2">
    <w:name w:val="9368A0988ED64D1899CD8D2C1C6A3D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6">
    <w:name w:val="92E4A94777FB4FD3ACD6FFF7C9D7CBA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4">
    <w:name w:val="34A761D82A7A495998ACD761A25F7B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4">
    <w:name w:val="A52A1FFC791E459B892FBFA730E5D6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4">
    <w:name w:val="60B00BCA599E4881BAAAAD3E94411FE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4">
    <w:name w:val="77E142F6D82841FC8D77A53893A0E11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4">
    <w:name w:val="06E2DD5EDA304C7CBB4754DDDBCB450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4">
    <w:name w:val="9F1A7E2ECEB1408B9E8830AC58380D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6">
    <w:name w:val="22A80B7095E74ABBB978C6D63A2F817F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6">
    <w:name w:val="FD89C76EAD464C8D9CBE6449E740BBC746"/>
    <w:rsid w:val="002C4178"/>
    <w:pPr>
      <w:spacing w:after="0" w:line="240" w:lineRule="auto"/>
    </w:pPr>
  </w:style>
  <w:style w:type="paragraph" w:customStyle="1" w:styleId="5CE6BB1373BE464AB4ADC6A6DFD520BD46">
    <w:name w:val="5CE6BB1373BE464AB4ADC6A6DFD520BD46"/>
    <w:rsid w:val="002C4178"/>
    <w:pPr>
      <w:spacing w:after="0" w:line="240" w:lineRule="auto"/>
    </w:pPr>
  </w:style>
  <w:style w:type="paragraph" w:customStyle="1" w:styleId="DA03A06EE589462FB67CE8A9006BC54D34">
    <w:name w:val="DA03A06EE589462FB67CE8A9006BC54D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4">
    <w:name w:val="440DB3CF7C274590B084BA84B78518D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EF50E7-B235-445F-8A28-964BD4B1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36</TotalTime>
  <Pages>44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Anna Gracheva</cp:lastModifiedBy>
  <cp:revision>7</cp:revision>
  <cp:lastPrinted>2017-11-03T09:51:00Z</cp:lastPrinted>
  <dcterms:created xsi:type="dcterms:W3CDTF">2017-11-03T13:15:00Z</dcterms:created>
  <dcterms:modified xsi:type="dcterms:W3CDTF">2017-11-03T13:50:00Z</dcterms:modified>
</cp:coreProperties>
</file>